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950B9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B5143F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2D" w:rsidRPr="00B13DD8" w:rsidRDefault="0047712D" w:rsidP="0047712D">
      <w:pPr>
        <w:pStyle w:val="Heading2"/>
        <w:jc w:val="center"/>
        <w:rPr>
          <w:rFonts w:ascii="Candara" w:hAnsi="Candara"/>
          <w:color w:val="C00000"/>
          <w:sz w:val="36"/>
        </w:rPr>
      </w:pPr>
    </w:p>
    <w:p w:rsidR="00C41A17" w:rsidRPr="00C41A17" w:rsidRDefault="00C41A17" w:rsidP="00C41A17">
      <w:pPr>
        <w:rPr>
          <w:rFonts w:ascii="Arial" w:hAnsi="Arial" w:cs="Arial"/>
          <w:sz w:val="16"/>
          <w:szCs w:val="20"/>
        </w:rPr>
      </w:pPr>
    </w:p>
    <w:p w:rsidR="004A14E6" w:rsidRPr="004A14E6" w:rsidRDefault="004A14E6" w:rsidP="004A14E6">
      <w:pPr>
        <w:pStyle w:val="Heading2"/>
        <w:jc w:val="center"/>
        <w:rPr>
          <w:rFonts w:ascii="Candara" w:hAnsi="Candara"/>
          <w:color w:val="C00000"/>
          <w:sz w:val="36"/>
          <w:szCs w:val="36"/>
        </w:rPr>
      </w:pPr>
      <w:r w:rsidRPr="004A14E6">
        <w:rPr>
          <w:rFonts w:ascii="Candara" w:hAnsi="Candara"/>
          <w:color w:val="C00000"/>
          <w:sz w:val="36"/>
          <w:szCs w:val="36"/>
        </w:rPr>
        <w:t>C</w:t>
      </w:r>
      <w:r>
        <w:rPr>
          <w:rFonts w:ascii="Candara" w:hAnsi="Candara"/>
          <w:color w:val="C00000"/>
          <w:sz w:val="36"/>
          <w:szCs w:val="36"/>
        </w:rPr>
        <w:t xml:space="preserve">ategory 7:  </w:t>
      </w:r>
      <w:r w:rsidRPr="004A14E6">
        <w:rPr>
          <w:rFonts w:ascii="Candara" w:hAnsi="Candara"/>
          <w:color w:val="000000" w:themeColor="text1"/>
          <w:sz w:val="36"/>
          <w:szCs w:val="36"/>
        </w:rPr>
        <w:t>Best use of e-communications</w:t>
      </w:r>
      <w:r w:rsidR="00B5143F">
        <w:rPr>
          <w:rFonts w:ascii="Candara" w:hAnsi="Candara"/>
          <w:color w:val="000000" w:themeColor="text1"/>
          <w:sz w:val="36"/>
          <w:szCs w:val="36"/>
        </w:rPr>
        <w:t>: video</w:t>
      </w:r>
    </w:p>
    <w:p w:rsidR="004A14E6" w:rsidRPr="004A14E6" w:rsidRDefault="004A14E6" w:rsidP="004A14E6">
      <w:pPr>
        <w:rPr>
          <w:rFonts w:ascii="Candara" w:hAnsi="Candara"/>
          <w:sz w:val="28"/>
          <w:szCs w:val="28"/>
        </w:rPr>
      </w:pPr>
    </w:p>
    <w:p w:rsidR="004A14E6" w:rsidRPr="004A14E6" w:rsidRDefault="004A14E6" w:rsidP="004A14E6">
      <w:pPr>
        <w:pStyle w:val="BodyText"/>
        <w:jc w:val="center"/>
        <w:rPr>
          <w:rFonts w:ascii="Candara" w:hAnsi="Candara"/>
          <w:b/>
          <w:sz w:val="28"/>
          <w:szCs w:val="28"/>
        </w:rPr>
      </w:pPr>
      <w:r w:rsidRPr="004A14E6">
        <w:rPr>
          <w:rFonts w:ascii="Candara" w:hAnsi="Candara"/>
          <w:b/>
          <w:sz w:val="28"/>
          <w:szCs w:val="28"/>
        </w:rPr>
        <w:t xml:space="preserve">This category seeks to highlight excellence and innovation in </w:t>
      </w:r>
      <w:r w:rsidR="00B5143F">
        <w:rPr>
          <w:rFonts w:ascii="Candara" w:hAnsi="Candara"/>
          <w:b/>
          <w:sz w:val="28"/>
          <w:szCs w:val="28"/>
        </w:rPr>
        <w:t>the use of video.  This could include videos produced for campaigning, training or any other purpose. If your video is longer than 5 minutes running time, please also provide a ‘trailer’ of less than 5 minutes duration. If your video is available online, please provide a URL (and login/password if in a ‘members only’ area). Otherwise, please provide your entry on a DVD or memory stick. P</w:t>
      </w:r>
      <w:r w:rsidRPr="004A14E6">
        <w:rPr>
          <w:rFonts w:ascii="Candara" w:hAnsi="Candara"/>
          <w:b/>
          <w:sz w:val="28"/>
          <w:szCs w:val="28"/>
        </w:rPr>
        <w:t>lease include 4 copies of the relevant media.</w:t>
      </w:r>
    </w:p>
    <w:p w:rsidR="004A14E6" w:rsidRPr="004A14E6" w:rsidRDefault="004A14E6" w:rsidP="004A14E6">
      <w:pPr>
        <w:pStyle w:val="BodyText"/>
        <w:jc w:val="center"/>
        <w:rPr>
          <w:rFonts w:ascii="Candara" w:hAnsi="Candara"/>
          <w:b/>
          <w:sz w:val="28"/>
          <w:szCs w:val="28"/>
        </w:rPr>
      </w:pPr>
    </w:p>
    <w:p w:rsidR="004A14E6" w:rsidRPr="004A14E6" w:rsidRDefault="004A14E6" w:rsidP="004A14E6">
      <w:pPr>
        <w:pStyle w:val="BodyText"/>
        <w:jc w:val="center"/>
        <w:rPr>
          <w:rFonts w:ascii="Candara" w:hAnsi="Candara"/>
          <w:b/>
          <w:sz w:val="28"/>
          <w:szCs w:val="28"/>
        </w:rPr>
      </w:pPr>
      <w:r w:rsidRPr="004A14E6">
        <w:rPr>
          <w:rFonts w:ascii="Candara" w:hAnsi="Candara"/>
          <w:b/>
          <w:sz w:val="28"/>
          <w:szCs w:val="28"/>
        </w:rPr>
        <w:t>Please ensure you complete the accompanying cover sheet to support your entry.</w:t>
      </w:r>
    </w:p>
    <w:p w:rsidR="004A14E6" w:rsidRPr="004A14E6" w:rsidRDefault="004A14E6" w:rsidP="004A14E6">
      <w:pPr>
        <w:rPr>
          <w:rFonts w:ascii="Candara" w:hAnsi="Candara"/>
          <w:sz w:val="28"/>
          <w:szCs w:val="28"/>
        </w:rPr>
      </w:pPr>
    </w:p>
    <w:p w:rsidR="004A14E6" w:rsidRPr="004A14E6" w:rsidRDefault="000B5CE5" w:rsidP="004A14E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3pt" to="45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SRIwIAAEA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"/>
        </w:pict>
      </w:r>
      <w:r w:rsidR="004A14E6" w:rsidRPr="004A14E6">
        <w:rPr>
          <w:rFonts w:ascii="Candara" w:hAnsi="Candara"/>
          <w:sz w:val="28"/>
          <w:szCs w:val="28"/>
        </w:rPr>
        <w:t>Union:</w:t>
      </w:r>
    </w:p>
    <w:p w:rsidR="004A14E6" w:rsidRPr="004A14E6" w:rsidRDefault="004A14E6" w:rsidP="004A14E6">
      <w:pPr>
        <w:rPr>
          <w:rFonts w:ascii="Candara" w:hAnsi="Candara"/>
          <w:sz w:val="28"/>
          <w:szCs w:val="28"/>
        </w:rPr>
      </w:pPr>
    </w:p>
    <w:p w:rsidR="004A14E6" w:rsidRPr="004A14E6" w:rsidRDefault="000B5CE5" w:rsidP="00B5143F">
      <w:pPr>
        <w:tabs>
          <w:tab w:val="right" w:pos="10466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2" o:spid="_x0000_s1028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04pt,15.4pt" to="5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0x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"/>
        </w:pict>
      </w:r>
      <w:r w:rsidR="004A14E6" w:rsidRPr="004A14E6">
        <w:rPr>
          <w:rFonts w:ascii="Candara" w:hAnsi="Candara"/>
          <w:sz w:val="28"/>
          <w:szCs w:val="28"/>
        </w:rPr>
        <w:t xml:space="preserve">Title/name of e-communication: </w:t>
      </w:r>
    </w:p>
    <w:p w:rsidR="004A14E6" w:rsidRDefault="004A14E6" w:rsidP="004A14E6">
      <w:pPr>
        <w:rPr>
          <w:rFonts w:ascii="Candara" w:hAnsi="Candara"/>
          <w:sz w:val="28"/>
          <w:szCs w:val="28"/>
        </w:rPr>
      </w:pPr>
    </w:p>
    <w:p w:rsidR="00B5143F" w:rsidRDefault="00B5143F" w:rsidP="004A14E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URL </w:t>
      </w:r>
      <w:r w:rsidR="00587A30">
        <w:rPr>
          <w:rFonts w:ascii="Candara" w:hAnsi="Candara"/>
          <w:sz w:val="28"/>
          <w:szCs w:val="28"/>
        </w:rPr>
        <w:t>(</w:t>
      </w:r>
      <w:r>
        <w:rPr>
          <w:rFonts w:ascii="Candara" w:hAnsi="Candara"/>
          <w:sz w:val="28"/>
          <w:szCs w:val="28"/>
        </w:rPr>
        <w:t>if relevant</w:t>
      </w:r>
      <w:r w:rsidR="00587A30">
        <w:rPr>
          <w:rFonts w:ascii="Candara" w:hAnsi="Candara"/>
          <w:sz w:val="28"/>
          <w:szCs w:val="28"/>
        </w:rPr>
        <w:t xml:space="preserve">): 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</w:r>
      <w:r>
        <w:rPr>
          <w:rFonts w:ascii="Candara" w:hAnsi="Candara"/>
          <w:sz w:val="28"/>
          <w:szCs w:val="28"/>
        </w:rPr>
        <w:softHyphen/>
        <w:t>____________________________________________________</w:t>
      </w:r>
    </w:p>
    <w:p w:rsidR="00B5143F" w:rsidRPr="004A14E6" w:rsidRDefault="00B5143F" w:rsidP="004A14E6">
      <w:pPr>
        <w:rPr>
          <w:rFonts w:ascii="Candara" w:hAnsi="Candara"/>
          <w:sz w:val="28"/>
          <w:szCs w:val="28"/>
        </w:rPr>
      </w:pPr>
    </w:p>
    <w:p w:rsidR="004A14E6" w:rsidRPr="004A14E6" w:rsidRDefault="000B5CE5" w:rsidP="004A14E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1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2.25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"/>
        </w:pict>
      </w:r>
      <w:r w:rsidR="004A14E6" w:rsidRPr="004A14E6">
        <w:rPr>
          <w:rFonts w:ascii="Candara" w:hAnsi="Candara"/>
          <w:sz w:val="28"/>
          <w:szCs w:val="28"/>
        </w:rPr>
        <w:t xml:space="preserve">Contact name in case of queries: </w:t>
      </w:r>
    </w:p>
    <w:p w:rsidR="004A14E6" w:rsidRPr="004A14E6" w:rsidRDefault="004A14E6" w:rsidP="004A14E6">
      <w:pPr>
        <w:rPr>
          <w:rFonts w:ascii="Candara" w:hAnsi="Candara"/>
          <w:sz w:val="28"/>
          <w:szCs w:val="28"/>
        </w:rPr>
      </w:pPr>
    </w:p>
    <w:p w:rsidR="00B13DD8" w:rsidRPr="004A14E6" w:rsidRDefault="00B13DD8" w:rsidP="00B13DD8">
      <w:pPr>
        <w:rPr>
          <w:rFonts w:ascii="Candara" w:hAnsi="Candara"/>
          <w:sz w:val="28"/>
          <w:szCs w:val="28"/>
        </w:rPr>
      </w:pPr>
    </w:p>
    <w:p w:rsidR="00B13DD8" w:rsidRPr="00D65F4C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65F4C">
        <w:rPr>
          <w:rFonts w:ascii="Candara" w:hAnsi="Candara"/>
          <w:b/>
          <w:bCs/>
          <w:sz w:val="28"/>
          <w:szCs w:val="28"/>
        </w:rPr>
        <w:t>Four</w:t>
      </w:r>
      <w:r w:rsidRPr="00D65F4C">
        <w:rPr>
          <w:rFonts w:ascii="Candara" w:hAnsi="Candara"/>
          <w:sz w:val="28"/>
          <w:szCs w:val="28"/>
        </w:rPr>
        <w:t xml:space="preserve"> copies of each entry are required</w:t>
      </w:r>
    </w:p>
    <w:p w:rsidR="00B13DD8" w:rsidRPr="00635006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65F4C">
        <w:rPr>
          <w:rFonts w:ascii="Candara" w:hAnsi="Candara"/>
          <w:sz w:val="28"/>
          <w:szCs w:val="28"/>
        </w:rPr>
        <w:t xml:space="preserve">Please attach an entry form to </w:t>
      </w:r>
      <w:r w:rsidRPr="00D65F4C">
        <w:rPr>
          <w:rFonts w:ascii="Candara" w:hAnsi="Candara"/>
          <w:b/>
          <w:sz w:val="28"/>
          <w:szCs w:val="28"/>
        </w:rPr>
        <w:t>each</w:t>
      </w:r>
      <w:r w:rsidRPr="00D65F4C">
        <w:rPr>
          <w:rFonts w:ascii="Candara" w:hAnsi="Candara"/>
          <w:sz w:val="28"/>
          <w:szCs w:val="28"/>
        </w:rPr>
        <w:t xml:space="preserve"> of your four</w:t>
      </w:r>
      <w:r w:rsidRPr="00635006">
        <w:rPr>
          <w:rFonts w:ascii="Candara" w:hAnsi="Candara"/>
          <w:sz w:val="28"/>
          <w:szCs w:val="28"/>
        </w:rPr>
        <w:t xml:space="preserve"> copies</w:t>
      </w:r>
    </w:p>
    <w:p w:rsidR="00B13DD8" w:rsidRPr="00635006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Remember to submit only one entry per category </w:t>
      </w:r>
    </w:p>
    <w:p w:rsidR="00B13DD8" w:rsidRPr="00635006" w:rsidRDefault="00B13DD8" w:rsidP="00635006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Closing date for receipt of entries is </w:t>
      </w:r>
      <w:r w:rsidRPr="00635006">
        <w:rPr>
          <w:rFonts w:ascii="Candara" w:hAnsi="Candara"/>
          <w:b/>
          <w:sz w:val="28"/>
          <w:szCs w:val="28"/>
        </w:rPr>
        <w:t>3</w:t>
      </w:r>
      <w:r w:rsidRPr="00635006">
        <w:rPr>
          <w:rFonts w:ascii="Candara" w:hAnsi="Candara"/>
          <w:b/>
          <w:bCs/>
          <w:sz w:val="28"/>
          <w:szCs w:val="28"/>
        </w:rPr>
        <w:t>pm Friday 1</w:t>
      </w:r>
      <w:r w:rsidR="00B5143F">
        <w:rPr>
          <w:rFonts w:ascii="Candara" w:hAnsi="Candara"/>
          <w:b/>
          <w:bCs/>
          <w:sz w:val="28"/>
          <w:szCs w:val="28"/>
        </w:rPr>
        <w:t>3</w:t>
      </w:r>
      <w:r w:rsidRPr="00635006">
        <w:rPr>
          <w:rFonts w:ascii="Candara" w:hAnsi="Candara"/>
          <w:b/>
          <w:bCs/>
          <w:sz w:val="28"/>
          <w:szCs w:val="28"/>
        </w:rPr>
        <w:t xml:space="preserve"> February 201</w:t>
      </w:r>
      <w:r w:rsidR="00B5143F">
        <w:rPr>
          <w:rFonts w:ascii="Candara" w:hAnsi="Candara"/>
          <w:b/>
          <w:bCs/>
          <w:sz w:val="28"/>
          <w:szCs w:val="28"/>
        </w:rPr>
        <w:t>5</w:t>
      </w:r>
    </w:p>
    <w:p w:rsidR="00B13DD8" w:rsidRPr="00635006" w:rsidRDefault="00B13DD8" w:rsidP="00B13DD8">
      <w:pPr>
        <w:pStyle w:val="BodyTextIndent"/>
        <w:ind w:left="0"/>
        <w:rPr>
          <w:rFonts w:ascii="Candara" w:hAnsi="Candara"/>
          <w:szCs w:val="28"/>
        </w:rPr>
      </w:pPr>
    </w:p>
    <w:p w:rsidR="00C41A17" w:rsidRDefault="00C41A17" w:rsidP="00B13DD8">
      <w:pPr>
        <w:pStyle w:val="BodyTextIndent"/>
        <w:ind w:left="0"/>
        <w:jc w:val="center"/>
        <w:rPr>
          <w:rFonts w:ascii="Candara" w:hAnsi="Candara"/>
          <w:szCs w:val="28"/>
        </w:rPr>
      </w:pPr>
    </w:p>
    <w:p w:rsidR="00587E6C" w:rsidRPr="005D7E00" w:rsidRDefault="00587E6C" w:rsidP="00587E6C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sz w:val="28"/>
          <w:szCs w:val="28"/>
        </w:rPr>
        <w:t xml:space="preserve">In order to assist us with the compilation of the exhibition and the brochure please submit a </w:t>
      </w:r>
      <w:r w:rsidRPr="005D7E00">
        <w:rPr>
          <w:rFonts w:ascii="Candara" w:hAnsi="Candara"/>
          <w:b/>
          <w:sz w:val="28"/>
          <w:szCs w:val="28"/>
          <w:u w:val="single"/>
        </w:rPr>
        <w:t>high resolution</w:t>
      </w:r>
      <w:r w:rsidRPr="005D7E00">
        <w:rPr>
          <w:rFonts w:ascii="Candara" w:hAnsi="Candara"/>
          <w:b/>
          <w:sz w:val="28"/>
          <w:szCs w:val="28"/>
        </w:rPr>
        <w:t xml:space="preserve"> PDF </w:t>
      </w:r>
      <w:r w:rsidR="00B5143F">
        <w:rPr>
          <w:rFonts w:ascii="Candara" w:hAnsi="Candara"/>
          <w:b/>
          <w:sz w:val="28"/>
          <w:szCs w:val="28"/>
        </w:rPr>
        <w:t xml:space="preserve">representative (such as a still image) </w:t>
      </w:r>
      <w:r w:rsidRPr="005D7E00">
        <w:rPr>
          <w:rFonts w:ascii="Candara" w:hAnsi="Candara"/>
          <w:b/>
          <w:sz w:val="28"/>
          <w:szCs w:val="28"/>
        </w:rPr>
        <w:t>of your entr</w:t>
      </w:r>
      <w:r w:rsidR="00B5143F">
        <w:rPr>
          <w:rFonts w:ascii="Candara" w:hAnsi="Candara"/>
          <w:b/>
          <w:sz w:val="28"/>
          <w:szCs w:val="28"/>
        </w:rPr>
        <w:t>y</w:t>
      </w:r>
      <w:r w:rsidRPr="005D7E00">
        <w:rPr>
          <w:rFonts w:ascii="Candara" w:hAnsi="Candara"/>
          <w:b/>
          <w:sz w:val="28"/>
          <w:szCs w:val="28"/>
        </w:rPr>
        <w:t>.</w:t>
      </w:r>
    </w:p>
    <w:p w:rsidR="00B11455" w:rsidRDefault="00587E6C" w:rsidP="00587E6C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color w:val="1F497D"/>
          <w:sz w:val="28"/>
          <w:szCs w:val="28"/>
        </w:rPr>
        <w:t>Please use a portal such as you</w:t>
      </w:r>
      <w:r>
        <w:rPr>
          <w:rFonts w:ascii="Candara" w:hAnsi="Candara"/>
          <w:b/>
          <w:color w:val="1F497D"/>
          <w:sz w:val="28"/>
          <w:szCs w:val="28"/>
        </w:rPr>
        <w:t>sendit.com (now hightail.com)</w:t>
      </w:r>
      <w:r w:rsidRPr="005D7E00">
        <w:rPr>
          <w:rFonts w:ascii="Candara" w:hAnsi="Candara"/>
          <w:b/>
          <w:color w:val="1F497D"/>
          <w:sz w:val="28"/>
          <w:szCs w:val="28"/>
        </w:rPr>
        <w:t xml:space="preserve"> send them to </w:t>
      </w:r>
    </w:p>
    <w:p w:rsidR="00587E6C" w:rsidRPr="005D7E00" w:rsidRDefault="00587E6C" w:rsidP="00587E6C">
      <w:pPr>
        <w:jc w:val="center"/>
        <w:rPr>
          <w:rFonts w:ascii="Candara" w:hAnsi="Candara"/>
          <w:b/>
          <w:color w:val="1F497D"/>
          <w:sz w:val="28"/>
          <w:szCs w:val="28"/>
        </w:rPr>
      </w:pPr>
      <w:bookmarkStart w:id="0" w:name="_GoBack"/>
      <w:bookmarkEnd w:id="0"/>
      <w:r w:rsidRPr="005D7E00">
        <w:rPr>
          <w:rFonts w:ascii="Candara" w:hAnsi="Candara"/>
          <w:b/>
          <w:color w:val="1F497D"/>
          <w:sz w:val="28"/>
          <w:szCs w:val="28"/>
        </w:rPr>
        <w:t>Alen Mathewson (</w:t>
      </w:r>
      <w:hyperlink r:id="rId7" w:history="1">
        <w:r w:rsidRPr="005D7E00">
          <w:rPr>
            <w:rStyle w:val="Hyperlink"/>
            <w:rFonts w:ascii="Candara" w:hAnsi="Candara"/>
            <w:b/>
            <w:sz w:val="28"/>
            <w:szCs w:val="28"/>
          </w:rPr>
          <w:t>amathewson@tuc.org.uk</w:t>
        </w:r>
      </w:hyperlink>
      <w:r>
        <w:rPr>
          <w:rFonts w:ascii="Candara" w:hAnsi="Candara"/>
          <w:b/>
          <w:color w:val="1F497D"/>
          <w:sz w:val="28"/>
          <w:szCs w:val="28"/>
        </w:rPr>
        <w:t>) or send them on a CD.</w:t>
      </w:r>
    </w:p>
    <w:p w:rsidR="00B13DD8" w:rsidRPr="00635006" w:rsidRDefault="00B13DD8" w:rsidP="00B13DD8">
      <w:pPr>
        <w:pStyle w:val="BodyTextIndent"/>
        <w:ind w:left="0"/>
        <w:jc w:val="center"/>
        <w:rPr>
          <w:rFonts w:ascii="Candara" w:hAnsi="Candara"/>
          <w:szCs w:val="28"/>
        </w:rPr>
      </w:pPr>
    </w:p>
    <w:p w:rsidR="00C41A17" w:rsidRDefault="00C41A17" w:rsidP="00195302"/>
    <w:p w:rsidR="00C41A17" w:rsidRDefault="00C41A17" w:rsidP="00195302"/>
    <w:p w:rsidR="00C41A17" w:rsidRDefault="00C41A17" w:rsidP="00195302"/>
    <w:p w:rsidR="00C41A17" w:rsidRDefault="00C41A17" w:rsidP="00195302"/>
    <w:p w:rsidR="00A243B7" w:rsidRDefault="00A243B7" w:rsidP="00195302"/>
    <w:p w:rsidR="00C41A17" w:rsidRDefault="00C41A17" w:rsidP="00195302"/>
    <w:p w:rsidR="00C41A17" w:rsidRDefault="00C41A17" w:rsidP="00195302"/>
    <w:p w:rsidR="00635006" w:rsidRPr="00195302" w:rsidRDefault="00635006" w:rsidP="00635006">
      <w:pPr>
        <w:jc w:val="center"/>
        <w:rPr>
          <w:rFonts w:ascii="Candara" w:hAnsi="Candara"/>
          <w:b/>
        </w:rPr>
      </w:pPr>
      <w:r w:rsidRPr="00195302">
        <w:rPr>
          <w:rFonts w:ascii="Candara" w:hAnsi="Candara"/>
          <w:b/>
          <w:sz w:val="32"/>
          <w:szCs w:val="32"/>
        </w:rPr>
        <w:t>ENTRY FORM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587A30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195302" w:rsidRDefault="00195302" w:rsidP="00195302"/>
    <w:p w:rsidR="00195302" w:rsidRPr="00195302" w:rsidRDefault="00195302" w:rsidP="00635006">
      <w:pPr>
        <w:rPr>
          <w:rFonts w:ascii="Candara" w:hAnsi="Candara"/>
          <w:b/>
        </w:rPr>
      </w:pPr>
    </w:p>
    <w:sectPr w:rsidR="00195302" w:rsidRPr="00195302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0B5CE5"/>
    <w:rsid w:val="000F5723"/>
    <w:rsid w:val="00120710"/>
    <w:rsid w:val="001332DE"/>
    <w:rsid w:val="0013603C"/>
    <w:rsid w:val="00195302"/>
    <w:rsid w:val="001C394F"/>
    <w:rsid w:val="00215FD8"/>
    <w:rsid w:val="0033723E"/>
    <w:rsid w:val="00471F67"/>
    <w:rsid w:val="0047712D"/>
    <w:rsid w:val="004A14E6"/>
    <w:rsid w:val="004C5153"/>
    <w:rsid w:val="00504A21"/>
    <w:rsid w:val="00516CB3"/>
    <w:rsid w:val="00587A30"/>
    <w:rsid w:val="00587E6C"/>
    <w:rsid w:val="005E46D8"/>
    <w:rsid w:val="005F0DA3"/>
    <w:rsid w:val="0063469E"/>
    <w:rsid w:val="00635006"/>
    <w:rsid w:val="006A11CC"/>
    <w:rsid w:val="006C40C1"/>
    <w:rsid w:val="006E2A9E"/>
    <w:rsid w:val="0073076C"/>
    <w:rsid w:val="007377BB"/>
    <w:rsid w:val="007819D5"/>
    <w:rsid w:val="007A519E"/>
    <w:rsid w:val="00832947"/>
    <w:rsid w:val="0086119D"/>
    <w:rsid w:val="00950B9C"/>
    <w:rsid w:val="009676B1"/>
    <w:rsid w:val="009E1FE3"/>
    <w:rsid w:val="00A243B7"/>
    <w:rsid w:val="00A620A8"/>
    <w:rsid w:val="00A67714"/>
    <w:rsid w:val="00A75D68"/>
    <w:rsid w:val="00AE0D46"/>
    <w:rsid w:val="00AF3898"/>
    <w:rsid w:val="00B11455"/>
    <w:rsid w:val="00B13DD8"/>
    <w:rsid w:val="00B5143F"/>
    <w:rsid w:val="00BD68BE"/>
    <w:rsid w:val="00C41A17"/>
    <w:rsid w:val="00C60D03"/>
    <w:rsid w:val="00C63446"/>
    <w:rsid w:val="00CF2F64"/>
    <w:rsid w:val="00D11C16"/>
    <w:rsid w:val="00D17EBC"/>
    <w:rsid w:val="00D25287"/>
    <w:rsid w:val="00D65F4C"/>
    <w:rsid w:val="00DB5D72"/>
    <w:rsid w:val="00DD3353"/>
    <w:rsid w:val="00E04F5E"/>
    <w:rsid w:val="00E6264D"/>
    <w:rsid w:val="00ED082F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E5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B5CE5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0B5CE5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B5CE5"/>
    <w:rPr>
      <w:sz w:val="28"/>
      <w:szCs w:val="20"/>
    </w:rPr>
  </w:style>
  <w:style w:type="paragraph" w:styleId="BodyText">
    <w:name w:val="Body Text"/>
    <w:basedOn w:val="Normal"/>
    <w:semiHidden/>
    <w:rsid w:val="000B5CE5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thewson@tu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6</cp:revision>
  <cp:lastPrinted>2014-01-13T12:20:00Z</cp:lastPrinted>
  <dcterms:created xsi:type="dcterms:W3CDTF">2014-01-13T15:07:00Z</dcterms:created>
  <dcterms:modified xsi:type="dcterms:W3CDTF">2014-11-26T12:07:00Z</dcterms:modified>
</cp:coreProperties>
</file>