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98247F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98247F">
        <w:rPr>
          <w:rFonts w:ascii="Segoe UI" w:hAnsi="Segoe UI" w:cs="Segoe UI"/>
          <w:color w:val="C00000"/>
          <w:sz w:val="32"/>
          <w:szCs w:val="32"/>
        </w:rPr>
        <w:t>Trade Union Communication Awards 201</w:t>
      </w:r>
      <w:r w:rsidR="003E66C0">
        <w:rPr>
          <w:rFonts w:ascii="Segoe UI" w:hAnsi="Segoe UI" w:cs="Segoe UI"/>
          <w:color w:val="C00000"/>
          <w:sz w:val="32"/>
          <w:szCs w:val="32"/>
        </w:rPr>
        <w:t>7</w:t>
      </w:r>
      <w:r w:rsidR="00D25287" w:rsidRPr="0098247F">
        <w:rPr>
          <w:rFonts w:ascii="Segoe UI" w:hAnsi="Segoe UI" w:cs="Segoe UI"/>
          <w:color w:val="C00000"/>
          <w:sz w:val="40"/>
          <w:szCs w:val="40"/>
          <w:u w:val="single"/>
        </w:rPr>
        <w:t xml:space="preserve"> </w:t>
      </w:r>
    </w:p>
    <w:p w:rsidR="0047712D" w:rsidRPr="0098247F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B13DD8" w:rsidRPr="0098247F" w:rsidRDefault="00B13DD8" w:rsidP="00B13DD8">
      <w:pPr>
        <w:pStyle w:val="Heading2"/>
        <w:jc w:val="center"/>
        <w:rPr>
          <w:rFonts w:ascii="Segoe UI" w:hAnsi="Segoe UI" w:cs="Segoe UI"/>
          <w:sz w:val="36"/>
          <w:szCs w:val="36"/>
        </w:rPr>
      </w:pPr>
      <w:r w:rsidRPr="0098247F">
        <w:rPr>
          <w:rFonts w:ascii="Segoe UI" w:hAnsi="Segoe UI" w:cs="Segoe UI"/>
          <w:color w:val="C00000"/>
          <w:sz w:val="36"/>
          <w:szCs w:val="36"/>
        </w:rPr>
        <w:t>Category 2:</w:t>
      </w:r>
      <w:r w:rsidRPr="0098247F">
        <w:rPr>
          <w:rFonts w:ascii="Segoe UI" w:hAnsi="Segoe UI" w:cs="Segoe UI"/>
          <w:sz w:val="36"/>
          <w:szCs w:val="36"/>
        </w:rPr>
        <w:t xml:space="preserve"> </w:t>
      </w:r>
      <w:r w:rsidR="002C50AD" w:rsidRPr="0098247F">
        <w:rPr>
          <w:rFonts w:ascii="Segoe UI" w:hAnsi="Segoe UI" w:cs="Segoe UI"/>
          <w:sz w:val="36"/>
          <w:szCs w:val="36"/>
        </w:rPr>
        <w:t xml:space="preserve">Best membership communications - </w:t>
      </w:r>
      <w:r w:rsidR="0098247F" w:rsidRPr="0098247F">
        <w:rPr>
          <w:rFonts w:ascii="Segoe UI" w:hAnsi="Segoe UI" w:cs="Segoe UI"/>
          <w:sz w:val="36"/>
          <w:szCs w:val="36"/>
        </w:rPr>
        <w:t>digital</w:t>
      </w:r>
    </w:p>
    <w:p w:rsidR="00B13DD8" w:rsidRPr="0098247F" w:rsidRDefault="00B13DD8" w:rsidP="00B13DD8">
      <w:pPr>
        <w:rPr>
          <w:rFonts w:ascii="Segoe UI" w:hAnsi="Segoe UI" w:cs="Segoe UI"/>
        </w:rPr>
      </w:pPr>
    </w:p>
    <w:p w:rsidR="002C50AD" w:rsidRPr="00FC03B2" w:rsidRDefault="002C50AD" w:rsidP="002C50AD">
      <w:pPr>
        <w:rPr>
          <w:rFonts w:ascii="Segoe UI" w:hAnsi="Segoe UI" w:cs="Segoe UI"/>
        </w:rPr>
      </w:pPr>
      <w:r w:rsidRPr="00FC03B2">
        <w:rPr>
          <w:rFonts w:ascii="Segoe UI" w:hAnsi="Segoe UI" w:cs="Segoe UI"/>
        </w:rPr>
        <w:t>Similar to Category 1, this category covers websites, e-journals or newsletters for members.  Like Category 1, this category could be for all members or for a defined section within the union’s general membership (e.g. women or people working in a particular sector).   Any online format will be acceptable, but the audience must be the union’s general membership or a section of it.</w:t>
      </w:r>
    </w:p>
    <w:p w:rsidR="00887FAF" w:rsidRDefault="00887FAF" w:rsidP="00887FAF">
      <w:pPr>
        <w:rPr>
          <w:rFonts w:ascii="Segoe UI" w:hAnsi="Segoe UI" w:cs="Segoe UI"/>
          <w:b/>
          <w:i/>
        </w:rPr>
      </w:pPr>
    </w:p>
    <w:p w:rsidR="00887FAF" w:rsidRDefault="00887FAF" w:rsidP="00887FAF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Please ensure you complete the accompanying cover sheet to support your entry.</w:t>
      </w:r>
    </w:p>
    <w:p w:rsidR="00887FAF" w:rsidRPr="0098247F" w:rsidRDefault="00887FAF" w:rsidP="00B13DD8">
      <w:pPr>
        <w:rPr>
          <w:rFonts w:ascii="Segoe UI" w:hAnsi="Segoe UI" w:cs="Segoe UI"/>
        </w:rPr>
      </w:pPr>
    </w:p>
    <w:p w:rsidR="00B13DD8" w:rsidRPr="0098247F" w:rsidRDefault="00B13DD8" w:rsidP="00B13DD8">
      <w:p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sz w:val="28"/>
        </w:rPr>
        <w:t>Union:</w:t>
      </w:r>
    </w:p>
    <w:p w:rsidR="00B13DD8" w:rsidRPr="0098247F" w:rsidRDefault="00B13DD8" w:rsidP="00B13DD8">
      <w:pPr>
        <w:rPr>
          <w:rFonts w:ascii="Segoe UI" w:hAnsi="Segoe UI" w:cs="Segoe UI"/>
          <w:sz w:val="28"/>
        </w:rPr>
      </w:pPr>
    </w:p>
    <w:p w:rsidR="00B13DD8" w:rsidRPr="0098247F" w:rsidRDefault="00B13DD8" w:rsidP="00B13DD8">
      <w:p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sz w:val="28"/>
        </w:rPr>
        <w:t xml:space="preserve">Title of </w:t>
      </w:r>
      <w:r w:rsidR="002C50AD" w:rsidRPr="0098247F">
        <w:rPr>
          <w:rFonts w:ascii="Segoe UI" w:hAnsi="Segoe UI" w:cs="Segoe UI"/>
          <w:sz w:val="28"/>
        </w:rPr>
        <w:t>communication</w:t>
      </w:r>
      <w:r w:rsidRPr="0098247F">
        <w:rPr>
          <w:rFonts w:ascii="Segoe UI" w:hAnsi="Segoe UI" w:cs="Segoe UI"/>
          <w:sz w:val="28"/>
        </w:rPr>
        <w:t xml:space="preserve">: </w:t>
      </w:r>
    </w:p>
    <w:p w:rsidR="00B13DD8" w:rsidRPr="0098247F" w:rsidRDefault="00B13DD8" w:rsidP="00B13DD8">
      <w:pPr>
        <w:rPr>
          <w:rFonts w:ascii="Segoe UI" w:hAnsi="Segoe UI" w:cs="Segoe UI"/>
          <w:sz w:val="28"/>
        </w:rPr>
      </w:pPr>
    </w:p>
    <w:p w:rsidR="00B13DD8" w:rsidRPr="0098247F" w:rsidRDefault="00B13DD8" w:rsidP="00B13DD8">
      <w:pPr>
        <w:rPr>
          <w:rFonts w:ascii="Segoe UI" w:hAnsi="Segoe UI" w:cs="Segoe UI"/>
          <w:sz w:val="28"/>
          <w:szCs w:val="28"/>
        </w:rPr>
      </w:pPr>
      <w:r w:rsidRPr="0098247F">
        <w:rPr>
          <w:rFonts w:ascii="Segoe UI" w:hAnsi="Segoe UI" w:cs="Segoe UI"/>
          <w:sz w:val="28"/>
          <w:szCs w:val="28"/>
        </w:rPr>
        <w:t xml:space="preserve">Contact name in case of queries: </w:t>
      </w:r>
    </w:p>
    <w:p w:rsidR="00B13DD8" w:rsidRPr="0098247F" w:rsidRDefault="00B13DD8" w:rsidP="00B13DD8">
      <w:pPr>
        <w:rPr>
          <w:rFonts w:ascii="Segoe UI" w:hAnsi="Segoe UI" w:cs="Segoe UI"/>
          <w:sz w:val="16"/>
        </w:rPr>
      </w:pPr>
    </w:p>
    <w:p w:rsidR="00B13DD8" w:rsidRPr="0098247F" w:rsidRDefault="00B13DD8" w:rsidP="00B13DD8">
      <w:pPr>
        <w:rPr>
          <w:rFonts w:ascii="Segoe UI" w:hAnsi="Segoe UI" w:cs="Segoe UI"/>
          <w:sz w:val="16"/>
        </w:rPr>
      </w:pPr>
    </w:p>
    <w:p w:rsidR="00B13DD8" w:rsidRPr="0098247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b/>
          <w:bCs/>
          <w:sz w:val="28"/>
        </w:rPr>
        <w:t>Four</w:t>
      </w:r>
      <w:r w:rsidRPr="0098247F">
        <w:rPr>
          <w:rFonts w:ascii="Segoe UI" w:hAnsi="Segoe UI" w:cs="Segoe UI"/>
          <w:sz w:val="28"/>
        </w:rPr>
        <w:t xml:space="preserve"> copies of each entry are required</w:t>
      </w:r>
    </w:p>
    <w:p w:rsidR="00B13DD8" w:rsidRPr="0098247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sz w:val="28"/>
        </w:rPr>
        <w:t xml:space="preserve">Please attach an entry form to </w:t>
      </w:r>
      <w:r w:rsidRPr="0098247F">
        <w:rPr>
          <w:rFonts w:ascii="Segoe UI" w:hAnsi="Segoe UI" w:cs="Segoe UI"/>
          <w:b/>
          <w:sz w:val="28"/>
        </w:rPr>
        <w:t>each</w:t>
      </w:r>
      <w:r w:rsidRPr="0098247F">
        <w:rPr>
          <w:rFonts w:ascii="Segoe UI" w:hAnsi="Segoe UI" w:cs="Segoe UI"/>
          <w:sz w:val="28"/>
        </w:rPr>
        <w:t xml:space="preserve"> of your four copies</w:t>
      </w:r>
      <w:r w:rsidR="002C50AD" w:rsidRPr="0098247F">
        <w:rPr>
          <w:rFonts w:ascii="Segoe UI" w:hAnsi="Segoe UI" w:cs="Segoe UI"/>
          <w:sz w:val="28"/>
        </w:rPr>
        <w:t xml:space="preserve"> if the submission is hard copy. If a digital submission, send the entry forms in </w:t>
      </w:r>
      <w:r w:rsidR="00601CE7">
        <w:rPr>
          <w:rFonts w:ascii="Segoe UI" w:hAnsi="Segoe UI" w:cs="Segoe UI"/>
          <w:sz w:val="28"/>
        </w:rPr>
        <w:t>separately.</w:t>
      </w:r>
    </w:p>
    <w:p w:rsidR="00B13DD8" w:rsidRPr="0098247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sz w:val="28"/>
        </w:rPr>
        <w:t xml:space="preserve">Remember to submit only one entry per category </w:t>
      </w:r>
    </w:p>
    <w:p w:rsidR="00B13DD8" w:rsidRPr="0098247F" w:rsidRDefault="00B13DD8" w:rsidP="00B13DD8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98247F">
        <w:rPr>
          <w:rFonts w:ascii="Segoe UI" w:hAnsi="Segoe UI" w:cs="Segoe UI"/>
          <w:sz w:val="28"/>
        </w:rPr>
        <w:t xml:space="preserve">Closing date for receipt of entries is </w:t>
      </w:r>
      <w:r w:rsidRPr="0098247F">
        <w:rPr>
          <w:rFonts w:ascii="Segoe UI" w:hAnsi="Segoe UI" w:cs="Segoe UI"/>
          <w:b/>
          <w:sz w:val="28"/>
        </w:rPr>
        <w:t>3</w:t>
      </w:r>
      <w:r w:rsidRPr="0098247F">
        <w:rPr>
          <w:rFonts w:ascii="Segoe UI" w:hAnsi="Segoe UI" w:cs="Segoe UI"/>
          <w:b/>
          <w:bCs/>
          <w:sz w:val="28"/>
        </w:rPr>
        <w:t>pm Friday 1</w:t>
      </w:r>
      <w:r w:rsidR="003E66C0">
        <w:rPr>
          <w:rFonts w:ascii="Segoe UI" w:hAnsi="Segoe UI" w:cs="Segoe UI"/>
          <w:b/>
          <w:bCs/>
          <w:sz w:val="28"/>
        </w:rPr>
        <w:t>7</w:t>
      </w:r>
      <w:r w:rsidRPr="0098247F">
        <w:rPr>
          <w:rFonts w:ascii="Segoe UI" w:hAnsi="Segoe UI" w:cs="Segoe UI"/>
          <w:b/>
          <w:bCs/>
          <w:sz w:val="28"/>
        </w:rPr>
        <w:t xml:space="preserve"> February 201</w:t>
      </w:r>
      <w:r w:rsidR="003E66C0">
        <w:rPr>
          <w:rFonts w:ascii="Segoe UI" w:hAnsi="Segoe UI" w:cs="Segoe UI"/>
          <w:b/>
          <w:bCs/>
          <w:sz w:val="28"/>
        </w:rPr>
        <w:t>7</w:t>
      </w:r>
    </w:p>
    <w:p w:rsidR="00B13DD8" w:rsidRPr="0098247F" w:rsidRDefault="00B13DD8" w:rsidP="00B13DD8">
      <w:pPr>
        <w:ind w:left="720"/>
        <w:rPr>
          <w:rFonts w:ascii="Segoe UI" w:hAnsi="Segoe UI" w:cs="Segoe UI"/>
          <w:sz w:val="16"/>
        </w:rPr>
      </w:pPr>
    </w:p>
    <w:p w:rsidR="00B13DD8" w:rsidRPr="0098247F" w:rsidRDefault="00B13DD8" w:rsidP="00B13DD8">
      <w:pPr>
        <w:pStyle w:val="BodyTextIndent"/>
        <w:ind w:left="0"/>
        <w:rPr>
          <w:rFonts w:ascii="Segoe UI" w:hAnsi="Segoe UI" w:cs="Segoe UI"/>
          <w:szCs w:val="28"/>
        </w:rPr>
      </w:pPr>
    </w:p>
    <w:p w:rsidR="00B13DD8" w:rsidRPr="0098247F" w:rsidRDefault="00393818" w:rsidP="00195302">
      <w:pPr>
        <w:jc w:val="center"/>
        <w:rPr>
          <w:rFonts w:ascii="Segoe UI" w:hAnsi="Segoe UI" w:cs="Segoe UI"/>
          <w:b/>
          <w:sz w:val="32"/>
          <w:szCs w:val="32"/>
        </w:rPr>
      </w:pPr>
      <w:r w:rsidRPr="00FC03B2">
        <w:rPr>
          <w:rFonts w:ascii="Segoe UI" w:hAnsi="Segoe UI" w:cs="Segoe UI"/>
          <w:b/>
        </w:rPr>
        <w:t xml:space="preserve">In order to assist us with the compilation of </w:t>
      </w:r>
      <w:bookmarkStart w:id="0" w:name="_GoBack"/>
      <w:bookmarkEnd w:id="0"/>
      <w:r w:rsidRPr="00FC03B2">
        <w:rPr>
          <w:rFonts w:ascii="Segoe UI" w:hAnsi="Segoe UI" w:cs="Segoe UI"/>
          <w:b/>
        </w:rPr>
        <w:t xml:space="preserve">the </w:t>
      </w:r>
      <w:r w:rsidR="00A05C4B" w:rsidRPr="00FC03B2">
        <w:rPr>
          <w:rFonts w:ascii="Segoe UI" w:hAnsi="Segoe UI" w:cs="Segoe UI"/>
          <w:b/>
        </w:rPr>
        <w:t xml:space="preserve">brochure </w:t>
      </w:r>
      <w:r w:rsidRPr="00FC03B2">
        <w:rPr>
          <w:rFonts w:ascii="Segoe UI" w:hAnsi="Segoe UI" w:cs="Segoe UI"/>
          <w:b/>
        </w:rPr>
        <w:t xml:space="preserve">please submit a </w:t>
      </w:r>
      <w:r w:rsidRPr="00FC03B2">
        <w:rPr>
          <w:rFonts w:ascii="Segoe UI" w:hAnsi="Segoe UI" w:cs="Segoe UI"/>
          <w:b/>
          <w:u w:val="single"/>
        </w:rPr>
        <w:t>high resolution</w:t>
      </w:r>
      <w:r w:rsidRPr="00FC03B2">
        <w:rPr>
          <w:rFonts w:ascii="Segoe UI" w:hAnsi="Segoe UI" w:cs="Segoe UI"/>
          <w:b/>
        </w:rPr>
        <w:t xml:space="preserve"> PDF </w:t>
      </w:r>
      <w:r w:rsidR="0098247F" w:rsidRPr="00FC03B2">
        <w:rPr>
          <w:rFonts w:ascii="Segoe UI" w:hAnsi="Segoe UI" w:cs="Segoe UI"/>
          <w:b/>
        </w:rPr>
        <w:t>that exemplifies your entry</w:t>
      </w:r>
      <w:r w:rsidRPr="00FC03B2">
        <w:rPr>
          <w:rFonts w:ascii="Segoe UI" w:hAnsi="Segoe UI" w:cs="Segoe UI"/>
          <w:b/>
        </w:rPr>
        <w:t>.</w:t>
      </w:r>
    </w:p>
    <w:sectPr w:rsidR="00B13DD8" w:rsidRPr="0098247F" w:rsidSect="00FC03B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2F64"/>
    <w:rsid w:val="00053366"/>
    <w:rsid w:val="000F5723"/>
    <w:rsid w:val="00120710"/>
    <w:rsid w:val="001332DE"/>
    <w:rsid w:val="0013603C"/>
    <w:rsid w:val="00195302"/>
    <w:rsid w:val="001C394F"/>
    <w:rsid w:val="001D73EF"/>
    <w:rsid w:val="00215FD8"/>
    <w:rsid w:val="002C50AD"/>
    <w:rsid w:val="0033723E"/>
    <w:rsid w:val="00393818"/>
    <w:rsid w:val="003E66C0"/>
    <w:rsid w:val="00471F67"/>
    <w:rsid w:val="0047712D"/>
    <w:rsid w:val="00504A21"/>
    <w:rsid w:val="00516CB3"/>
    <w:rsid w:val="00580E57"/>
    <w:rsid w:val="005E46D8"/>
    <w:rsid w:val="005F0DA3"/>
    <w:rsid w:val="00601CE7"/>
    <w:rsid w:val="0063469E"/>
    <w:rsid w:val="006C40C1"/>
    <w:rsid w:val="006E2A9E"/>
    <w:rsid w:val="007819D5"/>
    <w:rsid w:val="007A519E"/>
    <w:rsid w:val="00832947"/>
    <w:rsid w:val="0086119D"/>
    <w:rsid w:val="00887FAF"/>
    <w:rsid w:val="00950B9C"/>
    <w:rsid w:val="0098247F"/>
    <w:rsid w:val="009E1FE3"/>
    <w:rsid w:val="00A05C4B"/>
    <w:rsid w:val="00A620A8"/>
    <w:rsid w:val="00A75D68"/>
    <w:rsid w:val="00AE0D46"/>
    <w:rsid w:val="00AF3898"/>
    <w:rsid w:val="00B13DD8"/>
    <w:rsid w:val="00BD68BE"/>
    <w:rsid w:val="00C60D03"/>
    <w:rsid w:val="00C63446"/>
    <w:rsid w:val="00CF2F64"/>
    <w:rsid w:val="00D11C16"/>
    <w:rsid w:val="00D17EBC"/>
    <w:rsid w:val="00D25287"/>
    <w:rsid w:val="00D676B2"/>
    <w:rsid w:val="00DB5D72"/>
    <w:rsid w:val="00DD3353"/>
    <w:rsid w:val="00E6264D"/>
    <w:rsid w:val="00E97311"/>
    <w:rsid w:val="00ED082F"/>
    <w:rsid w:val="00F452F2"/>
    <w:rsid w:val="00F457DA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BB2C2B-4A90-4D87-BC35-0E611BC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B2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D676B2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D676B2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676B2"/>
    <w:rPr>
      <w:sz w:val="28"/>
      <w:szCs w:val="20"/>
    </w:rPr>
  </w:style>
  <w:style w:type="paragraph" w:styleId="BodyText">
    <w:name w:val="Body Text"/>
    <w:basedOn w:val="Normal"/>
    <w:semiHidden/>
    <w:rsid w:val="00D676B2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89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14</cp:revision>
  <cp:lastPrinted>2014-01-13T12:20:00Z</cp:lastPrinted>
  <dcterms:created xsi:type="dcterms:W3CDTF">2014-01-13T14:40:00Z</dcterms:created>
  <dcterms:modified xsi:type="dcterms:W3CDTF">2016-12-09T14:55:00Z</dcterms:modified>
</cp:coreProperties>
</file>