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1E3185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2400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1E3185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</w:t>
      </w:r>
      <w:bookmarkStart w:id="0" w:name="_GoBack"/>
      <w:bookmarkEnd w:id="0"/>
      <w:r w:rsidR="00D25287" w:rsidRPr="001E3185">
        <w:rPr>
          <w:rFonts w:ascii="Segoe UI" w:hAnsi="Segoe UI" w:cs="Segoe UI"/>
          <w:color w:val="C00000"/>
          <w:sz w:val="32"/>
          <w:szCs w:val="32"/>
          <w:u w:val="single"/>
        </w:rPr>
        <w:t>wards 201</w:t>
      </w:r>
      <w:r w:rsidR="00CA247E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r w:rsidR="00D25287" w:rsidRPr="001E3185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CF2F64" w:rsidRPr="001E3185" w:rsidRDefault="00CF2F64" w:rsidP="00CF2F64">
      <w:pPr>
        <w:rPr>
          <w:rFonts w:ascii="Segoe UI" w:hAnsi="Segoe UI" w:cs="Segoe UI"/>
        </w:rPr>
      </w:pPr>
    </w:p>
    <w:p w:rsidR="00950B9C" w:rsidRPr="001E3185" w:rsidRDefault="00902BA4" w:rsidP="00950B9C">
      <w:pPr>
        <w:pStyle w:val="Heading2"/>
        <w:jc w:val="center"/>
        <w:rPr>
          <w:rFonts w:ascii="Segoe UI" w:hAnsi="Segoe UI" w:cs="Segoe UI"/>
          <w:color w:val="C00000"/>
          <w:sz w:val="36"/>
        </w:rPr>
      </w:pPr>
      <w:r>
        <w:rPr>
          <w:rFonts w:ascii="Segoe UI" w:hAnsi="Segoe UI" w:cs="Segoe UI"/>
          <w:color w:val="C00000"/>
          <w:sz w:val="36"/>
        </w:rPr>
        <w:t>Category 7</w:t>
      </w:r>
      <w:r w:rsidR="00950B9C" w:rsidRPr="001E3185">
        <w:rPr>
          <w:rFonts w:ascii="Segoe UI" w:hAnsi="Segoe UI" w:cs="Segoe UI"/>
          <w:color w:val="C00000"/>
          <w:sz w:val="36"/>
        </w:rPr>
        <w:t xml:space="preserve">: </w:t>
      </w:r>
      <w:r w:rsidR="00950B9C" w:rsidRPr="001E3185">
        <w:rPr>
          <w:rFonts w:ascii="Segoe UI" w:hAnsi="Segoe UI" w:cs="Segoe UI"/>
          <w:color w:val="000000" w:themeColor="text1"/>
          <w:sz w:val="36"/>
        </w:rPr>
        <w:t xml:space="preserve">Best </w:t>
      </w:r>
      <w:r w:rsidR="00C73581">
        <w:rPr>
          <w:rFonts w:ascii="Segoe UI" w:hAnsi="Segoe UI" w:cs="Segoe UI"/>
          <w:color w:val="000000" w:themeColor="text1"/>
          <w:sz w:val="36"/>
        </w:rPr>
        <w:t>innovation</w:t>
      </w:r>
    </w:p>
    <w:p w:rsidR="00950B9C" w:rsidRPr="001E3185" w:rsidRDefault="00950B9C" w:rsidP="00950B9C">
      <w:pPr>
        <w:rPr>
          <w:rFonts w:ascii="Segoe UI" w:hAnsi="Segoe UI" w:cs="Segoe UI"/>
        </w:rPr>
      </w:pPr>
    </w:p>
    <w:p w:rsidR="000E7FD8" w:rsidRPr="006A6F43" w:rsidRDefault="000E7FD8" w:rsidP="000E7FD8">
      <w:pPr>
        <w:pStyle w:val="BodyText2"/>
        <w:jc w:val="center"/>
        <w:rPr>
          <w:rFonts w:ascii="Segoe UI" w:hAnsi="Segoe UI" w:cs="Segoe UI"/>
          <w:b/>
          <w:color w:val="000000" w:themeColor="text1"/>
        </w:rPr>
      </w:pPr>
      <w:r w:rsidRPr="006A6F43">
        <w:rPr>
          <w:rFonts w:ascii="Segoe UI" w:hAnsi="Segoe UI" w:cs="Segoe UI"/>
          <w:b/>
          <w:color w:val="000000" w:themeColor="text1"/>
        </w:rPr>
        <w:t xml:space="preserve">Please answer the following questions and submit </w:t>
      </w:r>
      <w:r>
        <w:rPr>
          <w:rFonts w:ascii="Segoe UI" w:hAnsi="Segoe UI" w:cs="Segoe UI"/>
          <w:b/>
          <w:color w:val="000000" w:themeColor="text1"/>
        </w:rPr>
        <w:t xml:space="preserve">four copies of </w:t>
      </w:r>
      <w:r w:rsidRPr="006A6F43">
        <w:rPr>
          <w:rFonts w:ascii="Segoe UI" w:hAnsi="Segoe UI" w:cs="Segoe UI"/>
          <w:b/>
          <w:color w:val="000000" w:themeColor="text1"/>
        </w:rPr>
        <w:t>this sheet with your entries for this category.</w:t>
      </w:r>
    </w:p>
    <w:p w:rsidR="00950B9C" w:rsidRPr="001E3185" w:rsidRDefault="00950B9C" w:rsidP="00950B9C">
      <w:pPr>
        <w:rPr>
          <w:rFonts w:ascii="Segoe UI" w:hAnsi="Segoe UI" w:cs="Segoe UI"/>
          <w:sz w:val="28"/>
        </w:rPr>
      </w:pPr>
    </w:p>
    <w:p w:rsidR="00950B9C" w:rsidRPr="001E3185" w:rsidRDefault="00950B9C" w:rsidP="00950B9C">
      <w:pPr>
        <w:rPr>
          <w:rFonts w:ascii="Segoe UI" w:hAnsi="Segoe UI" w:cs="Segoe UI"/>
          <w:b/>
          <w:sz w:val="28"/>
        </w:rPr>
      </w:pPr>
      <w:r w:rsidRPr="001E3185">
        <w:rPr>
          <w:rFonts w:ascii="Segoe UI" w:hAnsi="Segoe UI" w:cs="Segoe UI"/>
          <w:sz w:val="28"/>
        </w:rPr>
        <w:t>Union:</w:t>
      </w:r>
    </w:p>
    <w:p w:rsidR="00950B9C" w:rsidRPr="001E3185" w:rsidRDefault="00950B9C" w:rsidP="00950B9C">
      <w:pPr>
        <w:rPr>
          <w:rFonts w:ascii="Segoe UI" w:hAnsi="Segoe UI" w:cs="Segoe UI"/>
        </w:rPr>
      </w:pPr>
    </w:p>
    <w:p w:rsidR="00950B9C" w:rsidRDefault="00C73581" w:rsidP="00950B9C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Innovation</w:t>
      </w:r>
      <w:r w:rsidR="001E3185">
        <w:rPr>
          <w:rFonts w:ascii="Segoe UI" w:hAnsi="Segoe UI" w:cs="Segoe UI"/>
          <w:sz w:val="28"/>
        </w:rPr>
        <w:t>:</w:t>
      </w:r>
    </w:p>
    <w:p w:rsidR="001E3185" w:rsidRDefault="001E3185" w:rsidP="00950B9C">
      <w:pPr>
        <w:rPr>
          <w:rFonts w:ascii="Segoe UI" w:hAnsi="Segoe UI" w:cs="Segoe UI"/>
          <w:sz w:val="28"/>
        </w:rPr>
      </w:pPr>
    </w:p>
    <w:p w:rsidR="00950B9C" w:rsidRPr="001E3185" w:rsidRDefault="00950B9C" w:rsidP="00950B9C">
      <w:pPr>
        <w:rPr>
          <w:rFonts w:ascii="Segoe UI" w:hAnsi="Segoe UI" w:cs="Segoe UI"/>
          <w:sz w:val="28"/>
        </w:rPr>
      </w:pPr>
    </w:p>
    <w:p w:rsidR="00A73434" w:rsidRPr="001E3185" w:rsidRDefault="002560F2" w:rsidP="001E3185">
      <w:pPr>
        <w:rPr>
          <w:rFonts w:ascii="Segoe UI" w:hAnsi="Segoe UI" w:cs="Segoe UI"/>
          <w:color w:val="C00000"/>
          <w:sz w:val="32"/>
          <w:szCs w:val="32"/>
          <w:u w:val="single"/>
        </w:rPr>
      </w:pPr>
      <w:r>
        <w:rPr>
          <w:rFonts w:ascii="Segoe UI" w:hAnsi="Segoe UI" w:cs="Segoe UI"/>
          <w:sz w:val="28"/>
        </w:rPr>
        <w:t>I</w:t>
      </w:r>
      <w:r w:rsidR="00950B9C" w:rsidRPr="001E3185">
        <w:rPr>
          <w:rFonts w:ascii="Segoe UI" w:hAnsi="Segoe UI" w:cs="Segoe UI"/>
          <w:sz w:val="28"/>
        </w:rPr>
        <w:t xml:space="preserve">n no more than 200 words (typed) </w:t>
      </w:r>
      <w:r>
        <w:rPr>
          <w:rFonts w:ascii="Segoe UI" w:hAnsi="Segoe UI" w:cs="Segoe UI"/>
          <w:sz w:val="28"/>
        </w:rPr>
        <w:t xml:space="preserve">please describe </w:t>
      </w:r>
      <w:r w:rsidR="00C73581">
        <w:rPr>
          <w:rFonts w:ascii="Segoe UI" w:hAnsi="Segoe UI" w:cs="Segoe UI"/>
          <w:sz w:val="28"/>
        </w:rPr>
        <w:t xml:space="preserve">why the material submitted was innovative at the time it was issued. </w:t>
      </w:r>
      <w:r w:rsidR="008D4286">
        <w:rPr>
          <w:rFonts w:ascii="Segoe UI" w:hAnsi="Segoe UI" w:cs="Segoe UI"/>
          <w:sz w:val="28"/>
        </w:rPr>
        <w:t>You will need to explain the contemporary context and</w:t>
      </w:r>
      <w:r w:rsidR="002C511E">
        <w:rPr>
          <w:rFonts w:ascii="Segoe UI" w:hAnsi="Segoe UI" w:cs="Segoe UI"/>
          <w:sz w:val="28"/>
        </w:rPr>
        <w:t xml:space="preserve"> also </w:t>
      </w:r>
      <w:r w:rsidR="008D4286">
        <w:rPr>
          <w:rFonts w:ascii="Segoe UI" w:hAnsi="Segoe UI" w:cs="Segoe UI"/>
          <w:sz w:val="28"/>
        </w:rPr>
        <w:t xml:space="preserve">show the </w:t>
      </w:r>
      <w:r w:rsidR="002C511E">
        <w:rPr>
          <w:rFonts w:ascii="Segoe UI" w:hAnsi="Segoe UI" w:cs="Segoe UI"/>
          <w:sz w:val="28"/>
        </w:rPr>
        <w:t>communication</w:t>
      </w:r>
      <w:r w:rsidR="008D4286">
        <w:rPr>
          <w:rFonts w:ascii="Segoe UI" w:hAnsi="Segoe UI" w:cs="Segoe UI"/>
          <w:sz w:val="28"/>
        </w:rPr>
        <w:t xml:space="preserve"> was successful. </w:t>
      </w:r>
      <w:r w:rsidR="00C73581">
        <w:rPr>
          <w:rFonts w:ascii="Segoe UI" w:hAnsi="Segoe UI" w:cs="Segoe UI"/>
          <w:sz w:val="28"/>
        </w:rPr>
        <w:t>The reasons may relate to technical aspects of the material or to the subject matter or to both.</w:t>
      </w:r>
    </w:p>
    <w:p w:rsidR="00950B9C" w:rsidRPr="001E3185" w:rsidRDefault="00950B9C" w:rsidP="00950B9C">
      <w:pPr>
        <w:rPr>
          <w:rFonts w:ascii="Segoe UI" w:hAnsi="Segoe UI" w:cs="Segoe UI"/>
        </w:rPr>
      </w:pPr>
    </w:p>
    <w:sectPr w:rsidR="00950B9C" w:rsidRPr="001E3185" w:rsidSect="000E7FD8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4"/>
    <w:rsid w:val="00007C91"/>
    <w:rsid w:val="00053366"/>
    <w:rsid w:val="000E7FD8"/>
    <w:rsid w:val="00120710"/>
    <w:rsid w:val="0013603C"/>
    <w:rsid w:val="001E3185"/>
    <w:rsid w:val="00215FD8"/>
    <w:rsid w:val="002560F2"/>
    <w:rsid w:val="002C511E"/>
    <w:rsid w:val="0033723E"/>
    <w:rsid w:val="003B1C76"/>
    <w:rsid w:val="00471F67"/>
    <w:rsid w:val="00504A21"/>
    <w:rsid w:val="00516CB3"/>
    <w:rsid w:val="005E46D8"/>
    <w:rsid w:val="005F0DA3"/>
    <w:rsid w:val="0063469E"/>
    <w:rsid w:val="006C40C1"/>
    <w:rsid w:val="006E2A9E"/>
    <w:rsid w:val="00720A48"/>
    <w:rsid w:val="0074421F"/>
    <w:rsid w:val="007819D5"/>
    <w:rsid w:val="00832947"/>
    <w:rsid w:val="0086119D"/>
    <w:rsid w:val="008D4286"/>
    <w:rsid w:val="00902BA4"/>
    <w:rsid w:val="00930589"/>
    <w:rsid w:val="00950B9C"/>
    <w:rsid w:val="009E1FE3"/>
    <w:rsid w:val="009F1363"/>
    <w:rsid w:val="00A620A8"/>
    <w:rsid w:val="00A73434"/>
    <w:rsid w:val="00AE0D46"/>
    <w:rsid w:val="00BD68BE"/>
    <w:rsid w:val="00C60D03"/>
    <w:rsid w:val="00C63446"/>
    <w:rsid w:val="00C73581"/>
    <w:rsid w:val="00CA247E"/>
    <w:rsid w:val="00CF2F64"/>
    <w:rsid w:val="00D11C16"/>
    <w:rsid w:val="00D17EBC"/>
    <w:rsid w:val="00D25287"/>
    <w:rsid w:val="00DB5D72"/>
    <w:rsid w:val="00DD3353"/>
    <w:rsid w:val="00E6264D"/>
    <w:rsid w:val="00ED082F"/>
    <w:rsid w:val="00F452F2"/>
    <w:rsid w:val="00F457DA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BFD915-51FE-4445-A475-6ABD97D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1F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4421F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74421F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4421F"/>
    <w:rPr>
      <w:sz w:val="28"/>
      <w:szCs w:val="20"/>
    </w:rPr>
  </w:style>
  <w:style w:type="paragraph" w:styleId="BodyText">
    <w:name w:val="Body Text"/>
    <w:basedOn w:val="Normal"/>
    <w:semiHidden/>
    <w:rsid w:val="0074421F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0</TotalTime>
  <Pages>1</Pages>
  <Words>83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3</cp:revision>
  <cp:lastPrinted>2014-01-13T12:20:00Z</cp:lastPrinted>
  <dcterms:created xsi:type="dcterms:W3CDTF">2016-12-15T10:37:00Z</dcterms:created>
  <dcterms:modified xsi:type="dcterms:W3CDTF">2016-12-15T10:37:00Z</dcterms:modified>
</cp:coreProperties>
</file>