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C" w:rsidRDefault="0013603C" w:rsidP="00950B9C">
      <w:pPr>
        <w:pStyle w:val="Heading2"/>
        <w:rPr>
          <w:rFonts w:ascii="Candara" w:eastAsia="Arial Unicode MS" w:hAnsi="Candara" w:cs="Arial Unicode MS"/>
          <w:color w:val="C00000"/>
          <w:sz w:val="40"/>
          <w:szCs w:val="40"/>
          <w:u w:val="single"/>
        </w:rPr>
      </w:pPr>
    </w:p>
    <w:p w:rsidR="00D25287" w:rsidRPr="00EE48EA" w:rsidRDefault="00C60D03" w:rsidP="00D25287">
      <w:pPr>
        <w:pStyle w:val="Heading1"/>
        <w:rPr>
          <w:rFonts w:ascii="Candara" w:hAnsi="Candara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52575" cy="781050"/>
            <wp:effectExtent l="0" t="0" r="9525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84C4A">
        <w:rPr>
          <w:rFonts w:ascii="Candara" w:hAnsi="Candara"/>
          <w:color w:val="C00000"/>
          <w:sz w:val="32"/>
          <w:szCs w:val="32"/>
          <w:u w:val="single"/>
        </w:rPr>
        <w:t>5</w:t>
      </w:r>
      <w:r w:rsidR="00D25287" w:rsidRP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hAnsi="Candara"/>
          <w:color w:val="C00000"/>
          <w:sz w:val="32"/>
          <w:szCs w:val="32"/>
        </w:rPr>
        <w:t xml:space="preserve"> </w:t>
      </w:r>
      <w:r w:rsidR="00D25287">
        <w:rPr>
          <w:rFonts w:ascii="Candara" w:eastAsia="Arial Unicode MS" w:hAnsi="Candara" w:cs="Arial Unicode MS"/>
          <w:noProof/>
          <w:sz w:val="22"/>
          <w:szCs w:val="22"/>
          <w:lang w:eastAsia="en-GB"/>
        </w:rPr>
        <w:drawing>
          <wp:inline distT="0" distB="0" distL="0" distR="0">
            <wp:extent cx="1152525" cy="781050"/>
            <wp:effectExtent l="0" t="0" r="9525" b="0"/>
            <wp:docPr id="45" name="Picture 45" descr="C:\Users\lynnec\Desktop\Warners\Warners_Gold_Logo Very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ynnec\Desktop\Warners\Warners_Gold_Logo Very 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64" w:rsidRPr="00CF2F64" w:rsidRDefault="00CF2F64" w:rsidP="00CF2F64"/>
    <w:p w:rsidR="0047712D" w:rsidRDefault="0047712D" w:rsidP="0047712D">
      <w:pPr>
        <w:pStyle w:val="Heading2"/>
        <w:jc w:val="center"/>
        <w:rPr>
          <w:rFonts w:ascii="Candara" w:hAnsi="Candara"/>
          <w:color w:val="C00000"/>
          <w:sz w:val="36"/>
        </w:rPr>
      </w:pPr>
    </w:p>
    <w:p w:rsidR="0047712D" w:rsidRPr="0047712D" w:rsidRDefault="0047712D" w:rsidP="0047712D">
      <w:pPr>
        <w:pStyle w:val="Heading2"/>
        <w:jc w:val="center"/>
        <w:rPr>
          <w:rFonts w:ascii="Candara" w:hAnsi="Candara"/>
          <w:sz w:val="36"/>
        </w:rPr>
      </w:pPr>
      <w:r w:rsidRPr="0047712D">
        <w:rPr>
          <w:rFonts w:ascii="Candara" w:hAnsi="Candara"/>
          <w:color w:val="C00000"/>
          <w:sz w:val="36"/>
        </w:rPr>
        <w:t xml:space="preserve">Category 7: </w:t>
      </w:r>
      <w:r w:rsidRPr="0047712D">
        <w:rPr>
          <w:rFonts w:ascii="Candara" w:hAnsi="Candara"/>
          <w:sz w:val="36"/>
        </w:rPr>
        <w:t>Best use of e-communications</w:t>
      </w:r>
      <w:r w:rsidR="00E65868">
        <w:rPr>
          <w:rFonts w:ascii="Candara" w:hAnsi="Candara"/>
          <w:sz w:val="36"/>
        </w:rPr>
        <w:t>: video</w:t>
      </w:r>
    </w:p>
    <w:p w:rsidR="0047712D" w:rsidRPr="0047712D" w:rsidRDefault="0047712D" w:rsidP="0047712D">
      <w:pPr>
        <w:jc w:val="center"/>
        <w:rPr>
          <w:rFonts w:ascii="Candara" w:hAnsi="Candara"/>
        </w:rPr>
      </w:pPr>
    </w:p>
    <w:p w:rsidR="0047712D" w:rsidRDefault="0047712D" w:rsidP="0047712D">
      <w:pPr>
        <w:pStyle w:val="BodyText2"/>
        <w:jc w:val="center"/>
        <w:rPr>
          <w:rFonts w:ascii="Candara" w:hAnsi="Candara"/>
          <w:b/>
        </w:rPr>
      </w:pPr>
    </w:p>
    <w:p w:rsidR="0047712D" w:rsidRPr="0047712D" w:rsidRDefault="0047712D" w:rsidP="0047712D">
      <w:pPr>
        <w:pStyle w:val="BodyText2"/>
        <w:jc w:val="center"/>
        <w:rPr>
          <w:rFonts w:ascii="Candara" w:hAnsi="Candara"/>
          <w:b/>
        </w:rPr>
      </w:pPr>
      <w:r w:rsidRPr="0047712D">
        <w:rPr>
          <w:rFonts w:ascii="Candara" w:hAnsi="Candara"/>
          <w:b/>
        </w:rPr>
        <w:t>Please complete the following questions and attach this form with the cover sheet to each of the four entries required for this category.</w:t>
      </w:r>
    </w:p>
    <w:p w:rsidR="0047712D" w:rsidRPr="0047712D" w:rsidRDefault="0047712D" w:rsidP="0047712D">
      <w:pPr>
        <w:rPr>
          <w:rFonts w:ascii="Candara" w:hAnsi="Candara"/>
          <w:sz w:val="28"/>
        </w:rPr>
      </w:pPr>
      <w:bookmarkStart w:id="0" w:name="_GoBack"/>
      <w:bookmarkEnd w:id="0"/>
    </w:p>
    <w:p w:rsidR="0047712D" w:rsidRPr="0047712D" w:rsidRDefault="00A33B0D" w:rsidP="0047712D">
      <w:pPr>
        <w:rPr>
          <w:rFonts w:ascii="Candara" w:hAnsi="Candara"/>
          <w:sz w:val="28"/>
        </w:rPr>
      </w:pPr>
      <w:r>
        <w:rPr>
          <w:rFonts w:ascii="Candara" w:hAnsi="Candara"/>
          <w:noProof/>
          <w:sz w:val="28"/>
          <w:lang w:eastAsia="en-GB"/>
        </w:rPr>
        <w:pict>
          <v:line id="Straight Connector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1pt" to="51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RY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"/>
        </w:pict>
      </w:r>
      <w:r w:rsidR="0047712D" w:rsidRPr="0047712D">
        <w:rPr>
          <w:rFonts w:ascii="Candara" w:hAnsi="Candara"/>
          <w:sz w:val="28"/>
        </w:rPr>
        <w:t>Union:</w:t>
      </w:r>
    </w:p>
    <w:p w:rsidR="0047712D" w:rsidRPr="0047712D" w:rsidRDefault="0047712D" w:rsidP="0047712D">
      <w:pPr>
        <w:rPr>
          <w:rFonts w:ascii="Candara" w:hAnsi="Candara"/>
        </w:rPr>
      </w:pPr>
    </w:p>
    <w:p w:rsidR="0047712D" w:rsidRPr="0047712D" w:rsidRDefault="00A33B0D" w:rsidP="0047712D">
      <w:pPr>
        <w:rPr>
          <w:rFonts w:ascii="Candara" w:hAnsi="Candara"/>
          <w:sz w:val="28"/>
        </w:rPr>
      </w:pPr>
      <w:r w:rsidRPr="00A33B0D">
        <w:rPr>
          <w:rFonts w:ascii="Candara" w:hAnsi="Candara"/>
          <w:noProof/>
          <w:sz w:val="20"/>
          <w:lang w:eastAsia="en-GB"/>
        </w:rPr>
        <w:pict>
          <v:line id="Straight Connector 36" o:spid="_x0000_s1042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5.85pt" to="51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"/>
        </w:pict>
      </w:r>
      <w:r w:rsidR="00E65868">
        <w:rPr>
          <w:rFonts w:ascii="Candara" w:hAnsi="Candara"/>
          <w:sz w:val="28"/>
        </w:rPr>
        <w:t>Title/name ofvideo</w:t>
      </w:r>
      <w:r w:rsidR="0047712D" w:rsidRPr="0047712D">
        <w:rPr>
          <w:rFonts w:ascii="Candara" w:hAnsi="Candara"/>
          <w:sz w:val="28"/>
        </w:rPr>
        <w:t>:</w:t>
      </w:r>
      <w:r w:rsidR="0047712D" w:rsidRPr="0047712D">
        <w:rPr>
          <w:rFonts w:ascii="Candara" w:hAnsi="Candara"/>
          <w:noProof/>
          <w:sz w:val="20"/>
          <w:lang w:eastAsia="en-GB"/>
        </w:rPr>
        <w:t xml:space="preserve"> </w:t>
      </w:r>
    </w:p>
    <w:p w:rsidR="0047712D" w:rsidRDefault="0047712D" w:rsidP="0047712D">
      <w:pPr>
        <w:rPr>
          <w:rFonts w:ascii="Candara" w:hAnsi="Candara"/>
          <w:sz w:val="20"/>
        </w:rPr>
      </w:pPr>
    </w:p>
    <w:p w:rsidR="0047712D" w:rsidRDefault="0047712D" w:rsidP="0047712D">
      <w:pPr>
        <w:rPr>
          <w:rFonts w:ascii="Candara" w:hAnsi="Candara"/>
          <w:sz w:val="28"/>
        </w:rPr>
      </w:pPr>
    </w:p>
    <w:p w:rsidR="0047712D" w:rsidRPr="0047712D" w:rsidRDefault="00A33B0D" w:rsidP="0047712D">
      <w:pPr>
        <w:rPr>
          <w:rFonts w:ascii="Candara" w:hAnsi="Candara"/>
          <w:sz w:val="28"/>
        </w:rPr>
      </w:pPr>
      <w:r w:rsidRPr="00A33B0D">
        <w:rPr>
          <w:rFonts w:ascii="Candara" w:hAnsi="Candara"/>
          <w:noProof/>
          <w:sz w:val="20"/>
          <w:lang w:eastAsia="en-GB"/>
        </w:rPr>
        <w:pict>
          <v:line id="Straight Connector 35" o:spid="_x0000_s104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4.1pt" to="519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ccHA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"/>
        </w:pict>
      </w:r>
      <w:r w:rsidR="0047712D" w:rsidRPr="0047712D">
        <w:rPr>
          <w:rFonts w:ascii="Candara" w:hAnsi="Candara"/>
          <w:sz w:val="28"/>
        </w:rPr>
        <w:t xml:space="preserve">Web address (if applicable) </w:t>
      </w:r>
    </w:p>
    <w:p w:rsidR="0047712D" w:rsidRPr="0047712D" w:rsidRDefault="0047712D" w:rsidP="0047712D">
      <w:pPr>
        <w:rPr>
          <w:rFonts w:ascii="Candara" w:hAnsi="Candara"/>
          <w:sz w:val="28"/>
        </w:rPr>
      </w:pPr>
    </w:p>
    <w:p w:rsidR="0047712D" w:rsidRPr="0047712D" w:rsidRDefault="0047712D" w:rsidP="0047712D">
      <w:pPr>
        <w:rPr>
          <w:rFonts w:ascii="Candara" w:hAnsi="Candara"/>
          <w:sz w:val="28"/>
        </w:rPr>
      </w:pPr>
    </w:p>
    <w:p w:rsidR="0047712D" w:rsidRPr="0047712D" w:rsidRDefault="00A33B0D" w:rsidP="0047712D">
      <w:pPr>
        <w:rPr>
          <w:rFonts w:ascii="Candara" w:hAnsi="Candara"/>
          <w:sz w:val="28"/>
        </w:rPr>
      </w:pPr>
      <w:r w:rsidRPr="00A33B0D">
        <w:rPr>
          <w:rFonts w:ascii="Candara" w:hAnsi="Candara"/>
          <w:noProof/>
          <w:sz w:val="20"/>
          <w:lang w:eastAsia="en-GB"/>
        </w:rPr>
        <w:pict>
          <v:line id="Straight Connector 38" o:spid="_x0000_s1040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16.15pt" to="519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EK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IxdEqR&#10;Dnq09ZaIfetRpZUCBbVF4ASleuMKSKjUxoZa6UltzbOm3xxSumqJ2vPI+OVsACULGcmrlLBxBu7b&#10;9Z80gxhy8DrKdmpshxopzMeQGMBBGnSKfTrf+8RPHlE4HM/yWTqfY0R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"/>
        </w:pict>
      </w:r>
      <w:r w:rsidR="0047712D" w:rsidRPr="0047712D">
        <w:rPr>
          <w:rFonts w:ascii="Candara" w:hAnsi="Candara"/>
          <w:sz w:val="28"/>
        </w:rPr>
        <w:t>What was your budget for this item?</w:t>
      </w:r>
    </w:p>
    <w:p w:rsidR="0047712D" w:rsidRPr="0047712D" w:rsidRDefault="0047712D" w:rsidP="0047712D">
      <w:pPr>
        <w:rPr>
          <w:rFonts w:ascii="Candara" w:hAnsi="Candara"/>
          <w:sz w:val="28"/>
        </w:rPr>
      </w:pPr>
    </w:p>
    <w:p w:rsidR="0047712D" w:rsidRDefault="0047712D" w:rsidP="0047712D">
      <w:pPr>
        <w:rPr>
          <w:rFonts w:ascii="Candara" w:hAnsi="Candara"/>
          <w:sz w:val="28"/>
        </w:rPr>
      </w:pPr>
    </w:p>
    <w:p w:rsidR="0047712D" w:rsidRPr="0047712D" w:rsidRDefault="0047712D" w:rsidP="0047712D">
      <w:pPr>
        <w:rPr>
          <w:rFonts w:ascii="Candara" w:hAnsi="Candara"/>
        </w:rPr>
      </w:pPr>
      <w:r w:rsidRPr="0047712D">
        <w:rPr>
          <w:rFonts w:ascii="Candara" w:hAnsi="Candara"/>
          <w:sz w:val="28"/>
        </w:rPr>
        <w:t xml:space="preserve">Please describe in no more than 200 words (typed) the rationale for this </w:t>
      </w:r>
      <w:r w:rsidR="00E65868">
        <w:rPr>
          <w:rFonts w:ascii="Candara" w:hAnsi="Candara"/>
          <w:sz w:val="28"/>
        </w:rPr>
        <w:t>video</w:t>
      </w:r>
      <w:r w:rsidRPr="0047712D">
        <w:rPr>
          <w:rFonts w:ascii="Candara" w:hAnsi="Candara"/>
          <w:sz w:val="28"/>
        </w:rPr>
        <w:t>. Include as much measurable detail as possible, in terms of usage figures and quantifiable impact.</w:t>
      </w:r>
    </w:p>
    <w:p w:rsidR="0047712D" w:rsidRDefault="0047712D" w:rsidP="0047712D">
      <w:pPr>
        <w:rPr>
          <w:rFonts w:ascii="Candara" w:hAnsi="Candara"/>
        </w:rPr>
      </w:pP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26" o:spid="_x0000_s1039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.1pt" to="518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RBJQ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28" o:spid="_x0000_s1038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1.55pt" to="51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A+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27" o:spid="_x0000_s1037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0.95pt" to="518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"/>
        </w:pict>
      </w: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13" o:sp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pt" to="518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NTHQ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"/>
        </w:pict>
      </w:r>
      <w:r w:rsidR="0047712D">
        <w:rPr>
          <w:rFonts w:ascii="Candara" w:hAnsi="Candara"/>
        </w:rPr>
        <w:t xml:space="preserve"> </w:t>
      </w:r>
    </w:p>
    <w:p w:rsidR="0047712D" w:rsidRDefault="0047712D" w:rsidP="0047712D">
      <w:pPr>
        <w:rPr>
          <w:rFonts w:ascii="Candara" w:hAnsi="Candara"/>
        </w:rPr>
      </w:pP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20" o:spid="_x0000_s1035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8.25pt" to="517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324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21" o:spid="_x0000_s1034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.05pt" to="51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8" o:spid="_x0000_s1033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63.7pt" to="518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cvIwIAAEA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22" o:spid="_x0000_s1032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84.3pt" to="517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rvJAIAAEI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23" o:spid="_x0000_s1031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3.85pt" to="518.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kpJAIAAEI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"/>
        </w:pict>
      </w:r>
      <w:r w:rsidRPr="00A33B0D">
        <w:rPr>
          <w:rFonts w:ascii="Times New Roman" w:hAnsi="Times New Roman"/>
          <w:noProof/>
          <w:lang w:eastAsia="en-GB"/>
        </w:rPr>
        <w:pict>
          <v:line id="Straight Connector 3" o:spid="_x0000_s1030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2.9pt" to="518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"/>
        </w:pict>
      </w: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rPr>
          <w:rFonts w:ascii="Candara" w:hAnsi="Candara"/>
        </w:rPr>
      </w:pPr>
    </w:p>
    <w:p w:rsidR="0047712D" w:rsidRDefault="0047712D" w:rsidP="0047712D">
      <w:pPr>
        <w:jc w:val="center"/>
      </w:pPr>
    </w:p>
    <w:p w:rsidR="0047712D" w:rsidRDefault="0047712D" w:rsidP="0047712D">
      <w:pPr>
        <w:rPr>
          <w:rFonts w:ascii="Candara" w:hAnsi="Candara"/>
        </w:rPr>
      </w:pP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24" o:spid="_x0000_s1029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7pt" to="51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MWJAIAAEIEAAAOAAAAZHJzL2Uyb0RvYy54bWysU02P2yAQvVfqf0DcE9tZJ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"/>
        </w:pict>
      </w: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25" o:spid="_x0000_s1028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516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"/>
        </w:pict>
      </w:r>
    </w:p>
    <w:p w:rsidR="0047712D" w:rsidRDefault="0047712D" w:rsidP="0047712D">
      <w:pPr>
        <w:rPr>
          <w:rFonts w:ascii="Candara" w:hAnsi="Candara"/>
        </w:rPr>
      </w:pPr>
    </w:p>
    <w:p w:rsidR="0047712D" w:rsidRDefault="00A33B0D" w:rsidP="0047712D">
      <w:pPr>
        <w:rPr>
          <w:rFonts w:ascii="Candara" w:hAnsi="Candara"/>
        </w:rPr>
      </w:pPr>
      <w:r w:rsidRPr="00A33B0D">
        <w:rPr>
          <w:rFonts w:ascii="Times New Roman" w:hAnsi="Times New Roman"/>
          <w:noProof/>
          <w:lang w:eastAsia="en-GB"/>
        </w:rPr>
        <w:pict>
          <v:line id="Straight Connector 31" o:spid="_x0000_s1027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4pt" to="51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"/>
        </w:pict>
      </w:r>
    </w:p>
    <w:p w:rsidR="00290F07" w:rsidRPr="00195302" w:rsidRDefault="00290F07" w:rsidP="00290F07">
      <w:pPr>
        <w:jc w:val="center"/>
        <w:rPr>
          <w:rFonts w:ascii="Candara" w:hAnsi="Candara"/>
          <w:b/>
        </w:rPr>
      </w:pPr>
      <w:r w:rsidRPr="00195302">
        <w:rPr>
          <w:rFonts w:ascii="Candara" w:hAnsi="Candara"/>
          <w:b/>
          <w:sz w:val="32"/>
          <w:szCs w:val="32"/>
        </w:rPr>
        <w:t>ENTRY FORM</w:t>
      </w:r>
      <w:r>
        <w:rPr>
          <w:rFonts w:ascii="Candara" w:hAnsi="Candara"/>
          <w:b/>
        </w:rPr>
        <w:t xml:space="preserve"> </w:t>
      </w:r>
      <w:r w:rsidRPr="00D25287">
        <w:rPr>
          <w:rFonts w:ascii="Candara" w:hAnsi="Candara"/>
          <w:color w:val="C00000"/>
          <w:sz w:val="32"/>
          <w:szCs w:val="32"/>
          <w:u w:val="single"/>
        </w:rPr>
        <w:t>Trade Union Communications Awards 201</w:t>
      </w:r>
      <w:r w:rsidR="00684C4A">
        <w:rPr>
          <w:rFonts w:ascii="Candara" w:hAnsi="Candara"/>
          <w:color w:val="C00000"/>
          <w:sz w:val="32"/>
          <w:szCs w:val="32"/>
          <w:u w:val="single"/>
        </w:rPr>
        <w:t>5</w:t>
      </w:r>
      <w:r w:rsidRPr="00D25287">
        <w:rPr>
          <w:rFonts w:ascii="Candara" w:hAnsi="Candara"/>
          <w:color w:val="C00000"/>
          <w:sz w:val="32"/>
          <w:szCs w:val="32"/>
        </w:rPr>
        <w:t xml:space="preserve"> </w:t>
      </w:r>
      <w:r>
        <w:rPr>
          <w:rFonts w:ascii="Candara" w:hAnsi="Candara"/>
          <w:color w:val="C00000"/>
          <w:sz w:val="32"/>
          <w:szCs w:val="32"/>
        </w:rPr>
        <w:t xml:space="preserve"> </w:t>
      </w:r>
    </w:p>
    <w:p w:rsidR="00950B9C" w:rsidRDefault="00950B9C" w:rsidP="0047712D">
      <w:pPr>
        <w:pStyle w:val="Heading2"/>
        <w:jc w:val="center"/>
        <w:rPr>
          <w:rFonts w:ascii="Candara" w:hAnsi="Candara"/>
        </w:rPr>
      </w:pPr>
    </w:p>
    <w:sectPr w:rsidR="00950B9C" w:rsidSect="0013603C">
      <w:pgSz w:w="11906" w:h="16838" w:code="9"/>
      <w:pgMar w:top="14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F2F64"/>
    <w:rsid w:val="00053366"/>
    <w:rsid w:val="00120710"/>
    <w:rsid w:val="0013603C"/>
    <w:rsid w:val="00215FD8"/>
    <w:rsid w:val="00290F07"/>
    <w:rsid w:val="002D5E90"/>
    <w:rsid w:val="0033723E"/>
    <w:rsid w:val="0045393A"/>
    <w:rsid w:val="00471F67"/>
    <w:rsid w:val="0047712D"/>
    <w:rsid w:val="00504A21"/>
    <w:rsid w:val="00516CB3"/>
    <w:rsid w:val="005E46D8"/>
    <w:rsid w:val="005F0DA3"/>
    <w:rsid w:val="0063469E"/>
    <w:rsid w:val="00684C4A"/>
    <w:rsid w:val="006C40C1"/>
    <w:rsid w:val="006E2A9E"/>
    <w:rsid w:val="007819D5"/>
    <w:rsid w:val="00832947"/>
    <w:rsid w:val="0086119D"/>
    <w:rsid w:val="00950B9C"/>
    <w:rsid w:val="009E1FE3"/>
    <w:rsid w:val="00A33B0D"/>
    <w:rsid w:val="00A620A8"/>
    <w:rsid w:val="00AE0D46"/>
    <w:rsid w:val="00AF3898"/>
    <w:rsid w:val="00BD68BE"/>
    <w:rsid w:val="00C60D03"/>
    <w:rsid w:val="00C63446"/>
    <w:rsid w:val="00CF2F64"/>
    <w:rsid w:val="00D11C16"/>
    <w:rsid w:val="00D17EBC"/>
    <w:rsid w:val="00D25287"/>
    <w:rsid w:val="00DB5D72"/>
    <w:rsid w:val="00DD3353"/>
    <w:rsid w:val="00E6264D"/>
    <w:rsid w:val="00E65868"/>
    <w:rsid w:val="00ED082F"/>
    <w:rsid w:val="00F452F2"/>
    <w:rsid w:val="00F4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0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D5E90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2D5E90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D5E90"/>
    <w:rPr>
      <w:sz w:val="28"/>
      <w:szCs w:val="20"/>
    </w:rPr>
  </w:style>
  <w:style w:type="paragraph" w:styleId="BodyText">
    <w:name w:val="Body Text"/>
    <w:basedOn w:val="Normal"/>
    <w:semiHidden/>
    <w:rsid w:val="002D5E90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sz w:val="28"/>
      <w:szCs w:val="20"/>
    </w:rPr>
  </w:style>
  <w:style w:type="paragraph" w:styleId="BodyText">
    <w:name w:val="Body Text"/>
    <w:basedOn w:val="Normal"/>
    <w:semiHidden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MathewA</cp:lastModifiedBy>
  <cp:revision>7</cp:revision>
  <cp:lastPrinted>2014-01-13T15:24:00Z</cp:lastPrinted>
  <dcterms:created xsi:type="dcterms:W3CDTF">2014-01-13T13:08:00Z</dcterms:created>
  <dcterms:modified xsi:type="dcterms:W3CDTF">2014-11-26T15:11:00Z</dcterms:modified>
</cp:coreProperties>
</file>