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950B9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2400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930589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64" w:rsidRPr="00CF2F64" w:rsidRDefault="00CF2F64" w:rsidP="00CF2F64"/>
    <w:p w:rsidR="00950B9C" w:rsidRPr="00950B9C" w:rsidRDefault="00950B9C" w:rsidP="00950B9C">
      <w:pPr>
        <w:pStyle w:val="Heading2"/>
        <w:jc w:val="center"/>
        <w:rPr>
          <w:rFonts w:ascii="Candara" w:hAnsi="Candara"/>
          <w:color w:val="C00000"/>
          <w:sz w:val="36"/>
        </w:rPr>
      </w:pPr>
      <w:r w:rsidRPr="00950B9C">
        <w:rPr>
          <w:rFonts w:ascii="Candara" w:hAnsi="Candara"/>
          <w:color w:val="C00000"/>
          <w:sz w:val="36"/>
        </w:rPr>
        <w:t xml:space="preserve">Category 6: </w:t>
      </w:r>
      <w:r w:rsidRPr="00D11C16">
        <w:rPr>
          <w:rFonts w:ascii="Candara" w:hAnsi="Candara"/>
          <w:color w:val="000000" w:themeColor="text1"/>
          <w:sz w:val="36"/>
        </w:rPr>
        <w:t>Best website</w:t>
      </w:r>
    </w:p>
    <w:p w:rsidR="00950B9C" w:rsidRPr="00950B9C" w:rsidRDefault="00950B9C" w:rsidP="00950B9C">
      <w:pPr>
        <w:rPr>
          <w:rFonts w:ascii="Candara" w:hAnsi="Candara"/>
        </w:rPr>
      </w:pPr>
    </w:p>
    <w:p w:rsidR="00950B9C" w:rsidRPr="00950B9C" w:rsidRDefault="00950B9C" w:rsidP="00950B9C">
      <w:pPr>
        <w:pStyle w:val="BodyText2"/>
        <w:jc w:val="center"/>
        <w:rPr>
          <w:rFonts w:ascii="Candara" w:hAnsi="Candara"/>
          <w:b/>
          <w:color w:val="000000" w:themeColor="text1"/>
        </w:rPr>
      </w:pPr>
      <w:r w:rsidRPr="00950B9C">
        <w:rPr>
          <w:rFonts w:ascii="Candara" w:hAnsi="Candara"/>
          <w:b/>
          <w:color w:val="000000" w:themeColor="text1"/>
        </w:rPr>
        <w:t>Please complete the following questions and attach this form with the entry sheet to each of the four entries required for this category.</w:t>
      </w:r>
    </w:p>
    <w:p w:rsidR="00950B9C" w:rsidRPr="00950B9C" w:rsidRDefault="00950B9C" w:rsidP="00950B9C">
      <w:pPr>
        <w:rPr>
          <w:rFonts w:ascii="Candara" w:hAnsi="Candara"/>
          <w:sz w:val="28"/>
        </w:rPr>
      </w:pPr>
    </w:p>
    <w:p w:rsidR="00950B9C" w:rsidRPr="00950B9C" w:rsidRDefault="0074421F" w:rsidP="00950B9C">
      <w:pPr>
        <w:rPr>
          <w:rFonts w:ascii="Candara" w:hAnsi="Candara"/>
          <w:b/>
          <w:sz w:val="28"/>
        </w:rPr>
      </w:pPr>
      <w:r w:rsidRPr="0074421F">
        <w:rPr>
          <w:rFonts w:ascii="Candara" w:hAnsi="Candara"/>
          <w:noProof/>
          <w:sz w:val="28"/>
          <w:lang w:eastAsia="en-GB"/>
        </w:rPr>
        <w:pict>
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1pt" to="519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37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"/>
        </w:pict>
      </w:r>
      <w:r w:rsidR="00950B9C" w:rsidRPr="00950B9C">
        <w:rPr>
          <w:rFonts w:ascii="Candara" w:hAnsi="Candara"/>
          <w:sz w:val="28"/>
        </w:rPr>
        <w:t>Union:</w:t>
      </w:r>
    </w:p>
    <w:p w:rsidR="00950B9C" w:rsidRPr="00950B9C" w:rsidRDefault="00950B9C" w:rsidP="00950B9C">
      <w:pPr>
        <w:rPr>
          <w:rFonts w:ascii="Candara" w:hAnsi="Candara"/>
        </w:rPr>
      </w:pPr>
    </w:p>
    <w:p w:rsidR="00950B9C" w:rsidRPr="00950B9C" w:rsidRDefault="0074421F" w:rsidP="00950B9C">
      <w:pPr>
        <w:rPr>
          <w:rFonts w:ascii="Candara" w:hAnsi="Candara"/>
          <w:sz w:val="20"/>
        </w:rPr>
      </w:pPr>
      <w:r w:rsidRPr="0074421F">
        <w:rPr>
          <w:rFonts w:ascii="Candara" w:hAnsi="Candara"/>
          <w:noProof/>
          <w:sz w:val="28"/>
          <w:lang w:eastAsia="en-GB"/>
        </w:rPr>
        <w:pict>
          <v:line id="Straight Connector 6" o:spid="_x0000_s104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4pt" to="51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cE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"/>
        </w:pict>
      </w:r>
      <w:r w:rsidR="00950B9C" w:rsidRPr="00950B9C">
        <w:rPr>
          <w:rFonts w:ascii="Candara" w:hAnsi="Candara"/>
          <w:sz w:val="28"/>
        </w:rPr>
        <w:t>Address of website:</w:t>
      </w:r>
    </w:p>
    <w:p w:rsidR="00950B9C" w:rsidRPr="00950B9C" w:rsidRDefault="00950B9C" w:rsidP="00950B9C">
      <w:pPr>
        <w:rPr>
          <w:rFonts w:ascii="Candara" w:hAnsi="Candara"/>
          <w:sz w:val="28"/>
        </w:rPr>
      </w:pPr>
    </w:p>
    <w:p w:rsidR="00950B9C" w:rsidRPr="00950B9C" w:rsidRDefault="00950B9C" w:rsidP="00950B9C">
      <w:pPr>
        <w:rPr>
          <w:rFonts w:ascii="Candara" w:hAnsi="Candara"/>
          <w:sz w:val="28"/>
        </w:rPr>
      </w:pPr>
      <w:r w:rsidRPr="00950B9C">
        <w:rPr>
          <w:rFonts w:ascii="Candara" w:hAnsi="Candara"/>
          <w:sz w:val="28"/>
        </w:rPr>
        <w:t>If there are sections which are members only please also provide:</w:t>
      </w:r>
    </w:p>
    <w:p w:rsidR="00950B9C" w:rsidRPr="00950B9C" w:rsidRDefault="00950B9C" w:rsidP="00950B9C">
      <w:pPr>
        <w:rPr>
          <w:rFonts w:ascii="Candara" w:hAnsi="Candara"/>
          <w:sz w:val="28"/>
        </w:rPr>
      </w:pPr>
    </w:p>
    <w:p w:rsidR="00950B9C" w:rsidRPr="00950B9C" w:rsidRDefault="0074421F" w:rsidP="00950B9C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10" o:spid="_x0000_s104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5.55pt" to="51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o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"/>
        </w:pict>
      </w:r>
      <w:r w:rsidR="00950B9C" w:rsidRPr="00950B9C">
        <w:rPr>
          <w:rFonts w:ascii="Candara" w:hAnsi="Candara"/>
          <w:sz w:val="28"/>
        </w:rPr>
        <w:t>a temporary log-in</w:t>
      </w:r>
      <w:r w:rsidR="00950B9C">
        <w:rPr>
          <w:rFonts w:ascii="Candara" w:hAnsi="Candara"/>
          <w:sz w:val="28"/>
        </w:rPr>
        <w:t xml:space="preserve"> </w:t>
      </w:r>
    </w:p>
    <w:p w:rsidR="00950B9C" w:rsidRPr="00950B9C" w:rsidRDefault="00950B9C" w:rsidP="00950B9C">
      <w:pPr>
        <w:rPr>
          <w:rFonts w:ascii="Candara" w:hAnsi="Candara"/>
          <w:sz w:val="28"/>
        </w:rPr>
      </w:pPr>
    </w:p>
    <w:p w:rsidR="00950B9C" w:rsidRDefault="0074421F" w:rsidP="00950B9C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12" o:spid="_x0000_s104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2.1pt" to="519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"/>
        </w:pict>
      </w:r>
      <w:r w:rsidR="00950B9C" w:rsidRPr="00950B9C">
        <w:rPr>
          <w:rFonts w:ascii="Candara" w:hAnsi="Candara"/>
          <w:sz w:val="28"/>
        </w:rPr>
        <w:t>and password</w:t>
      </w:r>
      <w:r w:rsidR="00950B9C">
        <w:rPr>
          <w:rFonts w:ascii="Candara" w:hAnsi="Candara"/>
          <w:sz w:val="28"/>
        </w:rPr>
        <w:t xml:space="preserve"> </w:t>
      </w:r>
    </w:p>
    <w:p w:rsidR="00950B9C" w:rsidRPr="00950B9C" w:rsidRDefault="00950B9C" w:rsidP="00950B9C">
      <w:pPr>
        <w:rPr>
          <w:rFonts w:ascii="Candara" w:hAnsi="Candara"/>
          <w:sz w:val="28"/>
        </w:rPr>
      </w:pPr>
      <w:r w:rsidRPr="00950B9C">
        <w:rPr>
          <w:rFonts w:ascii="Candara" w:hAnsi="Candara"/>
          <w:sz w:val="28"/>
        </w:rPr>
        <w:t>for the judges to use.</w:t>
      </w:r>
    </w:p>
    <w:p w:rsidR="00950B9C" w:rsidRPr="00950B9C" w:rsidRDefault="00950B9C" w:rsidP="00950B9C">
      <w:pPr>
        <w:rPr>
          <w:rFonts w:ascii="Candara" w:hAnsi="Candara"/>
          <w:sz w:val="28"/>
        </w:rPr>
      </w:pPr>
      <w:bookmarkStart w:id="0" w:name="_GoBack"/>
      <w:bookmarkEnd w:id="0"/>
    </w:p>
    <w:p w:rsidR="00950B9C" w:rsidRPr="00950B9C" w:rsidRDefault="0074421F" w:rsidP="00950B9C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1" o:spid="_x0000_s1040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12.4pt" to="51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"/>
        </w:pict>
      </w:r>
      <w:r w:rsidR="00950B9C" w:rsidRPr="00950B9C">
        <w:rPr>
          <w:rFonts w:ascii="Candara" w:hAnsi="Candara"/>
          <w:sz w:val="28"/>
        </w:rPr>
        <w:t>Please give monthly visitor numbers</w:t>
      </w:r>
    </w:p>
    <w:p w:rsidR="00950B9C" w:rsidRPr="00950B9C" w:rsidRDefault="00950B9C" w:rsidP="00950B9C">
      <w:pPr>
        <w:rPr>
          <w:rFonts w:ascii="Candara" w:hAnsi="Candara"/>
          <w:sz w:val="28"/>
        </w:rPr>
      </w:pPr>
      <w:r w:rsidRPr="00950B9C">
        <w:rPr>
          <w:rFonts w:ascii="Candara" w:hAnsi="Candara"/>
          <w:sz w:val="28"/>
        </w:rPr>
        <w:t>(unique visitors if available, or sessions)</w:t>
      </w:r>
    </w:p>
    <w:p w:rsidR="00950B9C" w:rsidRPr="00950B9C" w:rsidRDefault="00950B9C" w:rsidP="00950B9C">
      <w:pPr>
        <w:rPr>
          <w:rFonts w:ascii="Candara" w:hAnsi="Candara"/>
          <w:sz w:val="28"/>
        </w:rPr>
      </w:pPr>
    </w:p>
    <w:p w:rsidR="00CF2F64" w:rsidRPr="00950B9C" w:rsidRDefault="00950B9C" w:rsidP="00950B9C">
      <w:pPr>
        <w:rPr>
          <w:rFonts w:ascii="Candara" w:hAnsi="Candara"/>
          <w:sz w:val="28"/>
        </w:rPr>
      </w:pPr>
      <w:r w:rsidRPr="00950B9C">
        <w:rPr>
          <w:rFonts w:ascii="Candara" w:hAnsi="Candara"/>
          <w:sz w:val="28"/>
        </w:rPr>
        <w:t>Please describe in no more than 200 words (typed) the objectives of the website in relation to the audience and whether there are any stand-out features to which you wish to draw the judges’ attention.</w:t>
      </w:r>
      <w:r>
        <w:rPr>
          <w:rFonts w:ascii="Candara" w:hAnsi="Candara"/>
          <w:sz w:val="28"/>
        </w:rPr>
        <w:t xml:space="preserve"> </w:t>
      </w:r>
    </w:p>
    <w:p w:rsidR="00950B9C" w:rsidRDefault="00950B9C" w:rsidP="00950B9C">
      <w:pPr>
        <w:rPr>
          <w:rFonts w:ascii="Candara" w:hAnsi="Candara"/>
        </w:rPr>
      </w:pPr>
    </w:p>
    <w:p w:rsidR="00950B9C" w:rsidRDefault="0074421F" w:rsidP="00950B9C">
      <w:pPr>
        <w:rPr>
          <w:rFonts w:ascii="Candara" w:hAnsi="Candara"/>
        </w:rPr>
      </w:pPr>
      <w:r w:rsidRPr="0074421F">
        <w:rPr>
          <w:rFonts w:ascii="Times New Roman" w:hAnsi="Times New Roman"/>
          <w:noProof/>
          <w:lang w:eastAsia="en-GB"/>
        </w:rPr>
        <w:pict>
          <v:line id="Straight Connector 26" o:spid="_x0000_s1039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1pt" to="518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RBJQ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28" o:spid="_x0000_s1038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1.55pt" to="51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A+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27" o:spid="_x0000_s1037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0.95pt" to="518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HJQIAAEI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"/>
        </w:pict>
      </w: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950B9C" w:rsidRDefault="0074421F" w:rsidP="00950B9C">
      <w:pPr>
        <w:rPr>
          <w:rFonts w:ascii="Candara" w:hAnsi="Candara"/>
        </w:rPr>
      </w:pPr>
      <w:r w:rsidRPr="0074421F">
        <w:rPr>
          <w:rFonts w:ascii="Times New Roman" w:hAnsi="Times New Roman"/>
          <w:noProof/>
          <w:lang w:eastAsia="en-GB"/>
        </w:rPr>
        <w:pict>
          <v:line id="Straight Connector 13" o:spid="_x0000_s103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pt" to="51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NTHQ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"/>
        </w:pict>
      </w:r>
      <w:r w:rsidR="00950B9C">
        <w:rPr>
          <w:rFonts w:ascii="Candara" w:hAnsi="Candara"/>
        </w:rPr>
        <w:t xml:space="preserve"> </w:t>
      </w:r>
    </w:p>
    <w:p w:rsidR="00950B9C" w:rsidRDefault="00950B9C" w:rsidP="00950B9C">
      <w:pPr>
        <w:rPr>
          <w:rFonts w:ascii="Candara" w:hAnsi="Candara"/>
        </w:rPr>
      </w:pPr>
    </w:p>
    <w:p w:rsidR="00950B9C" w:rsidRDefault="0074421F" w:rsidP="00950B9C">
      <w:pPr>
        <w:rPr>
          <w:rFonts w:ascii="Candara" w:hAnsi="Candara"/>
        </w:rPr>
      </w:pPr>
      <w:r w:rsidRPr="0074421F">
        <w:rPr>
          <w:rFonts w:ascii="Times New Roman" w:hAnsi="Times New Roman"/>
          <w:noProof/>
          <w:lang w:eastAsia="en-GB"/>
        </w:rPr>
        <w:pict>
          <v:line id="Straight Connector 20" o:spid="_x0000_s1035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8.25pt" to="517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324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21" o:spid="_x0000_s1034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05pt" to="51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5+JwIAAEI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8" o:spid="_x0000_s1033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63.7pt" to="518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cv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22" o:spid="_x0000_s1032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4.3pt" to="51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rvJAIAAEI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23" o:spid="_x0000_s1031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3.85pt" to="518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kpJAIAAEI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"/>
        </w:pict>
      </w:r>
      <w:r w:rsidRPr="0074421F">
        <w:rPr>
          <w:rFonts w:ascii="Times New Roman" w:hAnsi="Times New Roman"/>
          <w:noProof/>
          <w:lang w:eastAsia="en-GB"/>
        </w:rPr>
        <w:pict>
          <v:line id="Straight Connector 3" o:spid="_x0000_s1030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2.9pt" to="518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l9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"/>
        </w:pict>
      </w: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950B9C" w:rsidRDefault="00950B9C" w:rsidP="00950B9C">
      <w:pPr>
        <w:rPr>
          <w:rFonts w:ascii="Candara" w:hAnsi="Candara"/>
        </w:rPr>
      </w:pPr>
    </w:p>
    <w:p w:rsidR="00CF2F64" w:rsidRDefault="00CF2F64" w:rsidP="00CF2F64">
      <w:pPr>
        <w:jc w:val="center"/>
      </w:pPr>
    </w:p>
    <w:p w:rsidR="00950B9C" w:rsidRDefault="00950B9C" w:rsidP="00950B9C">
      <w:pPr>
        <w:rPr>
          <w:rFonts w:ascii="Candara" w:hAnsi="Candara"/>
        </w:rPr>
      </w:pPr>
    </w:p>
    <w:p w:rsidR="00950B9C" w:rsidRDefault="0074421F" w:rsidP="00950B9C">
      <w:pPr>
        <w:rPr>
          <w:rFonts w:ascii="Candara" w:hAnsi="Candara"/>
        </w:rPr>
      </w:pPr>
      <w:r w:rsidRPr="0074421F">
        <w:rPr>
          <w:rFonts w:ascii="Times New Roman" w:hAnsi="Times New Roman"/>
          <w:noProof/>
          <w:lang w:eastAsia="en-GB"/>
        </w:rPr>
        <w:pict>
          <v:line id="Straight Connector 24" o:spid="_x0000_s1029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7pt" to="51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MW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"/>
        </w:pict>
      </w:r>
    </w:p>
    <w:p w:rsidR="00950B9C" w:rsidRDefault="0074421F" w:rsidP="00950B9C">
      <w:pPr>
        <w:rPr>
          <w:rFonts w:ascii="Candara" w:hAnsi="Candara"/>
        </w:rPr>
      </w:pPr>
      <w:r w:rsidRPr="0074421F">
        <w:rPr>
          <w:rFonts w:ascii="Times New Roman" w:hAnsi="Times New Roman"/>
          <w:noProof/>
          <w:lang w:eastAsia="en-GB"/>
        </w:rPr>
        <w:pict>
          <v:line id="Straight Connector 25" o:spid="_x0000_s1028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51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DQIw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"/>
        </w:pict>
      </w:r>
    </w:p>
    <w:p w:rsidR="00950B9C" w:rsidRDefault="00950B9C" w:rsidP="00950B9C">
      <w:pPr>
        <w:rPr>
          <w:rFonts w:ascii="Candara" w:hAnsi="Candara"/>
        </w:rPr>
      </w:pPr>
    </w:p>
    <w:p w:rsidR="00A73434" w:rsidRDefault="0074421F" w:rsidP="00A73434">
      <w:pPr>
        <w:rPr>
          <w:rFonts w:ascii="Candara" w:eastAsia="Arial Unicode MS" w:hAnsi="Candara" w:cs="Arial Unicode MS"/>
          <w:sz w:val="22"/>
          <w:szCs w:val="22"/>
        </w:rPr>
      </w:pPr>
      <w:r w:rsidRPr="0074421F">
        <w:rPr>
          <w:rFonts w:ascii="Times New Roman" w:hAnsi="Times New Roman"/>
          <w:noProof/>
          <w:lang w:eastAsia="en-GB"/>
        </w:rPr>
        <w:pict>
          <v:line id="Straight Connector 31" o:spid="_x0000_s1027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7pt" to="516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"/>
        </w:pict>
      </w:r>
    </w:p>
    <w:p w:rsidR="00A73434" w:rsidRPr="00930589" w:rsidRDefault="00A73434" w:rsidP="00930589">
      <w:pPr>
        <w:jc w:val="center"/>
        <w:rPr>
          <w:rFonts w:ascii="Candara" w:hAnsi="Candara"/>
          <w:color w:val="C00000"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</w:rPr>
        <w:t>COVER SHEET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930589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950B9C" w:rsidRDefault="00950B9C" w:rsidP="00950B9C">
      <w:pPr>
        <w:rPr>
          <w:rFonts w:ascii="Candara" w:hAnsi="Candara"/>
        </w:rPr>
      </w:pPr>
    </w:p>
    <w:sectPr w:rsidR="00950B9C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F64"/>
    <w:rsid w:val="00053366"/>
    <w:rsid w:val="00120710"/>
    <w:rsid w:val="0013603C"/>
    <w:rsid w:val="00215FD8"/>
    <w:rsid w:val="0033723E"/>
    <w:rsid w:val="00471F67"/>
    <w:rsid w:val="00504A21"/>
    <w:rsid w:val="00516CB3"/>
    <w:rsid w:val="005E46D8"/>
    <w:rsid w:val="005F0DA3"/>
    <w:rsid w:val="0063469E"/>
    <w:rsid w:val="006C40C1"/>
    <w:rsid w:val="006E2A9E"/>
    <w:rsid w:val="0074421F"/>
    <w:rsid w:val="007819D5"/>
    <w:rsid w:val="00832947"/>
    <w:rsid w:val="0086119D"/>
    <w:rsid w:val="00930589"/>
    <w:rsid w:val="00950B9C"/>
    <w:rsid w:val="009E1FE3"/>
    <w:rsid w:val="00A620A8"/>
    <w:rsid w:val="00A73434"/>
    <w:rsid w:val="00AE0D46"/>
    <w:rsid w:val="00BD68BE"/>
    <w:rsid w:val="00C60D03"/>
    <w:rsid w:val="00C63446"/>
    <w:rsid w:val="00CF2F64"/>
    <w:rsid w:val="00D11C16"/>
    <w:rsid w:val="00D17EBC"/>
    <w:rsid w:val="00D25287"/>
    <w:rsid w:val="00DB5D72"/>
    <w:rsid w:val="00DD3353"/>
    <w:rsid w:val="00E6264D"/>
    <w:rsid w:val="00ED082F"/>
    <w:rsid w:val="00F452F2"/>
    <w:rsid w:val="00F457DA"/>
    <w:rsid w:val="00F6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1F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4421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74421F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4421F"/>
    <w:rPr>
      <w:sz w:val="28"/>
      <w:szCs w:val="20"/>
    </w:rPr>
  </w:style>
  <w:style w:type="paragraph" w:styleId="BodyText">
    <w:name w:val="Body Text"/>
    <w:basedOn w:val="Normal"/>
    <w:semiHidden/>
    <w:rsid w:val="0074421F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MathewA</cp:lastModifiedBy>
  <cp:revision>7</cp:revision>
  <cp:lastPrinted>2014-01-13T12:20:00Z</cp:lastPrinted>
  <dcterms:created xsi:type="dcterms:W3CDTF">2014-01-13T12:56:00Z</dcterms:created>
  <dcterms:modified xsi:type="dcterms:W3CDTF">2014-11-26T11:41:00Z</dcterms:modified>
</cp:coreProperties>
</file>