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D17EBC">
      <w:pPr>
        <w:pStyle w:val="Heading2"/>
        <w:jc w:val="center"/>
        <w:rPr>
          <w:rFonts w:ascii="Candara" w:eastAsia="Arial Unicode MS" w:hAnsi="Candara" w:cs="Arial Unicode MS"/>
          <w:color w:val="C00000"/>
          <w:sz w:val="22"/>
          <w:szCs w:val="22"/>
        </w:rPr>
      </w:pPr>
    </w:p>
    <w:p w:rsidR="0013603C" w:rsidRDefault="0013603C" w:rsidP="00504A21">
      <w:pPr>
        <w:pStyle w:val="Heading2"/>
        <w:jc w:val="center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65735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F95C74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21" w:rsidRPr="00C63446" w:rsidRDefault="00504A21" w:rsidP="00D17EB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504A21" w:rsidRPr="00C63446" w:rsidRDefault="00504A21">
      <w:pPr>
        <w:pStyle w:val="Heading2"/>
        <w:rPr>
          <w:rFonts w:ascii="Candara" w:eastAsia="Arial Unicode MS" w:hAnsi="Candara" w:cs="Arial Unicode MS"/>
          <w:color w:val="C00000"/>
          <w:sz w:val="22"/>
          <w:szCs w:val="22"/>
        </w:rPr>
      </w:pPr>
    </w:p>
    <w:p w:rsidR="00CF2F64" w:rsidRDefault="00CF2F64" w:rsidP="00CF2F64">
      <w:pPr>
        <w:pStyle w:val="Heading2"/>
        <w:jc w:val="center"/>
        <w:rPr>
          <w:rFonts w:ascii="Candara" w:hAnsi="Candara"/>
          <w:sz w:val="36"/>
        </w:rPr>
      </w:pPr>
      <w:r w:rsidRPr="0041077D">
        <w:rPr>
          <w:rFonts w:ascii="Candara" w:hAnsi="Candara"/>
          <w:color w:val="C00000"/>
          <w:sz w:val="36"/>
        </w:rPr>
        <w:t xml:space="preserve">Category 5: </w:t>
      </w:r>
      <w:r w:rsidRPr="0041077D">
        <w:rPr>
          <w:rFonts w:ascii="Candara" w:hAnsi="Candara"/>
          <w:sz w:val="36"/>
        </w:rPr>
        <w:t>Best campaign</w:t>
      </w:r>
    </w:p>
    <w:p w:rsidR="00CF2F64" w:rsidRPr="00CF2F64" w:rsidRDefault="00CF2F64" w:rsidP="00CF2F64"/>
    <w:p w:rsidR="00CF2F64" w:rsidRPr="0041077D" w:rsidRDefault="00CF2F64" w:rsidP="00CF2F64">
      <w:pPr>
        <w:rPr>
          <w:rFonts w:ascii="Candara" w:hAnsi="Candara"/>
        </w:rPr>
      </w:pPr>
    </w:p>
    <w:p w:rsidR="00CF2F64" w:rsidRPr="0041077D" w:rsidRDefault="00CF2F64" w:rsidP="00CF2F64">
      <w:pPr>
        <w:pStyle w:val="BodyText2"/>
        <w:jc w:val="center"/>
        <w:rPr>
          <w:rFonts w:ascii="Candara" w:hAnsi="Candara"/>
          <w:b/>
          <w:color w:val="000000" w:themeColor="text1"/>
        </w:rPr>
      </w:pPr>
      <w:bookmarkStart w:id="0" w:name="_GoBack"/>
      <w:r w:rsidRPr="0041077D">
        <w:rPr>
          <w:rFonts w:ascii="Candara" w:hAnsi="Candara"/>
          <w:b/>
          <w:color w:val="000000" w:themeColor="text1"/>
        </w:rPr>
        <w:t>Please complete the following questions and attach this form with the entry sheet to each of the five entries required for this category.</w:t>
      </w:r>
    </w:p>
    <w:bookmarkEnd w:id="0"/>
    <w:p w:rsidR="00CF2F64" w:rsidRDefault="00CF2F64" w:rsidP="00CF2F64">
      <w:pPr>
        <w:rPr>
          <w:rFonts w:ascii="Candara" w:hAnsi="Candara"/>
          <w:sz w:val="28"/>
        </w:rPr>
      </w:pPr>
    </w:p>
    <w:p w:rsidR="00CF2F64" w:rsidRPr="0041077D" w:rsidRDefault="00CF2F64" w:rsidP="00CF2F64">
      <w:pPr>
        <w:rPr>
          <w:rFonts w:ascii="Candara" w:hAnsi="Candara"/>
          <w:sz w:val="28"/>
        </w:rPr>
      </w:pPr>
    </w:p>
    <w:p w:rsidR="00CF2F64" w:rsidRPr="0041077D" w:rsidRDefault="001C20D1" w:rsidP="00CF2F64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55pt" to="518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7w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"/>
        </w:pict>
      </w:r>
      <w:r w:rsidR="00CF2F64" w:rsidRPr="0041077D">
        <w:rPr>
          <w:rFonts w:ascii="Candara" w:hAnsi="Candara"/>
          <w:sz w:val="28"/>
        </w:rPr>
        <w:t>Union:</w:t>
      </w:r>
    </w:p>
    <w:p w:rsidR="00CF2F64" w:rsidRPr="0041077D" w:rsidRDefault="00CF2F64" w:rsidP="00CF2F64">
      <w:pPr>
        <w:rPr>
          <w:rFonts w:ascii="Candara" w:hAnsi="Candara"/>
        </w:rPr>
      </w:pPr>
    </w:p>
    <w:p w:rsidR="00CF2F64" w:rsidRPr="0041077D" w:rsidRDefault="001C20D1" w:rsidP="00CF2F64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3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2.3pt" to="51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3v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"/>
        </w:pict>
      </w:r>
      <w:r w:rsidR="00CF2F64" w:rsidRPr="0041077D">
        <w:rPr>
          <w:rFonts w:ascii="Candara" w:hAnsi="Candara"/>
          <w:sz w:val="28"/>
        </w:rPr>
        <w:t>Title of campaign:</w:t>
      </w:r>
    </w:p>
    <w:p w:rsidR="00CF2F64" w:rsidRPr="0041077D" w:rsidRDefault="00CF2F64" w:rsidP="00CF2F64">
      <w:pPr>
        <w:rPr>
          <w:rFonts w:ascii="Candara" w:hAnsi="Candara"/>
          <w:sz w:val="20"/>
        </w:rPr>
      </w:pPr>
    </w:p>
    <w:p w:rsidR="00CF2F64" w:rsidRPr="005375FD" w:rsidRDefault="00CF2F64" w:rsidP="00636684">
      <w:pPr>
        <w:jc w:val="center"/>
        <w:rPr>
          <w:rFonts w:ascii="Candara" w:hAnsi="Candara"/>
          <w:b/>
          <w:sz w:val="28"/>
        </w:rPr>
      </w:pPr>
    </w:p>
    <w:p w:rsidR="00CF2F64" w:rsidRPr="005375FD" w:rsidRDefault="00CF2F64" w:rsidP="00636684">
      <w:pPr>
        <w:jc w:val="center"/>
        <w:rPr>
          <w:rFonts w:ascii="Candara" w:hAnsi="Candara"/>
          <w:b/>
          <w:sz w:val="28"/>
        </w:rPr>
      </w:pPr>
      <w:r w:rsidRPr="005375FD">
        <w:rPr>
          <w:rFonts w:ascii="Candara" w:hAnsi="Candara"/>
          <w:b/>
          <w:sz w:val="28"/>
        </w:rPr>
        <w:t>Please provide no more than one side of A4 (typed) describing the campaign and covering the following questions:</w:t>
      </w:r>
    </w:p>
    <w:p w:rsidR="00CF2F64" w:rsidRPr="0041077D" w:rsidRDefault="00CF2F64" w:rsidP="00CF2F64">
      <w:pPr>
        <w:rPr>
          <w:rFonts w:ascii="Candara" w:hAnsi="Candara"/>
          <w:sz w:val="28"/>
        </w:rPr>
      </w:pPr>
    </w:p>
    <w:p w:rsidR="00CF2F64" w:rsidRPr="0041077D" w:rsidRDefault="00CF2F64" w:rsidP="00CF2F64">
      <w:pPr>
        <w:rPr>
          <w:rFonts w:ascii="Candara" w:hAnsi="Candara"/>
          <w:sz w:val="28"/>
        </w:rPr>
      </w:pPr>
      <w:r w:rsidRPr="0041077D">
        <w:rPr>
          <w:rFonts w:ascii="Candara" w:hAnsi="Candara"/>
          <w:sz w:val="28"/>
        </w:rPr>
        <w:t>What was the campaign objective?</w:t>
      </w:r>
    </w:p>
    <w:p w:rsidR="00CF2F64" w:rsidRPr="0041077D" w:rsidRDefault="00CF2F64" w:rsidP="00CF2F64">
      <w:pPr>
        <w:rPr>
          <w:rFonts w:ascii="Candara" w:hAnsi="Candara"/>
          <w:sz w:val="28"/>
        </w:rPr>
      </w:pPr>
    </w:p>
    <w:p w:rsidR="00CF2F64" w:rsidRPr="0041077D" w:rsidRDefault="00CF2F64" w:rsidP="00CF2F64">
      <w:pPr>
        <w:rPr>
          <w:rFonts w:ascii="Candara" w:hAnsi="Candara"/>
          <w:sz w:val="28"/>
        </w:rPr>
      </w:pPr>
      <w:r w:rsidRPr="0041077D">
        <w:rPr>
          <w:rFonts w:ascii="Candara" w:hAnsi="Candara"/>
          <w:sz w:val="28"/>
        </w:rPr>
        <w:t>What was the budget?</w:t>
      </w:r>
    </w:p>
    <w:p w:rsidR="00CF2F64" w:rsidRPr="0041077D" w:rsidRDefault="00CF2F64" w:rsidP="00CF2F64">
      <w:pPr>
        <w:rPr>
          <w:rFonts w:ascii="Candara" w:hAnsi="Candara"/>
          <w:sz w:val="28"/>
        </w:rPr>
      </w:pPr>
    </w:p>
    <w:p w:rsidR="00CF2F64" w:rsidRPr="0041077D" w:rsidRDefault="00CF2F64" w:rsidP="00CF2F64">
      <w:pPr>
        <w:rPr>
          <w:rFonts w:ascii="Candara" w:hAnsi="Candara"/>
          <w:sz w:val="28"/>
        </w:rPr>
      </w:pPr>
      <w:r w:rsidRPr="0041077D">
        <w:rPr>
          <w:rFonts w:ascii="Candara" w:hAnsi="Candara"/>
          <w:sz w:val="28"/>
        </w:rPr>
        <w:t>What was the campaign’s outcome?</w:t>
      </w:r>
    </w:p>
    <w:p w:rsidR="00CF2F64" w:rsidRPr="0041077D" w:rsidRDefault="00CF2F64" w:rsidP="00CF2F64">
      <w:pPr>
        <w:rPr>
          <w:rFonts w:ascii="Candara" w:hAnsi="Candara"/>
          <w:sz w:val="28"/>
        </w:rPr>
      </w:pPr>
    </w:p>
    <w:p w:rsidR="00CF2F64" w:rsidRPr="0041077D" w:rsidRDefault="00CF2F64" w:rsidP="00CF2F64">
      <w:pPr>
        <w:rPr>
          <w:rFonts w:ascii="Candara" w:hAnsi="Candara"/>
          <w:sz w:val="28"/>
        </w:rPr>
      </w:pPr>
      <w:r w:rsidRPr="0041077D">
        <w:rPr>
          <w:rFonts w:ascii="Candara" w:hAnsi="Candara"/>
          <w:sz w:val="28"/>
        </w:rPr>
        <w:t>How successful was the campaign and how did you measure this?</w:t>
      </w:r>
    </w:p>
    <w:p w:rsidR="00CF2F64" w:rsidRDefault="00CF2F64" w:rsidP="00CF2F64">
      <w:pPr>
        <w:jc w:val="center"/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</w:pPr>
    </w:p>
    <w:p w:rsidR="00CF2F64" w:rsidRDefault="00CF2F64" w:rsidP="00CF2F64">
      <w:pPr>
        <w:jc w:val="center"/>
      </w:pPr>
    </w:p>
    <w:p w:rsidR="00CF2F64" w:rsidRDefault="00CF2F64" w:rsidP="00CF2F64">
      <w:pPr>
        <w:jc w:val="center"/>
      </w:pPr>
    </w:p>
    <w:p w:rsidR="00504A21" w:rsidRDefault="00504A21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7B155C" w:rsidRDefault="007B155C" w:rsidP="007B155C">
      <w:pPr>
        <w:rPr>
          <w:rFonts w:ascii="Candara" w:eastAsia="Arial Unicode MS" w:hAnsi="Candara" w:cs="Arial Unicode MS"/>
          <w:sz w:val="22"/>
          <w:szCs w:val="22"/>
        </w:rPr>
      </w:pPr>
    </w:p>
    <w:p w:rsidR="007B155C" w:rsidRPr="00195302" w:rsidRDefault="007B155C" w:rsidP="007B155C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sz w:val="32"/>
          <w:szCs w:val="32"/>
        </w:rPr>
        <w:t>COVER SHEET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F95C74">
        <w:rPr>
          <w:rFonts w:ascii="Candara" w:hAnsi="Candara"/>
          <w:color w:val="C00000"/>
          <w:sz w:val="32"/>
          <w:szCs w:val="32"/>
          <w:u w:val="single"/>
        </w:rPr>
        <w:t>5</w:t>
      </w: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7B155C" w:rsidRPr="00504A21" w:rsidRDefault="007B155C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sectPr w:rsidR="007B155C" w:rsidRPr="00504A21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F64"/>
    <w:rsid w:val="00053366"/>
    <w:rsid w:val="00120710"/>
    <w:rsid w:val="0013603C"/>
    <w:rsid w:val="001C20D1"/>
    <w:rsid w:val="00215FD8"/>
    <w:rsid w:val="0033723E"/>
    <w:rsid w:val="00471F67"/>
    <w:rsid w:val="00504A21"/>
    <w:rsid w:val="00516CB3"/>
    <w:rsid w:val="005375FD"/>
    <w:rsid w:val="005E46D8"/>
    <w:rsid w:val="005F0DA3"/>
    <w:rsid w:val="0063469E"/>
    <w:rsid w:val="00636684"/>
    <w:rsid w:val="006E2A9E"/>
    <w:rsid w:val="007819D5"/>
    <w:rsid w:val="007B155C"/>
    <w:rsid w:val="00832947"/>
    <w:rsid w:val="0086119D"/>
    <w:rsid w:val="009E1FE3"/>
    <w:rsid w:val="00A620A8"/>
    <w:rsid w:val="00AE0D46"/>
    <w:rsid w:val="00BD68BE"/>
    <w:rsid w:val="00C60D03"/>
    <w:rsid w:val="00C63446"/>
    <w:rsid w:val="00CF2F64"/>
    <w:rsid w:val="00D17EBC"/>
    <w:rsid w:val="00D25287"/>
    <w:rsid w:val="00DB5D72"/>
    <w:rsid w:val="00DD3353"/>
    <w:rsid w:val="00E6264D"/>
    <w:rsid w:val="00ED082F"/>
    <w:rsid w:val="00F452F2"/>
    <w:rsid w:val="00F457DA"/>
    <w:rsid w:val="00F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D1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1C20D1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1C20D1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C20D1"/>
    <w:rPr>
      <w:sz w:val="28"/>
      <w:szCs w:val="20"/>
    </w:rPr>
  </w:style>
  <w:style w:type="paragraph" w:styleId="BodyText">
    <w:name w:val="Body Text"/>
    <w:basedOn w:val="Normal"/>
    <w:semiHidden/>
    <w:rsid w:val="001C20D1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7</TotalTime>
  <Pages>1</Pages>
  <Words>86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MathewA</cp:lastModifiedBy>
  <cp:revision>6</cp:revision>
  <cp:lastPrinted>2014-01-13T15:16:00Z</cp:lastPrinted>
  <dcterms:created xsi:type="dcterms:W3CDTF">2014-01-13T12:52:00Z</dcterms:created>
  <dcterms:modified xsi:type="dcterms:W3CDTF">2014-11-26T11:41:00Z</dcterms:modified>
</cp:coreProperties>
</file>