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817D1F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817D1F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A57C95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bookmarkStart w:id="0" w:name="_GoBack"/>
      <w:bookmarkEnd w:id="0"/>
      <w:r w:rsidR="00D25287" w:rsidRPr="00817D1F">
        <w:rPr>
          <w:rFonts w:ascii="Segoe UI" w:hAnsi="Segoe UI" w:cs="Segoe UI"/>
          <w:color w:val="C00000"/>
          <w:sz w:val="32"/>
          <w:szCs w:val="32"/>
        </w:rPr>
        <w:t xml:space="preserve"> </w:t>
      </w:r>
    </w:p>
    <w:p w:rsidR="0047712D" w:rsidRPr="00817D1F" w:rsidRDefault="0047712D" w:rsidP="0047712D">
      <w:pPr>
        <w:pStyle w:val="Heading2"/>
        <w:jc w:val="center"/>
        <w:rPr>
          <w:rFonts w:ascii="Segoe UI" w:hAnsi="Segoe UI" w:cs="Segoe UI"/>
          <w:color w:val="C00000"/>
          <w:sz w:val="36"/>
        </w:rPr>
      </w:pPr>
    </w:p>
    <w:p w:rsidR="0047712D" w:rsidRPr="00FC2A9B" w:rsidRDefault="0047712D" w:rsidP="0047712D">
      <w:pPr>
        <w:pStyle w:val="Heading2"/>
        <w:jc w:val="center"/>
        <w:rPr>
          <w:rFonts w:ascii="Segoe UI" w:hAnsi="Segoe UI" w:cs="Segoe UI"/>
          <w:sz w:val="32"/>
          <w:szCs w:val="32"/>
        </w:rPr>
      </w:pPr>
      <w:r w:rsidRPr="00FC2A9B">
        <w:rPr>
          <w:rFonts w:ascii="Segoe UI" w:hAnsi="Segoe UI" w:cs="Segoe UI"/>
          <w:color w:val="C00000"/>
          <w:sz w:val="32"/>
          <w:szCs w:val="32"/>
        </w:rPr>
        <w:t xml:space="preserve">Category </w:t>
      </w:r>
      <w:r w:rsidR="006A18AB" w:rsidRPr="00FC2A9B">
        <w:rPr>
          <w:rFonts w:ascii="Segoe UI" w:hAnsi="Segoe UI" w:cs="Segoe UI"/>
          <w:color w:val="C00000"/>
          <w:sz w:val="32"/>
          <w:szCs w:val="32"/>
        </w:rPr>
        <w:t>3</w:t>
      </w:r>
      <w:r w:rsidRPr="00FC2A9B">
        <w:rPr>
          <w:rFonts w:ascii="Segoe UI" w:hAnsi="Segoe UI" w:cs="Segoe UI"/>
          <w:color w:val="C00000"/>
          <w:sz w:val="32"/>
          <w:szCs w:val="32"/>
        </w:rPr>
        <w:t xml:space="preserve">: </w:t>
      </w:r>
      <w:r w:rsidR="006A18AB" w:rsidRPr="00FC2A9B">
        <w:rPr>
          <w:rFonts w:ascii="Segoe UI" w:hAnsi="Segoe UI" w:cs="Segoe UI"/>
          <w:sz w:val="32"/>
          <w:szCs w:val="32"/>
        </w:rPr>
        <w:t>Best communication for reps and activists</w:t>
      </w:r>
    </w:p>
    <w:p w:rsidR="0047712D" w:rsidRPr="00817D1F" w:rsidRDefault="0047712D" w:rsidP="0047712D">
      <w:pPr>
        <w:pStyle w:val="BodyText2"/>
        <w:jc w:val="center"/>
        <w:rPr>
          <w:rFonts w:ascii="Segoe UI" w:hAnsi="Segoe UI" w:cs="Segoe UI"/>
          <w:b/>
        </w:rPr>
      </w:pPr>
    </w:p>
    <w:p w:rsidR="00A65A3C" w:rsidRPr="006A6F43" w:rsidRDefault="00A65A3C" w:rsidP="00A65A3C">
      <w:pPr>
        <w:pStyle w:val="BodyText2"/>
        <w:jc w:val="center"/>
        <w:rPr>
          <w:rFonts w:ascii="Segoe UI" w:hAnsi="Segoe UI" w:cs="Segoe UI"/>
          <w:b/>
          <w:color w:val="000000" w:themeColor="text1"/>
        </w:rPr>
      </w:pPr>
      <w:r w:rsidRPr="006A6F43">
        <w:rPr>
          <w:rFonts w:ascii="Segoe UI" w:hAnsi="Segoe UI" w:cs="Segoe UI"/>
          <w:b/>
          <w:color w:val="000000" w:themeColor="text1"/>
        </w:rPr>
        <w:t xml:space="preserve">Please answer the following questions and submit </w:t>
      </w:r>
      <w:r>
        <w:rPr>
          <w:rFonts w:ascii="Segoe UI" w:hAnsi="Segoe UI" w:cs="Segoe UI"/>
          <w:b/>
          <w:color w:val="000000" w:themeColor="text1"/>
        </w:rPr>
        <w:t xml:space="preserve">four copies of </w:t>
      </w:r>
      <w:r w:rsidRPr="006A6F43">
        <w:rPr>
          <w:rFonts w:ascii="Segoe UI" w:hAnsi="Segoe UI" w:cs="Segoe UI"/>
          <w:b/>
          <w:color w:val="000000" w:themeColor="text1"/>
        </w:rPr>
        <w:t>this sheet with your entries for this category.</w:t>
      </w: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Union:</w:t>
      </w:r>
    </w:p>
    <w:p w:rsidR="0047712D" w:rsidRPr="00817D1F" w:rsidRDefault="0047712D" w:rsidP="0047712D">
      <w:pPr>
        <w:rPr>
          <w:rFonts w:ascii="Segoe UI" w:hAnsi="Segoe UI" w:cs="Segoe UI"/>
        </w:rPr>
      </w:pPr>
    </w:p>
    <w:p w:rsidR="0047712D" w:rsidRDefault="00E65868" w:rsidP="0047712D">
      <w:pPr>
        <w:rPr>
          <w:rFonts w:ascii="Segoe UI" w:hAnsi="Segoe UI" w:cs="Segoe UI"/>
          <w:noProof/>
          <w:sz w:val="20"/>
          <w:lang w:eastAsia="en-GB"/>
        </w:rPr>
      </w:pPr>
      <w:r w:rsidRPr="00817D1F">
        <w:rPr>
          <w:rFonts w:ascii="Segoe UI" w:hAnsi="Segoe UI" w:cs="Segoe UI"/>
          <w:sz w:val="28"/>
        </w:rPr>
        <w:t>Title/name of</w:t>
      </w:r>
      <w:r w:rsidR="00817D1F">
        <w:rPr>
          <w:rFonts w:ascii="Segoe UI" w:hAnsi="Segoe UI" w:cs="Segoe UI"/>
          <w:sz w:val="28"/>
        </w:rPr>
        <w:t xml:space="preserve"> communication</w:t>
      </w:r>
      <w:r w:rsidR="0047712D" w:rsidRPr="00817D1F">
        <w:rPr>
          <w:rFonts w:ascii="Segoe UI" w:hAnsi="Segoe UI" w:cs="Segoe UI"/>
          <w:sz w:val="28"/>
        </w:rPr>
        <w:t>:</w:t>
      </w:r>
      <w:r w:rsidR="0047712D" w:rsidRPr="00817D1F">
        <w:rPr>
          <w:rFonts w:ascii="Segoe UI" w:hAnsi="Segoe UI" w:cs="Segoe UI"/>
          <w:noProof/>
          <w:sz w:val="20"/>
          <w:lang w:eastAsia="en-GB"/>
        </w:rPr>
        <w:t xml:space="preserve"> </w:t>
      </w:r>
    </w:p>
    <w:p w:rsidR="0047712D" w:rsidRPr="00817D1F" w:rsidRDefault="0047712D" w:rsidP="0047712D">
      <w:pPr>
        <w:rPr>
          <w:rFonts w:ascii="Segoe UI" w:hAnsi="Segoe UI" w:cs="Segoe UI"/>
          <w:sz w:val="20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Web address (if applicable)</w:t>
      </w:r>
      <w:r w:rsidR="00817D1F">
        <w:rPr>
          <w:rFonts w:ascii="Segoe UI" w:hAnsi="Segoe UI" w:cs="Segoe UI"/>
          <w:sz w:val="28"/>
        </w:rPr>
        <w:t>:</w:t>
      </w:r>
      <w:r w:rsidRPr="00817D1F">
        <w:rPr>
          <w:rFonts w:ascii="Segoe UI" w:hAnsi="Segoe UI" w:cs="Segoe UI"/>
          <w:sz w:val="28"/>
        </w:rPr>
        <w:t xml:space="preserve"> </w:t>
      </w: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  <w:r w:rsidRPr="00817D1F">
        <w:rPr>
          <w:rFonts w:ascii="Segoe UI" w:hAnsi="Segoe UI" w:cs="Segoe UI"/>
          <w:sz w:val="28"/>
        </w:rPr>
        <w:t>What was your budget for this item?</w:t>
      </w: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  <w:sz w:val="28"/>
        </w:rPr>
      </w:pPr>
    </w:p>
    <w:p w:rsidR="0047712D" w:rsidRPr="00817D1F" w:rsidRDefault="0047712D" w:rsidP="0047712D">
      <w:pPr>
        <w:rPr>
          <w:rFonts w:ascii="Segoe UI" w:hAnsi="Segoe UI" w:cs="Segoe UI"/>
        </w:rPr>
      </w:pPr>
      <w:r w:rsidRPr="00817D1F">
        <w:rPr>
          <w:rFonts w:ascii="Segoe UI" w:hAnsi="Segoe UI" w:cs="Segoe UI"/>
          <w:sz w:val="28"/>
        </w:rPr>
        <w:t xml:space="preserve">Please describe </w:t>
      </w:r>
      <w:r w:rsidR="00475F9F">
        <w:rPr>
          <w:rFonts w:ascii="Segoe UI" w:hAnsi="Segoe UI" w:cs="Segoe UI"/>
          <w:sz w:val="28"/>
        </w:rPr>
        <w:t xml:space="preserve">in no more than 100 words your </w:t>
      </w:r>
      <w:r w:rsidR="00475F9F" w:rsidRPr="00EE48EA">
        <w:rPr>
          <w:rFonts w:ascii="Candara" w:hAnsi="Candara"/>
          <w:sz w:val="28"/>
          <w:szCs w:val="28"/>
        </w:rPr>
        <w:t xml:space="preserve">editorial objectives and how you measure </w:t>
      </w:r>
      <w:r w:rsidR="006A18AB">
        <w:rPr>
          <w:rFonts w:ascii="Candara" w:hAnsi="Candara"/>
          <w:sz w:val="28"/>
          <w:szCs w:val="28"/>
        </w:rPr>
        <w:t>the effectiveness of the communication</w:t>
      </w:r>
      <w:r w:rsidR="00475F9F" w:rsidRPr="00EE48EA">
        <w:rPr>
          <w:rFonts w:ascii="Candara" w:hAnsi="Candara"/>
          <w:sz w:val="28"/>
          <w:szCs w:val="28"/>
        </w:rPr>
        <w:t>.</w:t>
      </w:r>
    </w:p>
    <w:p w:rsidR="0047712D" w:rsidRPr="00817D1F" w:rsidRDefault="0047712D" w:rsidP="0047712D">
      <w:pPr>
        <w:rPr>
          <w:rFonts w:ascii="Segoe UI" w:hAnsi="Segoe UI" w:cs="Segoe UI"/>
        </w:rPr>
      </w:pPr>
    </w:p>
    <w:p w:rsidR="00290F07" w:rsidRPr="00195302" w:rsidRDefault="00290F07" w:rsidP="00817D1F">
      <w:pPr>
        <w:rPr>
          <w:rFonts w:ascii="Candara" w:hAnsi="Candara"/>
          <w:b/>
        </w:rPr>
      </w:pP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950B9C" w:rsidRDefault="00950B9C" w:rsidP="0047712D">
      <w:pPr>
        <w:pStyle w:val="Heading2"/>
        <w:jc w:val="center"/>
        <w:rPr>
          <w:rFonts w:ascii="Candara" w:hAnsi="Candara"/>
        </w:rPr>
      </w:pPr>
    </w:p>
    <w:sectPr w:rsidR="00950B9C" w:rsidSect="00FC2A9B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64"/>
    <w:rsid w:val="00053366"/>
    <w:rsid w:val="00120710"/>
    <w:rsid w:val="0013603C"/>
    <w:rsid w:val="00215FD8"/>
    <w:rsid w:val="00290F07"/>
    <w:rsid w:val="002D5E90"/>
    <w:rsid w:val="0033723E"/>
    <w:rsid w:val="0045393A"/>
    <w:rsid w:val="00471F67"/>
    <w:rsid w:val="00475F9F"/>
    <w:rsid w:val="0047712D"/>
    <w:rsid w:val="004A1A66"/>
    <w:rsid w:val="00504A21"/>
    <w:rsid w:val="00516CB3"/>
    <w:rsid w:val="005E46D8"/>
    <w:rsid w:val="005F0DA3"/>
    <w:rsid w:val="0063469E"/>
    <w:rsid w:val="00684C4A"/>
    <w:rsid w:val="006A18AB"/>
    <w:rsid w:val="006C40C1"/>
    <w:rsid w:val="006E2A9E"/>
    <w:rsid w:val="007819D5"/>
    <w:rsid w:val="00817D1F"/>
    <w:rsid w:val="00832947"/>
    <w:rsid w:val="0086119D"/>
    <w:rsid w:val="00950B9C"/>
    <w:rsid w:val="009E1FE3"/>
    <w:rsid w:val="00A33B0D"/>
    <w:rsid w:val="00A57C95"/>
    <w:rsid w:val="00A620A8"/>
    <w:rsid w:val="00A65A3C"/>
    <w:rsid w:val="00AE0D46"/>
    <w:rsid w:val="00AF3898"/>
    <w:rsid w:val="00B81E40"/>
    <w:rsid w:val="00BD68BE"/>
    <w:rsid w:val="00C60D03"/>
    <w:rsid w:val="00C63446"/>
    <w:rsid w:val="00CF2F64"/>
    <w:rsid w:val="00D11C16"/>
    <w:rsid w:val="00D17EBC"/>
    <w:rsid w:val="00D25287"/>
    <w:rsid w:val="00DB5D72"/>
    <w:rsid w:val="00DD3353"/>
    <w:rsid w:val="00E6264D"/>
    <w:rsid w:val="00E65868"/>
    <w:rsid w:val="00ED082F"/>
    <w:rsid w:val="00F452F2"/>
    <w:rsid w:val="00F457DA"/>
    <w:rsid w:val="00F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E2E43-CB31-48A0-B351-87AE8C7D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3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7</cp:revision>
  <cp:lastPrinted>2014-01-13T15:24:00Z</cp:lastPrinted>
  <dcterms:created xsi:type="dcterms:W3CDTF">2015-12-11T11:35:00Z</dcterms:created>
  <dcterms:modified xsi:type="dcterms:W3CDTF">2016-12-09T14:50:00Z</dcterms:modified>
</cp:coreProperties>
</file>