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8" w:rsidRDefault="005562A8">
      <w:pPr>
        <w:pStyle w:val="T8Tuc"/>
      </w:pPr>
    </w:p>
    <w:p w:rsidR="005562A8" w:rsidRDefault="005562A8">
      <w:pPr>
        <w:pStyle w:val="T8Title1"/>
        <w:rPr>
          <w:b w:val="0"/>
        </w:rPr>
      </w:pPr>
    </w:p>
    <w:p w:rsidR="005562A8" w:rsidRDefault="00EE7256">
      <w:pPr>
        <w:pStyle w:val="T8Title1"/>
        <w:rPr>
          <w:b w:val="0"/>
        </w:rPr>
      </w:pPr>
      <w:r w:rsidRPr="00EE7256">
        <w:rPr>
          <w:noProof/>
          <w:snapToGrid/>
        </w:rPr>
        <w:pict>
          <v:line id="_x0000_s2056" style="position:absolute;z-index:251657216" from="0,7.2pt" to="236.25pt,7.2pt" o:allowincell="f" strokeweight="4.5pt"/>
        </w:pict>
      </w:r>
    </w:p>
    <w:p w:rsidR="005562A8" w:rsidRDefault="00C440DD">
      <w:pPr>
        <w:pStyle w:val="T8Title1"/>
      </w:pPr>
      <w:r>
        <w:t>TUC Young Workers Forum Youth Campaign Award</w:t>
      </w:r>
    </w:p>
    <w:p w:rsidR="005562A8" w:rsidRPr="0050085E" w:rsidRDefault="00C440DD">
      <w:pPr>
        <w:pStyle w:val="T8Title2"/>
        <w:rPr>
          <w:b w:val="0"/>
        </w:rPr>
      </w:pPr>
      <w:r w:rsidRPr="0050085E">
        <w:rPr>
          <w:b w:val="0"/>
        </w:rPr>
        <w:t>Nomination form</w:t>
      </w:r>
    </w:p>
    <w:p w:rsidR="005562A8" w:rsidRPr="0050085E" w:rsidRDefault="005562A8">
      <w:pPr>
        <w:pStyle w:val="T8Title3"/>
        <w:rPr>
          <w:b w:val="0"/>
        </w:rPr>
      </w:pPr>
      <w:proofErr w:type="gramStart"/>
      <w:r w:rsidRPr="0050085E">
        <w:rPr>
          <w:b w:val="0"/>
        </w:rPr>
        <w:t>closing</w:t>
      </w:r>
      <w:proofErr w:type="gramEnd"/>
      <w:r w:rsidRPr="0050085E">
        <w:rPr>
          <w:b w:val="0"/>
        </w:rPr>
        <w:t xml:space="preserve"> date: </w:t>
      </w:r>
      <w:r w:rsidR="00C440DD" w:rsidRPr="0050085E">
        <w:rPr>
          <w:b w:val="0"/>
        </w:rPr>
        <w:t>2</w:t>
      </w:r>
      <w:r w:rsidR="00DC7F51">
        <w:rPr>
          <w:b w:val="0"/>
        </w:rPr>
        <w:t>7th February 2015</w:t>
      </w:r>
    </w:p>
    <w:p w:rsidR="005562A8" w:rsidRDefault="00EE7256">
      <w:pPr>
        <w:pStyle w:val="T8MainHeadng"/>
      </w:pPr>
      <w:r>
        <w:rPr>
          <w:noProof/>
          <w:snapToGrid/>
        </w:rPr>
        <w:pict>
          <v:line id="_x0000_s2058" style="position:absolute;left:0;text-align:left;z-index:251658240" from="0,3.1pt" to="236.15pt,3.1pt" o:allowincell="f"/>
        </w:pict>
      </w:r>
    </w:p>
    <w:p w:rsidR="00C440DD" w:rsidRPr="00C440DD" w:rsidRDefault="005562A8">
      <w:pPr>
        <w:pStyle w:val="T8MainHeadng"/>
        <w:rPr>
          <w:sz w:val="28"/>
        </w:rPr>
      </w:pPr>
      <w:r>
        <w:t xml:space="preserve"> </w:t>
      </w:r>
      <w:r w:rsidR="00C440DD">
        <w:tab/>
      </w:r>
      <w:r w:rsidRPr="00C440DD">
        <w:rPr>
          <w:sz w:val="28"/>
        </w:rPr>
        <w:t xml:space="preserve">TUC </w:t>
      </w:r>
      <w:r w:rsidR="00C440DD" w:rsidRPr="00C440DD">
        <w:rPr>
          <w:sz w:val="28"/>
        </w:rPr>
        <w:t>Young Workers Forum</w:t>
      </w:r>
    </w:p>
    <w:p w:rsidR="005562A8" w:rsidRPr="00C440DD" w:rsidRDefault="003B4FE2" w:rsidP="00C440DD">
      <w:pPr>
        <w:pStyle w:val="T8MainHeadng"/>
        <w:ind w:firstLine="806"/>
        <w:rPr>
          <w:sz w:val="44"/>
        </w:rPr>
      </w:pPr>
      <w:r>
        <w:rPr>
          <w:sz w:val="44"/>
        </w:rPr>
        <w:t>Youth Campaign Award 2015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 xml:space="preserve">The TUC Young Workers Forum invites nominations from TUC affiliates for the inaugural TUC Youth Campaign Award. 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</w:p>
    <w:p w:rsid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 xml:space="preserve">The purpose of the Award is to celebrate effective and innovative campaigning by young trade unionists in the UK.  </w:t>
      </w:r>
    </w:p>
    <w:p w:rsidR="002E2672" w:rsidRDefault="002E2672" w:rsidP="00BB1493">
      <w:pPr>
        <w:jc w:val="both"/>
        <w:rPr>
          <w:rFonts w:ascii="Frutiger 45" w:hAnsi="Frutiger 45"/>
          <w:sz w:val="22"/>
          <w:szCs w:val="22"/>
        </w:rPr>
      </w:pP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>Campaigns focussing on industrial and/or wider political issues are eligible for nomination.  Nominations can be for individual</w:t>
      </w:r>
      <w:r w:rsidR="002E2672" w:rsidRPr="002E2672">
        <w:rPr>
          <w:rFonts w:ascii="Frutiger 45" w:hAnsi="Frutiger 45"/>
          <w:sz w:val="22"/>
          <w:szCs w:val="22"/>
        </w:rPr>
        <w:t>s</w:t>
      </w:r>
      <w:r w:rsidRPr="002E2672">
        <w:rPr>
          <w:rFonts w:ascii="Frutiger 45" w:hAnsi="Frutiger 45"/>
          <w:sz w:val="22"/>
          <w:szCs w:val="22"/>
        </w:rPr>
        <w:t xml:space="preserve"> and/or groups </w:t>
      </w:r>
      <w:r w:rsidR="00DC7F51">
        <w:rPr>
          <w:rFonts w:ascii="Frutiger 45" w:hAnsi="Frutiger 45"/>
          <w:sz w:val="22"/>
          <w:szCs w:val="22"/>
        </w:rPr>
        <w:t xml:space="preserve">who under the rules of the nominating union qualify as young members. 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 xml:space="preserve">Nominees should be lay members or activists of the nominating trade union.  Nominations for union officers will not be accepted. 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 xml:space="preserve">Nominated campaigns will be judged </w:t>
      </w:r>
      <w:r w:rsidR="001E3133" w:rsidRPr="002E2672">
        <w:rPr>
          <w:rFonts w:ascii="Frutiger 45" w:hAnsi="Frutiger 45"/>
          <w:sz w:val="22"/>
          <w:szCs w:val="22"/>
        </w:rPr>
        <w:t xml:space="preserve">against the following criteria </w:t>
      </w:r>
      <w:r w:rsidRPr="002E2672">
        <w:rPr>
          <w:rFonts w:ascii="Frutiger 45" w:hAnsi="Frutiger 45"/>
          <w:sz w:val="22"/>
          <w:szCs w:val="22"/>
        </w:rPr>
        <w:t>by a panel consisting of members of the Young Workers Forum, union officers and representatives of other su</w:t>
      </w:r>
      <w:r w:rsidR="00D12A1F">
        <w:rPr>
          <w:rFonts w:ascii="Frutiger 45" w:hAnsi="Frutiger 45"/>
          <w:sz w:val="22"/>
          <w:szCs w:val="22"/>
        </w:rPr>
        <w:t>ccessful campaign organisations</w:t>
      </w:r>
      <w:r w:rsidRPr="002E2672">
        <w:rPr>
          <w:rFonts w:ascii="Frutiger 45" w:hAnsi="Frutiger 45"/>
          <w:sz w:val="22"/>
          <w:szCs w:val="22"/>
        </w:rPr>
        <w:t>;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</w:p>
    <w:p w:rsidR="00BB1493" w:rsidRPr="002E2672" w:rsidRDefault="00BB1493" w:rsidP="00BB1493">
      <w:pPr>
        <w:pStyle w:val="ListParagraph"/>
        <w:numPr>
          <w:ilvl w:val="0"/>
          <w:numId w:val="5"/>
        </w:numPr>
        <w:jc w:val="both"/>
        <w:rPr>
          <w:rFonts w:ascii="Frutiger 45" w:hAnsi="Frutiger 45"/>
        </w:rPr>
      </w:pPr>
      <w:r w:rsidRPr="002E2672">
        <w:rPr>
          <w:rFonts w:ascii="Frutiger 45" w:hAnsi="Frutiger 45"/>
        </w:rPr>
        <w:t>The campaign demonstrated the use of innovative actions and tactics</w:t>
      </w:r>
    </w:p>
    <w:p w:rsidR="00BB1493" w:rsidRPr="002E2672" w:rsidRDefault="00BB1493" w:rsidP="00BB1493">
      <w:pPr>
        <w:pStyle w:val="ListParagraph"/>
        <w:numPr>
          <w:ilvl w:val="0"/>
          <w:numId w:val="5"/>
        </w:numPr>
        <w:jc w:val="both"/>
        <w:rPr>
          <w:rFonts w:ascii="Frutiger 45" w:hAnsi="Frutiger 45"/>
        </w:rPr>
      </w:pPr>
      <w:r w:rsidRPr="002E2672">
        <w:rPr>
          <w:rFonts w:ascii="Frutiger 45" w:hAnsi="Frutiger 45"/>
        </w:rPr>
        <w:t>The campaign successfully mobilised young workers and generated leverage and publicity for the campaign</w:t>
      </w:r>
    </w:p>
    <w:p w:rsidR="00BB1493" w:rsidRPr="002E2672" w:rsidRDefault="00BB1493" w:rsidP="00BB1493">
      <w:pPr>
        <w:pStyle w:val="ListParagraph"/>
        <w:numPr>
          <w:ilvl w:val="0"/>
          <w:numId w:val="5"/>
        </w:numPr>
        <w:jc w:val="both"/>
        <w:rPr>
          <w:rFonts w:ascii="Frutiger 45" w:hAnsi="Frutiger 45"/>
        </w:rPr>
      </w:pPr>
      <w:r w:rsidRPr="002E2672">
        <w:rPr>
          <w:rFonts w:ascii="Frutiger 45" w:hAnsi="Frutiger 45"/>
        </w:rPr>
        <w:t>The campaign was successful in generating outcomes in relation to building the strength of the union and/or on the campaign issue.</w:t>
      </w:r>
    </w:p>
    <w:p w:rsidR="00BB1493" w:rsidRPr="002E2672" w:rsidRDefault="00BB1493" w:rsidP="00BB1493">
      <w:pPr>
        <w:jc w:val="both"/>
        <w:rPr>
          <w:rFonts w:ascii="Frutiger 45" w:hAnsi="Frutiger 45"/>
          <w:b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 xml:space="preserve">Nominations are restricted to a maximum of two per union, should be signed by the nominating union’s General Secretary and should be submitted to Carl Roper by the closing date of </w:t>
      </w:r>
      <w:r w:rsidRPr="002E2672">
        <w:rPr>
          <w:rFonts w:ascii="Frutiger 45" w:hAnsi="Frutiger 45"/>
          <w:b/>
          <w:sz w:val="22"/>
          <w:szCs w:val="22"/>
        </w:rPr>
        <w:t>February 2</w:t>
      </w:r>
      <w:r w:rsidR="003B4FE2">
        <w:rPr>
          <w:rFonts w:ascii="Frutiger 45" w:hAnsi="Frutiger 45"/>
          <w:b/>
          <w:sz w:val="22"/>
          <w:szCs w:val="22"/>
        </w:rPr>
        <w:t>7</w:t>
      </w:r>
      <w:r w:rsidRPr="002E2672">
        <w:rPr>
          <w:rFonts w:ascii="Frutiger 45" w:hAnsi="Frutiger 45"/>
          <w:b/>
          <w:sz w:val="22"/>
          <w:szCs w:val="22"/>
          <w:vertAlign w:val="superscript"/>
        </w:rPr>
        <w:t>th</w:t>
      </w:r>
      <w:r w:rsidR="003B4FE2">
        <w:rPr>
          <w:rFonts w:ascii="Frutiger 45" w:hAnsi="Frutiger 45"/>
          <w:b/>
          <w:sz w:val="22"/>
          <w:szCs w:val="22"/>
        </w:rPr>
        <w:t xml:space="preserve"> 2015</w:t>
      </w:r>
      <w:r w:rsidRPr="002E2672">
        <w:rPr>
          <w:rFonts w:ascii="Frutiger 45" w:hAnsi="Frutiger 45"/>
          <w:b/>
          <w:sz w:val="22"/>
          <w:szCs w:val="22"/>
        </w:rPr>
        <w:t>.</w:t>
      </w: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</w:p>
    <w:p w:rsidR="00BB1493" w:rsidRPr="002E2672" w:rsidRDefault="00BB1493" w:rsidP="00BB1493">
      <w:pPr>
        <w:jc w:val="both"/>
        <w:rPr>
          <w:rFonts w:ascii="Frutiger 45" w:hAnsi="Frutiger 45"/>
          <w:sz w:val="22"/>
          <w:szCs w:val="22"/>
        </w:rPr>
      </w:pPr>
      <w:r w:rsidRPr="002E2672">
        <w:rPr>
          <w:rFonts w:ascii="Frutiger 45" w:hAnsi="Frutiger 45"/>
          <w:sz w:val="22"/>
          <w:szCs w:val="22"/>
        </w:rPr>
        <w:t>The Award will be presented in London at the 2014 TUC Young Workers Conference on Saturday March 2</w:t>
      </w:r>
      <w:r w:rsidR="003B4FE2">
        <w:rPr>
          <w:rFonts w:ascii="Frutiger 45" w:hAnsi="Frutiger 45"/>
          <w:sz w:val="22"/>
          <w:szCs w:val="22"/>
        </w:rPr>
        <w:t>1</w:t>
      </w:r>
      <w:r w:rsidR="003B4FE2" w:rsidRPr="003B4FE2">
        <w:rPr>
          <w:rFonts w:ascii="Frutiger 45" w:hAnsi="Frutiger 45"/>
          <w:sz w:val="22"/>
          <w:szCs w:val="22"/>
          <w:vertAlign w:val="superscript"/>
        </w:rPr>
        <w:t>st</w:t>
      </w:r>
      <w:r w:rsidR="003B4FE2">
        <w:rPr>
          <w:rFonts w:ascii="Frutiger 45" w:hAnsi="Frutiger 45"/>
          <w:sz w:val="22"/>
          <w:szCs w:val="22"/>
        </w:rPr>
        <w:t xml:space="preserve"> </w:t>
      </w:r>
      <w:r w:rsidRPr="002E2672">
        <w:rPr>
          <w:rFonts w:ascii="Frutiger 45" w:hAnsi="Frutiger 45"/>
          <w:sz w:val="22"/>
          <w:szCs w:val="22"/>
          <w:vertAlign w:val="superscript"/>
        </w:rPr>
        <w:t xml:space="preserve"> </w:t>
      </w:r>
      <w:r w:rsidR="003B4FE2">
        <w:rPr>
          <w:rFonts w:ascii="Frutiger 45" w:hAnsi="Frutiger 45"/>
          <w:sz w:val="22"/>
          <w:szCs w:val="22"/>
        </w:rPr>
        <w:t>2015</w:t>
      </w:r>
      <w:r w:rsidRPr="002E2672">
        <w:rPr>
          <w:rFonts w:ascii="Frutiger 45" w:hAnsi="Frutiger 45"/>
          <w:sz w:val="22"/>
          <w:szCs w:val="22"/>
        </w:rPr>
        <w:t>.</w:t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br w:type="page"/>
      </w:r>
      <w:r>
        <w:lastRenderedPageBreak/>
        <w:t xml:space="preserve">1. </w:t>
      </w:r>
      <w:r w:rsidRPr="001E3133">
        <w:rPr>
          <w:b/>
        </w:rPr>
        <w:t>Name of the nominee (</w:t>
      </w:r>
      <w:r w:rsidRPr="001E3133">
        <w:rPr>
          <w:b/>
          <w:i/>
          <w:iCs/>
        </w:rPr>
        <w:t>block capitals</w:t>
      </w:r>
      <w:r w:rsidRPr="001E3133">
        <w:rPr>
          <w:b/>
        </w:rPr>
        <w:t>):</w:t>
      </w:r>
      <w:r>
        <w:tab/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ab/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 xml:space="preserve">2. </w:t>
      </w:r>
      <w:r w:rsidR="00C440DD" w:rsidRPr="001E3133">
        <w:rPr>
          <w:b/>
        </w:rPr>
        <w:t xml:space="preserve">Contact </w:t>
      </w:r>
      <w:r w:rsidRPr="001E3133">
        <w:rPr>
          <w:b/>
        </w:rPr>
        <w:t>Address</w:t>
      </w:r>
      <w:r>
        <w:t>:</w:t>
      </w:r>
      <w:r>
        <w:tab/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ab/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 xml:space="preserve">3. </w:t>
      </w:r>
      <w:r w:rsidRPr="001E3133">
        <w:rPr>
          <w:b/>
        </w:rPr>
        <w:t>Post code</w:t>
      </w:r>
      <w:r>
        <w:t>:</w:t>
      </w:r>
      <w:r>
        <w:tab/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 xml:space="preserve">4. </w:t>
      </w:r>
      <w:r w:rsidRPr="001E3133">
        <w:rPr>
          <w:b/>
        </w:rPr>
        <w:t>Union</w:t>
      </w:r>
      <w:r>
        <w:t xml:space="preserve">: </w:t>
      </w:r>
      <w:r>
        <w:tab/>
      </w:r>
    </w:p>
    <w:p w:rsidR="00323B7B" w:rsidRDefault="00C440DD" w:rsidP="00323B7B">
      <w:pPr>
        <w:pStyle w:val="T8TextBody"/>
        <w:tabs>
          <w:tab w:val="right" w:leader="dot" w:pos="7488"/>
        </w:tabs>
      </w:pPr>
      <w:r>
        <w:t xml:space="preserve">5. </w:t>
      </w:r>
      <w:r w:rsidRPr="001E3133">
        <w:rPr>
          <w:b/>
        </w:rPr>
        <w:t>Contact</w:t>
      </w:r>
      <w:r w:rsidR="00323B7B" w:rsidRPr="001E3133">
        <w:rPr>
          <w:b/>
        </w:rPr>
        <w:t xml:space="preserve"> telephone number</w:t>
      </w:r>
      <w:r w:rsidRPr="001E3133">
        <w:rPr>
          <w:b/>
        </w:rPr>
        <w:t>/s</w:t>
      </w:r>
      <w:r w:rsidR="00323B7B">
        <w:t>:</w:t>
      </w:r>
      <w:r w:rsidR="00323B7B">
        <w:tab/>
      </w:r>
    </w:p>
    <w:p w:rsidR="00323B7B" w:rsidRDefault="00323B7B" w:rsidP="00323B7B">
      <w:pPr>
        <w:pStyle w:val="T8TextBody"/>
      </w:pPr>
      <w:r>
        <w:t xml:space="preserve">6. </w:t>
      </w:r>
      <w:r w:rsidRPr="001E3133">
        <w:rPr>
          <w:b/>
        </w:rPr>
        <w:t>Email address for correspondence about this award</w:t>
      </w:r>
      <w:r>
        <w:t>:</w:t>
      </w:r>
    </w:p>
    <w:p w:rsidR="00323B7B" w:rsidRDefault="00323B7B" w:rsidP="00323B7B">
      <w:pPr>
        <w:pStyle w:val="T8TextBody"/>
        <w:tabs>
          <w:tab w:val="right" w:leader="dot" w:pos="7488"/>
        </w:tabs>
      </w:pPr>
      <w:r>
        <w:tab/>
      </w:r>
    </w:p>
    <w:p w:rsidR="00323B7B" w:rsidRDefault="00323B7B" w:rsidP="00323B7B">
      <w:pPr>
        <w:pStyle w:val="T8TextBody"/>
      </w:pPr>
      <w:r>
        <w:t xml:space="preserve">7. </w:t>
      </w:r>
      <w:r w:rsidRPr="001E3133">
        <w:rPr>
          <w:b/>
        </w:rPr>
        <w:t>What is the nominee’s current or most recent union position</w:t>
      </w:r>
      <w:r>
        <w:t>?</w:t>
      </w:r>
    </w:p>
    <w:p w:rsidR="00323B7B" w:rsidRDefault="00323B7B" w:rsidP="00323B7B">
      <w:pPr>
        <w:pStyle w:val="T8TextBody"/>
      </w:pPr>
    </w:p>
    <w:p w:rsidR="00C440DD" w:rsidRDefault="00C440DD" w:rsidP="00323B7B">
      <w:pPr>
        <w:pStyle w:val="T8TextBody"/>
      </w:pPr>
    </w:p>
    <w:p w:rsidR="00323B7B" w:rsidRDefault="00323B7B" w:rsidP="00323B7B">
      <w:pPr>
        <w:pStyle w:val="T8TextBody"/>
      </w:pPr>
    </w:p>
    <w:p w:rsidR="00C440DD" w:rsidRDefault="00C440DD" w:rsidP="00323B7B">
      <w:pPr>
        <w:pStyle w:val="T8TextBody"/>
      </w:pPr>
    </w:p>
    <w:p w:rsidR="00C440DD" w:rsidRDefault="00C440DD" w:rsidP="00323B7B">
      <w:pPr>
        <w:pStyle w:val="T8TextBody"/>
      </w:pPr>
    </w:p>
    <w:p w:rsidR="00C440DD" w:rsidRDefault="00C440DD" w:rsidP="00323B7B">
      <w:pPr>
        <w:pStyle w:val="T8TextBody"/>
      </w:pPr>
    </w:p>
    <w:p w:rsidR="00C440DD" w:rsidRDefault="00C440DD" w:rsidP="00323B7B">
      <w:pPr>
        <w:pStyle w:val="T8TextBody"/>
      </w:pPr>
    </w:p>
    <w:p w:rsidR="00C440DD" w:rsidRDefault="00C440DD" w:rsidP="00323B7B">
      <w:pPr>
        <w:pStyle w:val="T8TextBody"/>
      </w:pPr>
    </w:p>
    <w:p w:rsidR="00323B7B" w:rsidRDefault="00BB1493" w:rsidP="00323B7B">
      <w:pPr>
        <w:pStyle w:val="T8TextBody"/>
      </w:pPr>
      <w:r w:rsidRPr="00BB1493">
        <w:rPr>
          <w:rFonts w:ascii="Frutiger 55" w:hAnsi="Frutiger 55"/>
          <w:b/>
        </w:rPr>
        <w:lastRenderedPageBreak/>
        <w:t>Please describe the campaign</w:t>
      </w:r>
      <w:r w:rsidRPr="00BB1493">
        <w:rPr>
          <w:b/>
        </w:rPr>
        <w:t>.</w:t>
      </w:r>
      <w:r>
        <w:t xml:space="preserve">  This should include the issue, the group affected by the issue and the campaign targets</w:t>
      </w:r>
      <w:r w:rsidR="005B63FE">
        <w:rPr>
          <w:b/>
        </w:rPr>
        <w:t xml:space="preserve">? </w:t>
      </w:r>
      <w:r w:rsidR="00323B7B">
        <w:t xml:space="preserve"> </w:t>
      </w:r>
      <w:r w:rsidR="00323B7B">
        <w:rPr>
          <w:i/>
          <w:iCs/>
        </w:rPr>
        <w:t>Please give as</w:t>
      </w:r>
      <w:r>
        <w:rPr>
          <w:i/>
          <w:iCs/>
        </w:rPr>
        <w:t xml:space="preserve"> much information as possible (3</w:t>
      </w:r>
      <w:r w:rsidR="00323B7B">
        <w:rPr>
          <w:i/>
          <w:iCs/>
        </w:rPr>
        <w:t>00 to 500 words). Continue onto separate pages if necessary.</w:t>
      </w:r>
    </w:p>
    <w:p w:rsidR="005562A8" w:rsidRDefault="005562A8">
      <w:pPr>
        <w:pStyle w:val="T8TextBody"/>
      </w:pPr>
    </w:p>
    <w:p w:rsidR="0020545E" w:rsidRDefault="0020545E">
      <w:pPr>
        <w:pStyle w:val="T8TextBody"/>
      </w:pPr>
    </w:p>
    <w:p w:rsidR="0020545E" w:rsidRDefault="0020545E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BB1493" w:rsidRPr="00BB1493" w:rsidRDefault="00BB1493" w:rsidP="00BB1493">
      <w:pPr>
        <w:jc w:val="both"/>
        <w:rPr>
          <w:rFonts w:ascii="Frutiger 45" w:hAnsi="Frutiger 45"/>
        </w:rPr>
      </w:pPr>
      <w:r w:rsidRPr="00BB1493">
        <w:rPr>
          <w:rFonts w:ascii="Frutiger 55" w:hAnsi="Frutiger 55"/>
          <w:b/>
          <w:sz w:val="22"/>
          <w:szCs w:val="22"/>
        </w:rPr>
        <w:lastRenderedPageBreak/>
        <w:t>Please describe the how the campaign used innovative actions and tactics.</w:t>
      </w:r>
      <w:r>
        <w:rPr>
          <w:rFonts w:ascii="Frutiger 45" w:hAnsi="Frutiger 45"/>
        </w:rPr>
        <w:t xml:space="preserve"> This should include practical examples of how the campaign mobilised young workers, </w:t>
      </w:r>
      <w:r w:rsidRPr="00BB1493">
        <w:rPr>
          <w:rFonts w:ascii="Frutiger 45" w:hAnsi="Frutiger 45"/>
        </w:rPr>
        <w:t>generated leverag</w:t>
      </w:r>
      <w:r>
        <w:rPr>
          <w:rFonts w:ascii="Frutiger 45" w:hAnsi="Frutiger 45"/>
        </w:rPr>
        <w:t>e and publicised the campaign.</w:t>
      </w:r>
    </w:p>
    <w:p w:rsidR="005562A8" w:rsidRDefault="0020545E">
      <w:pPr>
        <w:pStyle w:val="T8TextBody"/>
      </w:pPr>
      <w:r>
        <w:rPr>
          <w:i/>
          <w:iCs/>
        </w:rPr>
        <w:t xml:space="preserve">Please give </w:t>
      </w:r>
      <w:r w:rsidR="00BB1493">
        <w:rPr>
          <w:i/>
          <w:iCs/>
        </w:rPr>
        <w:t>as much information as</w:t>
      </w:r>
      <w:r>
        <w:rPr>
          <w:i/>
          <w:iCs/>
        </w:rPr>
        <w:t xml:space="preserve"> possible (200-500 words). Continue onto separate pages if necessary.</w:t>
      </w: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BB1493" w:rsidRPr="00BB1493" w:rsidRDefault="00743588" w:rsidP="00BB1493">
      <w:pPr>
        <w:rPr>
          <w:rFonts w:ascii="Frutiger 45" w:hAnsi="Frutiger 45"/>
        </w:rPr>
      </w:pPr>
      <w:r w:rsidRPr="00BB1493">
        <w:rPr>
          <w:rFonts w:ascii="Frutiger 55" w:hAnsi="Frutiger 55"/>
          <w:b/>
          <w:sz w:val="22"/>
          <w:szCs w:val="22"/>
        </w:rPr>
        <w:lastRenderedPageBreak/>
        <w:t>Please give practical</w:t>
      </w:r>
      <w:r w:rsidR="00BB1493" w:rsidRPr="00BB1493">
        <w:rPr>
          <w:rFonts w:ascii="Frutiger 55" w:hAnsi="Frutiger 55"/>
          <w:b/>
          <w:sz w:val="22"/>
          <w:szCs w:val="22"/>
        </w:rPr>
        <w:t xml:space="preserve"> examples of how the campaign</w:t>
      </w:r>
      <w:r w:rsidRPr="00BB1493">
        <w:rPr>
          <w:rFonts w:ascii="Frutiger 55" w:hAnsi="Frutiger 55"/>
        </w:rPr>
        <w:t xml:space="preserve"> </w:t>
      </w:r>
      <w:r w:rsidR="00BB1493" w:rsidRPr="00BB1493">
        <w:rPr>
          <w:rFonts w:ascii="Frutiger 55" w:hAnsi="Frutiger 55"/>
          <w:b/>
          <w:sz w:val="22"/>
        </w:rPr>
        <w:t>was successful in generating outcomes</w:t>
      </w:r>
      <w:r w:rsidR="00BB1493">
        <w:rPr>
          <w:rFonts w:ascii="Frutiger 45" w:hAnsi="Frutiger 45"/>
        </w:rPr>
        <w:t xml:space="preserve">.  These could be in relation to the issue the campaign was fought or and/or in relation to </w:t>
      </w:r>
      <w:r w:rsidR="00BB1493" w:rsidRPr="00BB1493">
        <w:rPr>
          <w:rFonts w:ascii="Frutiger 45" w:hAnsi="Frutiger 45"/>
        </w:rPr>
        <w:t>bui</w:t>
      </w:r>
      <w:r w:rsidR="00BB1493">
        <w:rPr>
          <w:rFonts w:ascii="Frutiger 45" w:hAnsi="Frutiger 45"/>
        </w:rPr>
        <w:t>lding the strength of the union.</w:t>
      </w:r>
    </w:p>
    <w:p w:rsidR="0020545E" w:rsidRPr="00BB1493" w:rsidRDefault="00BB1493" w:rsidP="00BB1493">
      <w:pPr>
        <w:pStyle w:val="T8TextBody"/>
        <w:rPr>
          <w:i/>
        </w:rPr>
      </w:pPr>
      <w:r w:rsidRPr="00BB1493">
        <w:rPr>
          <w:i/>
        </w:rPr>
        <w:t xml:space="preserve">Please provide as much information as possible </w:t>
      </w:r>
      <w:r w:rsidR="00743588" w:rsidRPr="00BB1493">
        <w:rPr>
          <w:i/>
        </w:rPr>
        <w:t>(200-500 words)</w:t>
      </w:r>
      <w:r w:rsidR="0020545E" w:rsidRPr="00BB1493">
        <w:rPr>
          <w:i/>
        </w:rPr>
        <w:t xml:space="preserve"> </w:t>
      </w:r>
      <w:r w:rsidR="0020545E" w:rsidRPr="00BB1493">
        <w:rPr>
          <w:i/>
          <w:iCs/>
        </w:rPr>
        <w:t>Please continue onto separate pages if necessary.</w:t>
      </w: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5562A8" w:rsidRDefault="005562A8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C440DD" w:rsidRDefault="00C440DD">
      <w:pPr>
        <w:pStyle w:val="T8TextBody"/>
      </w:pPr>
    </w:p>
    <w:p w:rsidR="00D12A1F" w:rsidRDefault="00D12A1F">
      <w:pPr>
        <w:pStyle w:val="T8TextBody"/>
      </w:pPr>
    </w:p>
    <w:p w:rsidR="00BB1493" w:rsidRDefault="00BB1493">
      <w:pPr>
        <w:widowControl/>
        <w:rPr>
          <w:rFonts w:ascii="Frutiger 45" w:hAnsi="Frutiger 45"/>
          <w:sz w:val="22"/>
        </w:rPr>
      </w:pPr>
      <w:r w:rsidRPr="00BB1493">
        <w:rPr>
          <w:rFonts w:ascii="Frutiger 55" w:hAnsi="Frutiger 55"/>
          <w:b/>
          <w:sz w:val="22"/>
        </w:rPr>
        <w:lastRenderedPageBreak/>
        <w:t>Please provide any other information you think is relevant in support of your nomination</w:t>
      </w:r>
      <w:r>
        <w:t xml:space="preserve">. </w:t>
      </w:r>
      <w:r>
        <w:br w:type="page"/>
      </w:r>
    </w:p>
    <w:p w:rsidR="005562A8" w:rsidRDefault="005562A8">
      <w:pPr>
        <w:pStyle w:val="T8TextBody"/>
      </w:pPr>
    </w:p>
    <w:p w:rsidR="005562A8" w:rsidRDefault="005562A8">
      <w:pPr>
        <w:pStyle w:val="T8TextBody"/>
      </w:pPr>
      <w:r>
        <w:t>1</w:t>
      </w:r>
      <w:r w:rsidR="00BD06B6">
        <w:t>1</w:t>
      </w:r>
      <w:r>
        <w:t>. I confirm that the facts in this nomination are correct; that the above named has never been a full-time official of this or any other union; and is nomi</w:t>
      </w:r>
      <w:r w:rsidR="00F86194">
        <w:t xml:space="preserve">nated by this union for the </w:t>
      </w:r>
      <w:r w:rsidR="00311CAD">
        <w:t>201</w:t>
      </w:r>
      <w:r w:rsidR="00D12A1F">
        <w:t xml:space="preserve">4 TUC Youth Campaign </w:t>
      </w:r>
      <w:r>
        <w:t>Award.</w:t>
      </w:r>
    </w:p>
    <w:p w:rsidR="005562A8" w:rsidRDefault="005562A8">
      <w:pPr>
        <w:pStyle w:val="T8TextBody"/>
      </w:pPr>
      <w:r>
        <w:t>Signed</w:t>
      </w:r>
    </w:p>
    <w:p w:rsidR="005562A8" w:rsidRDefault="005562A8">
      <w:pPr>
        <w:pStyle w:val="T8TextBody"/>
      </w:pPr>
      <w:r>
        <w:t xml:space="preserve">Name </w:t>
      </w:r>
    </w:p>
    <w:p w:rsidR="005562A8" w:rsidRDefault="005562A8">
      <w:pPr>
        <w:pStyle w:val="T8TextBody"/>
      </w:pPr>
      <w:r>
        <w:t>Position in the union (</w:t>
      </w:r>
      <w:r w:rsidRPr="00C440DD">
        <w:rPr>
          <w:b/>
        </w:rPr>
        <w:t>must be the general secretary or equivalent</w:t>
      </w:r>
      <w:r>
        <w:t>)</w:t>
      </w:r>
    </w:p>
    <w:p w:rsidR="005562A8" w:rsidRDefault="005562A8">
      <w:pPr>
        <w:pStyle w:val="T8TextBody"/>
      </w:pPr>
      <w:smartTag w:uri="urn:schemas-microsoft-com:office:smarttags" w:element="place">
        <w:r>
          <w:t>Union</w:t>
        </w:r>
      </w:smartTag>
    </w:p>
    <w:p w:rsidR="005562A8" w:rsidRDefault="005562A8">
      <w:pPr>
        <w:pStyle w:val="T8TextBody"/>
      </w:pPr>
      <w:r>
        <w:t>Date</w:t>
      </w:r>
    </w:p>
    <w:p w:rsidR="005562A8" w:rsidRDefault="005562A8">
      <w:pPr>
        <w:pStyle w:val="T8TextBody"/>
      </w:pPr>
    </w:p>
    <w:p w:rsidR="005562A8" w:rsidRDefault="005562A8">
      <w:pPr>
        <w:pStyle w:val="T8TextBody"/>
      </w:pPr>
      <w:r>
        <w:t>Please return this form, duly completed, together with the equality monitoring page, to:</w:t>
      </w:r>
    </w:p>
    <w:p w:rsidR="005562A8" w:rsidRDefault="00C440DD">
      <w:pPr>
        <w:pStyle w:val="T8Tuc"/>
      </w:pPr>
      <w:r>
        <w:t>Carl Roper</w:t>
      </w:r>
    </w:p>
    <w:p w:rsidR="005562A8" w:rsidRDefault="00C440DD">
      <w:pPr>
        <w:pStyle w:val="T8Tuc"/>
      </w:pPr>
      <w:r>
        <w:t>TUC National Organiser</w:t>
      </w:r>
    </w:p>
    <w:p w:rsidR="00C440DD" w:rsidRDefault="00C440DD">
      <w:pPr>
        <w:pStyle w:val="T8Tuc"/>
      </w:pPr>
      <w:r>
        <w:t>Trades Union Congress</w:t>
      </w:r>
    </w:p>
    <w:p w:rsidR="005562A8" w:rsidRDefault="005562A8">
      <w:pPr>
        <w:pStyle w:val="T8Tuc"/>
      </w:pPr>
      <w:r>
        <w:t>Congress House</w:t>
      </w:r>
    </w:p>
    <w:p w:rsidR="005562A8" w:rsidRDefault="005562A8">
      <w:pPr>
        <w:pStyle w:val="T8Tuc"/>
      </w:pPr>
      <w:r>
        <w:t xml:space="preserve">Great </w:t>
      </w:r>
      <w:smartTag w:uri="urn:schemas-microsoft-com:office:smarttags" w:element="Street">
        <w:smartTag w:uri="urn:schemas-microsoft-com:office:smarttags" w:element="address">
          <w:r>
            <w:t>Russell Street</w:t>
          </w:r>
        </w:smartTag>
      </w:smartTag>
    </w:p>
    <w:p w:rsidR="005562A8" w:rsidRDefault="005562A8">
      <w:pPr>
        <w:pStyle w:val="T8Tuc"/>
      </w:pP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WC1B 3LS</w:t>
      </w:r>
    </w:p>
    <w:p w:rsidR="00683254" w:rsidRDefault="00683254">
      <w:pPr>
        <w:pStyle w:val="T8Tuc"/>
      </w:pPr>
    </w:p>
    <w:p w:rsidR="005562A8" w:rsidRDefault="005562A8">
      <w:pPr>
        <w:pStyle w:val="T8Tuc"/>
      </w:pPr>
    </w:p>
    <w:p w:rsidR="005562A8" w:rsidRDefault="005562A8">
      <w:pPr>
        <w:pStyle w:val="T8TextBody"/>
        <w:tabs>
          <w:tab w:val="left" w:pos="331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by Friday, </w:t>
      </w:r>
      <w:r w:rsidR="00C440DD">
        <w:rPr>
          <w:b/>
          <w:bCs/>
          <w:i/>
          <w:iCs/>
        </w:rPr>
        <w:t>28</w:t>
      </w:r>
      <w:r w:rsidR="00C440DD" w:rsidRPr="00C440DD">
        <w:rPr>
          <w:b/>
          <w:bCs/>
          <w:i/>
          <w:iCs/>
          <w:vertAlign w:val="superscript"/>
        </w:rPr>
        <w:t>th</w:t>
      </w:r>
      <w:r w:rsidR="00C440DD">
        <w:rPr>
          <w:b/>
          <w:bCs/>
          <w:i/>
          <w:iCs/>
        </w:rPr>
        <w:t xml:space="preserve"> February 2014</w:t>
      </w:r>
      <w:r>
        <w:rPr>
          <w:b/>
          <w:bCs/>
          <w:i/>
          <w:iCs/>
        </w:rPr>
        <w:t>.</w:t>
      </w:r>
    </w:p>
    <w:p w:rsidR="005562A8" w:rsidRDefault="005562A8">
      <w:pPr>
        <w:pStyle w:val="T8TextBody"/>
        <w:tabs>
          <w:tab w:val="left" w:pos="3315"/>
        </w:tabs>
        <w:rPr>
          <w:b/>
          <w:bCs/>
          <w:i/>
          <w:iCs/>
        </w:rPr>
      </w:pPr>
    </w:p>
    <w:p w:rsidR="005562A8" w:rsidRDefault="005562A8">
      <w:pPr>
        <w:pStyle w:val="T8MainHeadng"/>
      </w:pPr>
      <w:r>
        <w:br w:type="page"/>
      </w:r>
      <w:r>
        <w:lastRenderedPageBreak/>
        <w:t>Equality monitoring page and waiver</w:t>
      </w:r>
    </w:p>
    <w:p w:rsidR="005562A8" w:rsidRDefault="005562A8">
      <w:pPr>
        <w:pStyle w:val="T8TextBody"/>
        <w:tabs>
          <w:tab w:val="left" w:pos="3315"/>
        </w:tabs>
      </w:pPr>
      <w:r>
        <w:t>This page will be removed from the rest of the application before judging. It should be completed by the nominee.</w:t>
      </w:r>
    </w:p>
    <w:p w:rsidR="005562A8" w:rsidRDefault="005562A8">
      <w:pPr>
        <w:pStyle w:val="T8TextHeadng"/>
      </w:pPr>
      <w:r>
        <w:t xml:space="preserve">Monitoring questions 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ETHNIC ORIGIN and GENDER: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2070"/>
        <w:gridCol w:w="1963"/>
        <w:gridCol w:w="2005"/>
      </w:tblGrid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Ethnic Origin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1" w:type="dxa"/>
          </w:tcPr>
          <w:p w:rsidR="00794850" w:rsidRPr="00794850" w:rsidRDefault="00794850" w:rsidP="001D2693">
            <w:pPr>
              <w:jc w:val="center"/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Male</w:t>
            </w:r>
          </w:p>
        </w:tc>
        <w:tc>
          <w:tcPr>
            <w:tcW w:w="2312" w:type="dxa"/>
          </w:tcPr>
          <w:p w:rsidR="00794850" w:rsidRPr="00794850" w:rsidRDefault="00794850" w:rsidP="001D2693">
            <w:pPr>
              <w:jc w:val="center"/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Female</w:t>
            </w:r>
          </w:p>
        </w:tc>
      </w:tr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(1) Black and Ethnic Minority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African Caribbean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2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</w:tr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African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2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</w:tr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Asian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2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</w:tr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Other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2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</w:tr>
      <w:tr w:rsidR="00794850" w:rsidRPr="00794850" w:rsidTr="001D2693"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  <w:r w:rsidRPr="00794850">
              <w:rPr>
                <w:rFonts w:ascii="Frutiger 45" w:hAnsi="Frutiger 45"/>
                <w:sz w:val="22"/>
              </w:rPr>
              <w:t>(2) White</w:t>
            </w: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1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  <w:tc>
          <w:tcPr>
            <w:tcW w:w="2312" w:type="dxa"/>
          </w:tcPr>
          <w:p w:rsidR="00794850" w:rsidRPr="00794850" w:rsidRDefault="00794850" w:rsidP="001D2693">
            <w:pPr>
              <w:rPr>
                <w:rFonts w:ascii="Frutiger 45" w:hAnsi="Frutiger 45"/>
                <w:sz w:val="22"/>
              </w:rPr>
            </w:pPr>
          </w:p>
        </w:tc>
      </w:tr>
    </w:tbl>
    <w:p w:rsidR="00794850" w:rsidRPr="00794850" w:rsidRDefault="00794850" w:rsidP="00794850">
      <w:pPr>
        <w:rPr>
          <w:rFonts w:ascii="Frutiger 45" w:hAnsi="Frutiger 45"/>
          <w:sz w:val="22"/>
        </w:rPr>
      </w:pP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GENDER IDENTITY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Do you identify as trans (please tick):</w:t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 xml:space="preserve">YES  </w:t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NO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DISABILITY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Do you define yourself as disabled (please tick)</w:t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YES</w:t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NO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SEXUALITY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>Do you define yourself as (please tick):</w:t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>Lesbian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Gay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Bisexual</w:t>
      </w:r>
    </w:p>
    <w:p w:rsidR="00794850" w:rsidRPr="00794850" w:rsidRDefault="00794850" w:rsidP="00794850">
      <w:pPr>
        <w:rPr>
          <w:rFonts w:ascii="Frutiger 45" w:hAnsi="Frutiger 45"/>
          <w:sz w:val="22"/>
        </w:rPr>
      </w:pP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</w:r>
      <w:r w:rsidRPr="00794850">
        <w:rPr>
          <w:rFonts w:ascii="Frutiger 45" w:hAnsi="Frutiger 45"/>
          <w:sz w:val="22"/>
        </w:rPr>
        <w:tab/>
        <w:t>Heterosexual</w:t>
      </w:r>
    </w:p>
    <w:p w:rsidR="00794850" w:rsidRDefault="00794850" w:rsidP="00794850">
      <w:pPr>
        <w:rPr>
          <w:rFonts w:ascii="Arial" w:hAnsi="Arial"/>
          <w:bCs/>
        </w:rPr>
      </w:pPr>
    </w:p>
    <w:p w:rsidR="005562A8" w:rsidRDefault="005562A8">
      <w:pPr>
        <w:pStyle w:val="T8TextBody"/>
        <w:tabs>
          <w:tab w:val="left" w:pos="3315"/>
        </w:tabs>
      </w:pPr>
      <w:r>
        <w:t>Name</w:t>
      </w:r>
      <w:r w:rsidR="00794850">
        <w:t xml:space="preserve"> ...................................................................................................................</w:t>
      </w:r>
    </w:p>
    <w:p w:rsidR="005562A8" w:rsidRDefault="005562A8">
      <w:pPr>
        <w:pStyle w:val="T8TextBody"/>
        <w:tabs>
          <w:tab w:val="left" w:pos="3315"/>
        </w:tabs>
      </w:pPr>
      <w:r>
        <w:t>Signature</w:t>
      </w:r>
      <w:r w:rsidR="00794850">
        <w:t xml:space="preserve"> .............................................................................................................</w:t>
      </w:r>
    </w:p>
    <w:p w:rsidR="005562A8" w:rsidRDefault="005562A8">
      <w:pPr>
        <w:pStyle w:val="T8TextBody"/>
        <w:tabs>
          <w:tab w:val="left" w:pos="3315"/>
        </w:tabs>
      </w:pPr>
      <w:r>
        <w:t>Date</w:t>
      </w:r>
      <w:r w:rsidR="00794850">
        <w:t xml:space="preserve"> ....................................................................................................................</w:t>
      </w:r>
    </w:p>
    <w:sectPr w:rsidR="005562A8" w:rsidSect="00AC7E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5" w:h="16837"/>
      <w:pgMar w:top="562" w:right="655" w:bottom="562" w:left="3398" w:header="562" w:footer="56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93" w:rsidRDefault="00BB1493">
      <w:r>
        <w:separator/>
      </w:r>
    </w:p>
  </w:endnote>
  <w:endnote w:type="continuationSeparator" w:id="0">
    <w:p w:rsidR="00BB1493" w:rsidRDefault="00BB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C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93" w:rsidRDefault="00EE7256">
    <w:pPr>
      <w:spacing w:line="240" w:lineRule="exac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60.45pt;margin-top:520.35pt;width:43.2pt;height:291.45pt;z-index:251657728;mso-position-vertical-relative:page" o:allowincell="f" filled="f" fillcolor="#333" stroked="f">
          <v:textbox style="layout-flow:vertical;mso-layout-flow-alt:bottom-to-top;mso-next-textbox:#_x0000_s1030">
            <w:txbxContent>
              <w:p w:rsidR="00BB1493" w:rsidRDefault="00BB1493">
                <w:pPr>
                  <w:pStyle w:val="BodyText"/>
                  <w:rPr>
                    <w:rFonts w:ascii="Frutiger 55" w:hAnsi="Frutiger 55"/>
                    <w:sz w:val="36"/>
                  </w:rPr>
                </w:pPr>
                <w:r>
                  <w:rPr>
                    <w:rFonts w:ascii="Frutiger 55" w:hAnsi="Frutiger 55"/>
                    <w:sz w:val="36"/>
                  </w:rPr>
                  <w:t>TUC Youth Campaign Award</w:t>
                </w:r>
              </w:p>
            </w:txbxContent>
          </v:textbox>
          <w10:wrap type="square" anchory="page"/>
        </v:shape>
      </w:pict>
    </w:r>
  </w:p>
  <w:p w:rsidR="00BB1493" w:rsidRDefault="00BB1493">
    <w:pPr>
      <w:tabs>
        <w:tab w:val="right" w:pos="7825"/>
      </w:tabs>
      <w:spacing w:line="254" w:lineRule="exact"/>
      <w:jc w:val="both"/>
      <w:rPr>
        <w:rFonts w:ascii="Arial Narrow" w:hAnsi="Arial Narrow"/>
        <w:sz w:val="16"/>
      </w:rPr>
    </w:pPr>
    <w:r>
      <w:rPr>
        <w:rFonts w:ascii="Frutiger 45" w:hAnsi="Frutiger 45"/>
        <w:sz w:val="16"/>
      </w:rPr>
      <w:t>Youth Campaign Award 2014</w:t>
    </w:r>
    <w:r>
      <w:rPr>
        <w:rFonts w:ascii="Arial Narrow" w:hAnsi="Arial Narrow"/>
        <w:sz w:val="16"/>
      </w:rPr>
      <w:tab/>
    </w:r>
    <w:r w:rsidR="00EE7256">
      <w:rPr>
        <w:rFonts w:ascii="Frutiger 45" w:hAnsi="Frutiger 45"/>
        <w:sz w:val="16"/>
      </w:rPr>
      <w:fldChar w:fldCharType="begin"/>
    </w:r>
    <w:r>
      <w:rPr>
        <w:rFonts w:ascii="Frutiger 45" w:hAnsi="Frutiger 45"/>
        <w:sz w:val="16"/>
      </w:rPr>
      <w:instrText xml:space="preserve">PAGE </w:instrText>
    </w:r>
    <w:r w:rsidR="00EE7256">
      <w:rPr>
        <w:rFonts w:ascii="Frutiger 45" w:hAnsi="Frutiger 45"/>
        <w:sz w:val="16"/>
      </w:rPr>
      <w:fldChar w:fldCharType="separate"/>
    </w:r>
    <w:r w:rsidR="00DC7F51">
      <w:rPr>
        <w:rFonts w:ascii="Frutiger 45" w:hAnsi="Frutiger 45"/>
        <w:noProof/>
        <w:sz w:val="16"/>
      </w:rPr>
      <w:t>2</w:t>
    </w:r>
    <w:r w:rsidR="00EE7256">
      <w:rPr>
        <w:rFonts w:ascii="Frutiger 45" w:hAnsi="Frutiger 45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93" w:rsidRDefault="00BB1493">
    <w:pPr>
      <w:pStyle w:val="Footer"/>
    </w:pPr>
  </w:p>
  <w:p w:rsidR="00BB1493" w:rsidRDefault="00BB1493">
    <w:pPr>
      <w:pStyle w:val="Footer"/>
    </w:pPr>
  </w:p>
  <w:p w:rsidR="00BB1493" w:rsidRDefault="00BB1493">
    <w:pPr>
      <w:pStyle w:val="Footer"/>
    </w:pPr>
  </w:p>
  <w:p w:rsidR="00BB1493" w:rsidRDefault="00BB1493">
    <w:pPr>
      <w:tabs>
        <w:tab w:val="right" w:pos="7825"/>
      </w:tabs>
      <w:spacing w:line="254" w:lineRule="exact"/>
      <w:jc w:val="both"/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93" w:rsidRDefault="00BB1493">
      <w:r>
        <w:separator/>
      </w:r>
    </w:p>
  </w:footnote>
  <w:footnote w:type="continuationSeparator" w:id="0">
    <w:p w:rsidR="00BB1493" w:rsidRDefault="00BB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93" w:rsidRDefault="00BB1493">
    <w:pPr>
      <w:tabs>
        <w:tab w:val="right" w:pos="7830"/>
      </w:tabs>
      <w:ind w:left="-2250"/>
      <w:rPr>
        <w:vanish/>
      </w:rPr>
    </w:pPr>
    <w:r>
      <w:rPr>
        <w:rFonts w:ascii="Frutiger 45" w:hAnsi="Frutiger 45"/>
        <w:b/>
        <w:position w:val="68"/>
        <w:sz w:val="22"/>
      </w:rPr>
      <w:t xml:space="preserve"> TUC Youth Campaign Award Nomination Form</w:t>
    </w:r>
    <w:r>
      <w:tab/>
    </w:r>
    <w:r>
      <w:rPr>
        <w:rFonts w:ascii="TUC Logo" w:hAnsi="TUC Logo"/>
        <w:sz w:val="96"/>
      </w:rPr>
      <w:t></w:t>
    </w:r>
  </w:p>
  <w:p w:rsidR="00BB1493" w:rsidRDefault="00BB1493">
    <w:pPr>
      <w:tabs>
        <w:tab w:val="right" w:pos="7830"/>
      </w:tabs>
    </w:pPr>
    <w:r>
      <w:tab/>
    </w: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BB1493">
    <w:pPr>
      <w:spacing w:line="240" w:lineRule="exact"/>
    </w:pPr>
  </w:p>
  <w:p w:rsidR="00BB1493" w:rsidRDefault="00EE7256">
    <w:pPr>
      <w:spacing w:line="240" w:lineRule="exact"/>
    </w:pPr>
    <w:r>
      <w:rPr>
        <w:noProof/>
        <w:snapToGrid/>
      </w:rPr>
      <w:pict>
        <v:rect id="_x0000_s1025" style="position:absolute;margin-left:-486.7pt;margin-top:67.9pt;width:468pt;height:660.3pt;z-index:-251659776;mso-position-horizontal-relative:margin;mso-position-vertical-relative:margin" o:allowincell="f" filled="f" stroked="f" strokeweight="0">
          <v:textbox style="mso-next-textbox:#_x0000_s1025" inset="0,0,0,0">
            <w:txbxContent>
              <w:p w:rsidR="00BB1493" w:rsidRDefault="00BB1493">
                <w:pPr>
                  <w:jc w:val="both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93" w:rsidRDefault="00EE7256">
    <w:pPr>
      <w:pStyle w:val="Header"/>
      <w:tabs>
        <w:tab w:val="clear" w:pos="4320"/>
        <w:tab w:val="clear" w:pos="8640"/>
        <w:tab w:val="right" w:pos="7830"/>
      </w:tabs>
      <w:ind w:left="-2250" w:right="112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-161.2pt;margin-top:127.5pt;width:80.25pt;height:670.8pt;z-index:251658752;mso-position-vertical-relative:page" o:allowincell="f" stroked="f">
          <v:textbox style="layout-flow:vertical;mso-layout-flow-alt:bottom-to-top;mso-next-textbox:#_x0000_s1033">
            <w:txbxContent>
              <w:p w:rsidR="00BB1493" w:rsidRDefault="00BB1493">
                <w:pPr>
                  <w:rPr>
                    <w:rFonts w:ascii="Frutiger 55" w:hAnsi="Frutiger 55"/>
                    <w:sz w:val="96"/>
                  </w:rPr>
                </w:pPr>
                <w:r>
                  <w:rPr>
                    <w:rFonts w:ascii="Frutiger 55" w:hAnsi="Frutiger 55"/>
                    <w:sz w:val="96"/>
                  </w:rPr>
                  <w:t>TUC Youth Campaign Award Award 2003g</w:t>
                </w:r>
              </w:p>
            </w:txbxContent>
          </v:textbox>
          <w10:wrap type="square" anchory="page"/>
        </v:shape>
      </w:pict>
    </w:r>
    <w:r w:rsidR="00BB1493">
      <w:rPr>
        <w:rFonts w:ascii="Frutiger 45" w:hAnsi="Frutiger 45"/>
        <w:b/>
      </w:rPr>
      <w:t>Trades Union Congress</w:t>
    </w:r>
    <w:r w:rsidR="00BB1493">
      <w:tab/>
    </w:r>
    <w:r w:rsidR="00BB1493">
      <w:rPr>
        <w:rFonts w:ascii="TUC Logo" w:hAnsi="TUC Logo"/>
        <w:sz w:val="180"/>
      </w:rPr>
      <w:t></w:t>
    </w:r>
    <w:r w:rsidR="00BB1493">
      <w:rPr>
        <w:rFonts w:ascii="TUC Logo" w:hAnsi="TUC Log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21151F"/>
    <w:multiLevelType w:val="hybridMultilevel"/>
    <w:tmpl w:val="DDAC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6A85"/>
    <w:multiLevelType w:val="singleLevel"/>
    <w:tmpl w:val="9446C6A2"/>
    <w:lvl w:ilvl="0">
      <w:start w:val="1"/>
      <w:numFmt w:val="bullet"/>
      <w:pStyle w:val="T8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EF4486"/>
    <w:multiLevelType w:val="singleLevel"/>
    <w:tmpl w:val="3A4003F8"/>
    <w:lvl w:ilvl="0">
      <w:start w:val="1"/>
      <w:numFmt w:val="bullet"/>
      <w:pStyle w:val="TO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1329B2"/>
    <w:multiLevelType w:val="singleLevel"/>
    <w:tmpl w:val="A0E4DC06"/>
    <w:lvl w:ilvl="0">
      <w:numFmt w:val="bullet"/>
      <w:lvlText w:val=""/>
      <w:lvlJc w:val="left"/>
      <w:pPr>
        <w:tabs>
          <w:tab w:val="num" w:pos="398"/>
        </w:tabs>
        <w:ind w:left="398" w:hanging="398"/>
      </w:pPr>
      <w:rPr>
        <w:rFonts w:ascii="WP MathA" w:hAnsi="WP MathA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F37"/>
    <w:rsid w:val="000514C9"/>
    <w:rsid w:val="00076FAE"/>
    <w:rsid w:val="00090B54"/>
    <w:rsid w:val="000B3770"/>
    <w:rsid w:val="00131AE4"/>
    <w:rsid w:val="001422BF"/>
    <w:rsid w:val="00193EAB"/>
    <w:rsid w:val="001D08A3"/>
    <w:rsid w:val="001D2693"/>
    <w:rsid w:val="001E3133"/>
    <w:rsid w:val="001E6CD0"/>
    <w:rsid w:val="0020545E"/>
    <w:rsid w:val="002E2672"/>
    <w:rsid w:val="00311CAD"/>
    <w:rsid w:val="00323B7B"/>
    <w:rsid w:val="0034265F"/>
    <w:rsid w:val="00383C70"/>
    <w:rsid w:val="003B4FE2"/>
    <w:rsid w:val="00425018"/>
    <w:rsid w:val="00490C0F"/>
    <w:rsid w:val="00494F3A"/>
    <w:rsid w:val="004A53E3"/>
    <w:rsid w:val="004F2F37"/>
    <w:rsid w:val="0050085E"/>
    <w:rsid w:val="005562A8"/>
    <w:rsid w:val="005868D9"/>
    <w:rsid w:val="005B63FE"/>
    <w:rsid w:val="005C5E44"/>
    <w:rsid w:val="006646E2"/>
    <w:rsid w:val="00683254"/>
    <w:rsid w:val="006C3DCC"/>
    <w:rsid w:val="006D227E"/>
    <w:rsid w:val="00715185"/>
    <w:rsid w:val="00743588"/>
    <w:rsid w:val="00794850"/>
    <w:rsid w:val="007F3001"/>
    <w:rsid w:val="00844EEC"/>
    <w:rsid w:val="008D1ECC"/>
    <w:rsid w:val="009552B0"/>
    <w:rsid w:val="009A5587"/>
    <w:rsid w:val="009D252B"/>
    <w:rsid w:val="00A03F99"/>
    <w:rsid w:val="00A441E1"/>
    <w:rsid w:val="00AA6789"/>
    <w:rsid w:val="00AC7E53"/>
    <w:rsid w:val="00AD3D11"/>
    <w:rsid w:val="00B60DFF"/>
    <w:rsid w:val="00BA13F6"/>
    <w:rsid w:val="00BB1493"/>
    <w:rsid w:val="00BD06B6"/>
    <w:rsid w:val="00C152C6"/>
    <w:rsid w:val="00C440DD"/>
    <w:rsid w:val="00C95333"/>
    <w:rsid w:val="00CC116F"/>
    <w:rsid w:val="00CC73A0"/>
    <w:rsid w:val="00D12A1F"/>
    <w:rsid w:val="00D412A8"/>
    <w:rsid w:val="00DC7F51"/>
    <w:rsid w:val="00DE00C4"/>
    <w:rsid w:val="00DE24EB"/>
    <w:rsid w:val="00DF416E"/>
    <w:rsid w:val="00E66BD7"/>
    <w:rsid w:val="00EE7256"/>
    <w:rsid w:val="00EF3B7D"/>
    <w:rsid w:val="00F8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53"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7E53"/>
    <w:rPr>
      <w:dstrike w:val="0"/>
      <w:sz w:val="18"/>
      <w:vertAlign w:val="superscript"/>
    </w:rPr>
  </w:style>
  <w:style w:type="paragraph" w:customStyle="1" w:styleId="T8Tuc">
    <w:name w:val="T8Tuc"/>
    <w:basedOn w:val="Normal"/>
    <w:rsid w:val="00AC7E53"/>
    <w:rPr>
      <w:rFonts w:ascii="Frutiger 45" w:hAnsi="Frutiger 45"/>
      <w:b/>
    </w:rPr>
  </w:style>
  <w:style w:type="paragraph" w:customStyle="1" w:styleId="T8Title1">
    <w:name w:val="T8Title1"/>
    <w:basedOn w:val="Normal"/>
    <w:rsid w:val="00AC7E53"/>
    <w:rPr>
      <w:rFonts w:ascii="Frutiger 55" w:hAnsi="Frutiger 55"/>
      <w:b/>
      <w:sz w:val="22"/>
    </w:rPr>
  </w:style>
  <w:style w:type="paragraph" w:customStyle="1" w:styleId="T8Title2">
    <w:name w:val="T8Title2"/>
    <w:basedOn w:val="Normal"/>
    <w:rsid w:val="00AC7E53"/>
    <w:rPr>
      <w:rFonts w:ascii="Frutiger 45" w:hAnsi="Frutiger 45"/>
      <w:b/>
      <w:sz w:val="22"/>
    </w:rPr>
  </w:style>
  <w:style w:type="paragraph" w:customStyle="1" w:styleId="T8Title3">
    <w:name w:val="T8Title3"/>
    <w:basedOn w:val="Normal"/>
    <w:rsid w:val="00AC7E53"/>
    <w:rPr>
      <w:rFonts w:ascii="Frutiger 45" w:hAnsi="Frutiger 45"/>
      <w:b/>
      <w:sz w:val="22"/>
    </w:rPr>
  </w:style>
  <w:style w:type="paragraph" w:customStyle="1" w:styleId="T8MainHeadng">
    <w:name w:val="T8MainHeadng"/>
    <w:basedOn w:val="Normal"/>
    <w:rsid w:val="00AC7E53"/>
    <w:pPr>
      <w:spacing w:after="240"/>
      <w:ind w:left="-2246"/>
    </w:pPr>
    <w:rPr>
      <w:rFonts w:ascii="Frutiger 55" w:hAnsi="Frutiger 55"/>
      <w:b/>
      <w:sz w:val="36"/>
    </w:rPr>
  </w:style>
  <w:style w:type="paragraph" w:customStyle="1" w:styleId="T8TextHeadng">
    <w:name w:val="T8TextHeadng"/>
    <w:basedOn w:val="Normal"/>
    <w:next w:val="T8TextBody"/>
    <w:rsid w:val="00AC7E53"/>
    <w:pPr>
      <w:keepNext/>
      <w:widowControl/>
      <w:spacing w:line="326" w:lineRule="exact"/>
    </w:pPr>
    <w:rPr>
      <w:rFonts w:ascii="Frutiger 55" w:hAnsi="Frutiger 55"/>
      <w:b/>
      <w:sz w:val="22"/>
    </w:rPr>
  </w:style>
  <w:style w:type="paragraph" w:customStyle="1" w:styleId="T8Bullet">
    <w:name w:val="T8Bullet"/>
    <w:basedOn w:val="Normal"/>
    <w:rsid w:val="00AC7E53"/>
    <w:pPr>
      <w:numPr>
        <w:numId w:val="4"/>
      </w:numPr>
      <w:spacing w:line="326" w:lineRule="exact"/>
    </w:pPr>
    <w:rPr>
      <w:rFonts w:ascii="Frutiger 45" w:hAnsi="Frutiger 45"/>
      <w:sz w:val="22"/>
    </w:rPr>
  </w:style>
  <w:style w:type="paragraph" w:customStyle="1" w:styleId="T8TextBody">
    <w:name w:val="T8TextBody"/>
    <w:basedOn w:val="Normal"/>
    <w:rsid w:val="00AC7E53"/>
    <w:pPr>
      <w:widowControl/>
      <w:spacing w:after="320" w:line="326" w:lineRule="exact"/>
    </w:pPr>
    <w:rPr>
      <w:rFonts w:ascii="Frutiger 45" w:hAnsi="Frutiger 45"/>
      <w:sz w:val="22"/>
    </w:rPr>
  </w:style>
  <w:style w:type="character" w:customStyle="1" w:styleId="T8TextBold">
    <w:name w:val="T8TextBold"/>
    <w:rsid w:val="00AC7E53"/>
    <w:rPr>
      <w:rFonts w:ascii="Frutiger 55" w:hAnsi="Frutiger 55"/>
      <w:b/>
      <w:sz w:val="22"/>
    </w:rPr>
  </w:style>
  <w:style w:type="paragraph" w:styleId="Header">
    <w:name w:val="header"/>
    <w:basedOn w:val="Normal"/>
    <w:rsid w:val="00AC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E53"/>
    <w:pPr>
      <w:tabs>
        <w:tab w:val="right" w:pos="7830"/>
        <w:tab w:val="right" w:pos="8640"/>
      </w:tabs>
    </w:pPr>
    <w:rPr>
      <w:rFonts w:ascii="Frutiger 45" w:hAnsi="Frutiger 45"/>
      <w:sz w:val="16"/>
    </w:rPr>
  </w:style>
  <w:style w:type="paragraph" w:styleId="BodyText">
    <w:name w:val="Body Text"/>
    <w:basedOn w:val="Normal"/>
    <w:rsid w:val="00AC7E53"/>
    <w:rPr>
      <w:sz w:val="48"/>
    </w:rPr>
  </w:style>
  <w:style w:type="paragraph" w:styleId="DocumentMap">
    <w:name w:val="Document Map"/>
    <w:basedOn w:val="Normal"/>
    <w:semiHidden/>
    <w:rsid w:val="00AC7E53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rsid w:val="00AC7E53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B149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FootnoteText">
    <w:name w:val="footnote text"/>
    <w:basedOn w:val="T8TextBody"/>
    <w:semiHidden/>
    <w:rsid w:val="00AC7E53"/>
    <w:rPr>
      <w:sz w:val="18"/>
    </w:rPr>
  </w:style>
  <w:style w:type="paragraph" w:styleId="EndnoteText">
    <w:name w:val="endnote text"/>
    <w:basedOn w:val="T8TextBody"/>
    <w:semiHidden/>
    <w:rsid w:val="00AC7E53"/>
    <w:rPr>
      <w:sz w:val="20"/>
    </w:rPr>
  </w:style>
  <w:style w:type="character" w:styleId="Hyperlink">
    <w:name w:val="Hyperlink"/>
    <w:basedOn w:val="DefaultParagraphFont"/>
    <w:uiPriority w:val="99"/>
    <w:unhideWhenUsed/>
    <w:rsid w:val="00BB1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%2008%20Brief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 08 Briefing</Template>
  <TotalTime>3</TotalTime>
  <Pages>8</Pages>
  <Words>600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Tudoro</dc:creator>
  <cp:lastModifiedBy>roperc</cp:lastModifiedBy>
  <cp:revision>3</cp:revision>
  <cp:lastPrinted>2013-12-12T12:06:00Z</cp:lastPrinted>
  <dcterms:created xsi:type="dcterms:W3CDTF">2014-11-10T17:06:00Z</dcterms:created>
  <dcterms:modified xsi:type="dcterms:W3CDTF">2014-12-10T09:17:00Z</dcterms:modified>
</cp:coreProperties>
</file>