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C1" w:rsidRDefault="004445C1">
      <w:pPr>
        <w:pStyle w:val="T7Tuc"/>
      </w:pPr>
      <w:bookmarkStart w:id="0" w:name="_GoBack"/>
      <w:bookmarkEnd w:id="0"/>
    </w:p>
    <w:p w:rsidR="006D5429" w:rsidRDefault="006D5429">
      <w:pPr>
        <w:pStyle w:val="T7Tuc"/>
      </w:pPr>
    </w:p>
    <w:p w:rsidR="006D5429" w:rsidRDefault="001A1083">
      <w:pPr>
        <w:pStyle w:val="T7Tuc"/>
      </w:pPr>
      <w:r>
        <w:rPr>
          <w:noProof/>
          <w:snapToGrid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27940</wp:posOffset>
            </wp:positionV>
            <wp:extent cx="1078865" cy="1535430"/>
            <wp:effectExtent l="19050" t="0" r="6985" b="0"/>
            <wp:wrapSquare wrapText="bothSides"/>
            <wp:docPr id="62" name="Picture 62" descr="doc0266822015072411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oc02668220150724110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5C1" w:rsidRDefault="006C03F6">
      <w:pPr>
        <w:pStyle w:val="T7Title1"/>
        <w:rPr>
          <w:b w:val="0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730625" cy="0"/>
                <wp:effectExtent l="33020" t="34925" r="36830" b="3175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6D7A" id="Line 3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293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GtFQ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" o:allowincell="f" strokeweight="4.5pt"/>
            </w:pict>
          </mc:Fallback>
        </mc:AlternateContent>
      </w:r>
    </w:p>
    <w:p w:rsidR="004445C1" w:rsidRDefault="004445C1">
      <w:pPr>
        <w:pStyle w:val="T7Title1"/>
        <w:ind w:right="3031"/>
        <w:rPr>
          <w:sz w:val="32"/>
        </w:rPr>
      </w:pPr>
      <w:r>
        <w:rPr>
          <w:sz w:val="32"/>
        </w:rPr>
        <w:t>publication order form</w:t>
      </w:r>
    </w:p>
    <w:p w:rsidR="004445C1" w:rsidRDefault="004445C1">
      <w:pPr>
        <w:pStyle w:val="T7Title2"/>
        <w:rPr>
          <w:b w:val="0"/>
          <w:sz w:val="28"/>
        </w:rPr>
      </w:pPr>
      <w:r>
        <w:rPr>
          <w:b w:val="0"/>
          <w:sz w:val="28"/>
        </w:rPr>
        <w:t xml:space="preserve">stock code </w:t>
      </w:r>
      <w:r w:rsidR="00564291">
        <w:rPr>
          <w:b w:val="0"/>
          <w:sz w:val="28"/>
        </w:rPr>
        <w:t>GE316</w:t>
      </w:r>
      <w:r>
        <w:rPr>
          <w:b w:val="0"/>
          <w:sz w:val="28"/>
        </w:rPr>
        <w:t xml:space="preserve">       </w:t>
      </w:r>
    </w:p>
    <w:p w:rsidR="004445C1" w:rsidRDefault="006C03F6">
      <w:pPr>
        <w:pStyle w:val="T7MainHeadng"/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730625" cy="0"/>
                <wp:effectExtent l="13970" t="12065" r="8255" b="6985"/>
                <wp:wrapNone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53D5" id="Line 3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29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MxEQ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" o:allowincell="f"/>
            </w:pict>
          </mc:Fallback>
        </mc:AlternateContent>
      </w:r>
    </w:p>
    <w:p w:rsidR="004445C1" w:rsidRDefault="00BE3A51">
      <w:pPr>
        <w:pStyle w:val="T7MainHeadng"/>
        <w:ind w:left="-1080"/>
        <w:rPr>
          <w:color w:val="000000"/>
        </w:rPr>
      </w:pPr>
      <w:r>
        <w:rPr>
          <w:color w:val="000000"/>
        </w:rPr>
        <w:t xml:space="preserve">Working in the UK – </w:t>
      </w:r>
      <w:r w:rsidR="00564291">
        <w:rPr>
          <w:color w:val="000000"/>
        </w:rPr>
        <w:t>a guide to your rights</w:t>
      </w:r>
    </w:p>
    <w:p w:rsidR="00181451" w:rsidRDefault="002D3DE5">
      <w:pPr>
        <w:pStyle w:val="T7TextBody"/>
      </w:pPr>
      <w:r>
        <w:t>These booklet</w:t>
      </w:r>
      <w:r w:rsidR="003E703C">
        <w:t>s</w:t>
      </w:r>
      <w:r>
        <w:t xml:space="preserve"> </w:t>
      </w:r>
      <w:r w:rsidR="003E703C">
        <w:t xml:space="preserve">for migrant workers in the UK </w:t>
      </w:r>
      <w:r w:rsidR="00645F03">
        <w:t>give</w:t>
      </w:r>
      <w:r>
        <w:t xml:space="preserve"> information on </w:t>
      </w:r>
      <w:r w:rsidR="00645F03">
        <w:t xml:space="preserve">essential </w:t>
      </w:r>
      <w:r>
        <w:t>UK employment right</w:t>
      </w:r>
      <w:r w:rsidR="003E703C">
        <w:t>s</w:t>
      </w:r>
      <w:r>
        <w:t xml:space="preserve"> in seven language</w:t>
      </w:r>
      <w:r w:rsidR="003E703C">
        <w:t xml:space="preserve"> </w:t>
      </w:r>
      <w:r>
        <w:t xml:space="preserve">editions: </w:t>
      </w:r>
      <w:r w:rsidRPr="002D3DE5">
        <w:t>English</w:t>
      </w:r>
      <w:r>
        <w:t xml:space="preserve">, </w:t>
      </w:r>
      <w:r w:rsidRPr="002D3DE5">
        <w:t>Polish</w:t>
      </w:r>
      <w:r>
        <w:t xml:space="preserve">, </w:t>
      </w:r>
      <w:r w:rsidRPr="002D3DE5">
        <w:t>Romanian</w:t>
      </w:r>
      <w:r>
        <w:t>,</w:t>
      </w:r>
      <w:r w:rsidR="003E703C">
        <w:t xml:space="preserve"> Bulgarian</w:t>
      </w:r>
      <w:r>
        <w:t xml:space="preserve">, </w:t>
      </w:r>
      <w:r w:rsidRPr="002D3DE5">
        <w:t>Lithuanian</w:t>
      </w:r>
      <w:r>
        <w:t xml:space="preserve">, </w:t>
      </w:r>
      <w:r w:rsidRPr="002D3DE5">
        <w:t>Spanish</w:t>
      </w:r>
      <w:r>
        <w:t xml:space="preserve"> and </w:t>
      </w:r>
      <w:r w:rsidRPr="002D3DE5">
        <w:t>Hungarian</w:t>
      </w:r>
      <w:r>
        <w:t>.</w:t>
      </w:r>
      <w:r w:rsidR="00645F03">
        <w:t xml:space="preserve"> </w:t>
      </w:r>
      <w:r w:rsidR="003E703C">
        <w:t xml:space="preserve">They have been produced </w:t>
      </w:r>
      <w:r w:rsidR="00645F03">
        <w:t xml:space="preserve">in partnership with union centres LIGA in Hungary and Cartel Alfa in Romania, </w:t>
      </w:r>
      <w:r w:rsidR="003E703C">
        <w:t xml:space="preserve">with financial support from the European Union. </w:t>
      </w:r>
    </w:p>
    <w:p w:rsidR="004445C1" w:rsidRPr="00BE3A51" w:rsidRDefault="004445C1">
      <w:pPr>
        <w:pStyle w:val="T7TextBody"/>
      </w:pPr>
      <w:r w:rsidRPr="00EE5BCA">
        <w:rPr>
          <w:szCs w:val="22"/>
        </w:rPr>
        <w:t xml:space="preserve">Prices </w:t>
      </w:r>
      <w:r w:rsidRPr="00EE5BCA">
        <w:rPr>
          <w:b/>
          <w:bCs/>
          <w:szCs w:val="22"/>
        </w:rPr>
        <w:t>per copy</w:t>
      </w:r>
      <w:r w:rsidRPr="00EE5BCA">
        <w:rPr>
          <w:szCs w:val="22"/>
        </w:rPr>
        <w:t xml:space="preserve"> for th</w:t>
      </w:r>
      <w:r w:rsidR="002D3DE5">
        <w:rPr>
          <w:szCs w:val="22"/>
        </w:rPr>
        <w:t xml:space="preserve">ese </w:t>
      </w:r>
      <w:r w:rsidR="003E703C">
        <w:rPr>
          <w:szCs w:val="22"/>
        </w:rPr>
        <w:t>16-</w:t>
      </w:r>
      <w:r w:rsidRPr="00EE5BCA">
        <w:rPr>
          <w:szCs w:val="22"/>
        </w:rPr>
        <w:t xml:space="preserve">page, </w:t>
      </w:r>
      <w:r w:rsidR="002D3DE5">
        <w:rPr>
          <w:szCs w:val="22"/>
        </w:rPr>
        <w:t>A5</w:t>
      </w:r>
      <w:r w:rsidRPr="00EE5BCA">
        <w:rPr>
          <w:szCs w:val="22"/>
        </w:rPr>
        <w:t xml:space="preserve"> </w:t>
      </w:r>
      <w:r w:rsidR="00EE5BCA" w:rsidRPr="00EE5BCA">
        <w:rPr>
          <w:szCs w:val="22"/>
        </w:rPr>
        <w:t xml:space="preserve">size </w:t>
      </w:r>
      <w:r w:rsidRPr="00EE5BCA">
        <w:rPr>
          <w:szCs w:val="22"/>
        </w:rPr>
        <w:t>publication</w:t>
      </w:r>
      <w:r w:rsidR="002D3DE5">
        <w:rPr>
          <w:szCs w:val="22"/>
        </w:rPr>
        <w:t>s</w:t>
      </w:r>
      <w:r w:rsidRPr="00EE5BCA">
        <w:rPr>
          <w:szCs w:val="22"/>
        </w:rPr>
        <w:t xml:space="preserve"> are</w:t>
      </w:r>
      <w:r w:rsidR="003E703C">
        <w:rPr>
          <w:szCs w:val="22"/>
        </w:rPr>
        <w:t xml:space="preserve">: </w:t>
      </w:r>
      <w:r w:rsidR="003E703C" w:rsidRPr="003E703C">
        <w:rPr>
          <w:b/>
          <w:szCs w:val="22"/>
        </w:rPr>
        <w:t>1 to 10 copies free</w:t>
      </w:r>
      <w:r w:rsidR="008D5A23">
        <w:rPr>
          <w:b/>
          <w:szCs w:val="22"/>
        </w:rPr>
        <w:t xml:space="preserve"> </w:t>
      </w:r>
      <w:r w:rsidR="008D5A23" w:rsidRPr="00BE3A51">
        <w:rPr>
          <w:b/>
          <w:szCs w:val="22"/>
        </w:rPr>
        <w:t>and</w:t>
      </w:r>
      <w:r w:rsidR="008D5A23" w:rsidRPr="008D5A23">
        <w:rPr>
          <w:b/>
          <w:color w:val="FF0000"/>
          <w:szCs w:val="22"/>
        </w:rPr>
        <w:t xml:space="preserve"> </w:t>
      </w:r>
      <w:r w:rsidR="008D5A23">
        <w:rPr>
          <w:b/>
          <w:szCs w:val="22"/>
        </w:rPr>
        <w:t>11 to 100 copies 12p each.</w:t>
      </w:r>
      <w:r w:rsidR="003E703C" w:rsidRPr="003E703C">
        <w:rPr>
          <w:b/>
          <w:szCs w:val="22"/>
        </w:rPr>
        <w:t xml:space="preserve"> </w:t>
      </w:r>
      <w:r w:rsidR="003E703C">
        <w:rPr>
          <w:szCs w:val="22"/>
        </w:rPr>
        <w:t>You can mix and match the languages.</w:t>
      </w:r>
      <w:r w:rsidR="00BE3A51">
        <w:rPr>
          <w:szCs w:val="22"/>
        </w:rPr>
        <w:t xml:space="preserve"> The </w:t>
      </w:r>
      <w:r w:rsidR="00FB2EDB">
        <w:rPr>
          <w:szCs w:val="22"/>
        </w:rPr>
        <w:t xml:space="preserve">online version of the </w:t>
      </w:r>
      <w:r w:rsidR="00BE3A51">
        <w:rPr>
          <w:szCs w:val="22"/>
        </w:rPr>
        <w:t xml:space="preserve">guide is available </w:t>
      </w:r>
      <w:r w:rsidR="00FB2EDB">
        <w:rPr>
          <w:szCs w:val="22"/>
        </w:rPr>
        <w:t xml:space="preserve">here: </w:t>
      </w:r>
      <w:hyperlink r:id="rId9" w:history="1">
        <w:r w:rsidR="00FB2EDB" w:rsidRPr="00830EB2">
          <w:rPr>
            <w:rStyle w:val="Hyperlink"/>
            <w:szCs w:val="22"/>
          </w:rPr>
          <w:t>www.tuc.org.uk/workingintheuk</w:t>
        </w:r>
      </w:hyperlink>
      <w:r w:rsidR="00FB2EDB">
        <w:rPr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784"/>
        <w:gridCol w:w="1784"/>
        <w:gridCol w:w="1785"/>
      </w:tblGrid>
      <w:tr w:rsidR="00645F03" w:rsidTr="00645F03">
        <w:trPr>
          <w:cantSplit/>
          <w:trHeight w:val="340"/>
        </w:trPr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645F03" w:rsidRPr="00645F03" w:rsidRDefault="00645F03" w:rsidP="00645F03">
            <w:pPr>
              <w:pStyle w:val="T7TextBody"/>
              <w:spacing w:after="100" w:afterAutospacing="1"/>
              <w:rPr>
                <w:b/>
              </w:rPr>
            </w:pPr>
            <w:r w:rsidRPr="00645F03">
              <w:rPr>
                <w:b/>
              </w:rPr>
              <w:t>Language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645F03" w:rsidRPr="00645F03" w:rsidRDefault="00645F03" w:rsidP="00645F03">
            <w:pPr>
              <w:pStyle w:val="T7TextBody"/>
              <w:spacing w:after="100" w:afterAutospacing="1"/>
              <w:rPr>
                <w:b/>
              </w:rPr>
            </w:pPr>
            <w:r w:rsidRPr="00645F03">
              <w:rPr>
                <w:b/>
              </w:rPr>
              <w:t>Quantity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</w:tcPr>
          <w:p w:rsidR="00645F03" w:rsidRPr="00645F03" w:rsidRDefault="00645F03" w:rsidP="00645F03">
            <w:pPr>
              <w:pStyle w:val="T7TextBody"/>
              <w:spacing w:after="100" w:afterAutospacing="1"/>
              <w:rPr>
                <w:b/>
              </w:rPr>
            </w:pPr>
            <w:r w:rsidRPr="00645F03">
              <w:rPr>
                <w:b/>
              </w:rPr>
              <w:t>Cost</w:t>
            </w:r>
          </w:p>
        </w:tc>
      </w:tr>
      <w:tr w:rsidR="00645F03" w:rsidTr="00645F03">
        <w:trPr>
          <w:cantSplit/>
          <w:trHeight w:val="340"/>
        </w:trPr>
        <w:tc>
          <w:tcPr>
            <w:tcW w:w="1784" w:type="dxa"/>
            <w:tcBorders>
              <w:top w:val="single" w:sz="4" w:space="0" w:color="auto"/>
            </w:tcBorders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</w:tr>
      <w:tr w:rsidR="00645F03" w:rsidTr="00645F03">
        <w:trPr>
          <w:cantSplit/>
          <w:trHeight w:val="340"/>
        </w:trPr>
        <w:tc>
          <w:tcPr>
            <w:tcW w:w="1784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4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5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</w:tr>
      <w:tr w:rsidR="00645F03" w:rsidTr="00645F03">
        <w:trPr>
          <w:cantSplit/>
          <w:trHeight w:val="340"/>
        </w:trPr>
        <w:tc>
          <w:tcPr>
            <w:tcW w:w="1784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4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5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</w:tr>
      <w:tr w:rsidR="00645F03" w:rsidTr="00645F03">
        <w:trPr>
          <w:cantSplit/>
          <w:trHeight w:val="340"/>
        </w:trPr>
        <w:tc>
          <w:tcPr>
            <w:tcW w:w="1784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4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  <w:tc>
          <w:tcPr>
            <w:tcW w:w="1785" w:type="dxa"/>
          </w:tcPr>
          <w:p w:rsidR="00645F03" w:rsidRDefault="00645F03" w:rsidP="00645F03">
            <w:pPr>
              <w:pStyle w:val="T7TextBody"/>
              <w:spacing w:after="0" w:line="240" w:lineRule="auto"/>
              <w:jc w:val="center"/>
            </w:pPr>
          </w:p>
        </w:tc>
      </w:tr>
    </w:tbl>
    <w:p w:rsidR="004445C1" w:rsidRPr="00C025F6" w:rsidRDefault="004445C1" w:rsidP="00407A3B">
      <w:pPr>
        <w:pStyle w:val="T7TextBody"/>
        <w:spacing w:before="120" w:after="40" w:line="240" w:lineRule="auto"/>
        <w:rPr>
          <w:i/>
          <w:sz w:val="18"/>
          <w:szCs w:val="18"/>
        </w:rPr>
      </w:pPr>
      <w:r w:rsidRPr="00C025F6">
        <w:rPr>
          <w:bCs/>
          <w:i/>
          <w:sz w:val="18"/>
          <w:szCs w:val="18"/>
        </w:rPr>
        <w:t>P&amp;P free for the UK; for Europe add 25%; for the rest of the world add 35%</w:t>
      </w:r>
      <w:r w:rsidRPr="00C025F6">
        <w:rPr>
          <w:rStyle w:val="T7TextBold"/>
          <w:rFonts w:ascii="Frutiger 45" w:hAnsi="Frutiger 45"/>
          <w:bCs/>
          <w:i/>
          <w:sz w:val="18"/>
          <w:szCs w:val="18"/>
        </w:rPr>
        <w:t xml:space="preserve">. </w:t>
      </w:r>
    </w:p>
    <w:p w:rsidR="004445C1" w:rsidRDefault="004445C1">
      <w:pPr>
        <w:pStyle w:val="T7TextBody"/>
        <w:spacing w:after="40" w:line="240" w:lineRule="auto"/>
        <w:rPr>
          <w:b/>
          <w:bCs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885"/>
        <w:gridCol w:w="1947"/>
        <w:gridCol w:w="2707"/>
      </w:tblGrid>
      <w:tr w:rsidR="00776777" w:rsidTr="00ED366E">
        <w:trPr>
          <w:gridAfter w:val="2"/>
          <w:wAfter w:w="4786" w:type="dxa"/>
          <w:cantSplit/>
        </w:trPr>
        <w:tc>
          <w:tcPr>
            <w:tcW w:w="431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76777" w:rsidRDefault="00776777" w:rsidP="006D37BA">
            <w:pPr>
              <w:pStyle w:val="T7TextBody"/>
              <w:spacing w:after="0"/>
              <w:ind w:right="-14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cost (inc p&amp;p if applicable): </w:t>
            </w:r>
            <w:r w:rsidR="006C03F6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1040" cy="161290"/>
                      <wp:effectExtent l="6350" t="12700" r="6985" b="6985"/>
                      <wp:docPr id="2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A51" w:rsidRDefault="00BE3A51" w:rsidP="00003FA2">
                                  <w:pPr>
                                    <w:pStyle w:val="EndnoteText"/>
                                    <w:widowControl w:val="0"/>
                                    <w:spacing w:after="0" w:line="240" w:lineRule="auto"/>
                                    <w:outlineLvl w:val="9"/>
                                  </w:pPr>
                                  <w:r>
                                    <w:t>£</w:t>
                                  </w:r>
                                </w:p>
                                <w:p w:rsidR="00BE3A51" w:rsidRDefault="00BE3A51" w:rsidP="00003FA2">
                                  <w:pPr>
                                    <w:pStyle w:val="EndnoteText"/>
                                    <w:widowControl w:val="0"/>
                                    <w:spacing w:after="0" w:line="240" w:lineRule="auto"/>
                                    <w:jc w:val="center"/>
                                    <w:outlineLvl w:val="9"/>
                                  </w:pPr>
                                  <w:r>
                                    <w:rPr>
                                      <w:noProof/>
                                      <w:snapToGrid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8100" cy="30480"/>
                                        <wp:effectExtent l="1905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30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width:55.2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" fillcolor="#d8d8d8" strokecolor="white" strokeweight="0">
                      <v:textbox inset="0,0,0,0">
                        <w:txbxContent>
                          <w:p w:rsidR="00BE3A51" w:rsidRDefault="00BE3A51" w:rsidP="00003FA2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  <w:r>
                              <w:t>£</w:t>
                            </w:r>
                          </w:p>
                          <w:p w:rsidR="00BE3A51" w:rsidRDefault="00BE3A51" w:rsidP="00003FA2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4445C1" w:rsidTr="00727362">
        <w:tc>
          <w:tcPr>
            <w:tcW w:w="6318" w:type="dxa"/>
            <w:gridSpan w:val="3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ED366E">
              <w:rPr>
                <w:sz w:val="20"/>
              </w:rPr>
              <w:t>:</w:t>
            </w:r>
            <w:r w:rsidR="00727362">
              <w:rPr>
                <w:sz w:val="20"/>
              </w:rPr>
              <w:t xml:space="preserve"> </w:t>
            </w:r>
          </w:p>
        </w:tc>
        <w:tc>
          <w:tcPr>
            <w:tcW w:w="2779" w:type="dxa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ED366E">
              <w:rPr>
                <w:sz w:val="20"/>
              </w:rPr>
              <w:t>:</w:t>
            </w:r>
            <w:r w:rsidR="00727362">
              <w:rPr>
                <w:sz w:val="20"/>
              </w:rPr>
              <w:t xml:space="preserve"> </w:t>
            </w:r>
          </w:p>
        </w:tc>
      </w:tr>
      <w:tr w:rsidR="004445C1" w:rsidTr="00727362">
        <w:trPr>
          <w:cantSplit/>
        </w:trPr>
        <w:tc>
          <w:tcPr>
            <w:tcW w:w="9097" w:type="dxa"/>
            <w:gridSpan w:val="4"/>
            <w:vAlign w:val="center"/>
          </w:tcPr>
          <w:p w:rsidR="004445C1" w:rsidRDefault="0016005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Organisation/union b</w:t>
            </w:r>
            <w:r w:rsidR="004445C1">
              <w:rPr>
                <w:sz w:val="20"/>
              </w:rPr>
              <w:t>ranch</w:t>
            </w:r>
            <w:r w:rsidR="00564291">
              <w:rPr>
                <w:sz w:val="20"/>
              </w:rPr>
              <w:t xml:space="preserve"> if applicable</w:t>
            </w:r>
            <w:r w:rsidR="00ED366E">
              <w:rPr>
                <w:sz w:val="20"/>
              </w:rPr>
              <w:t>:</w:t>
            </w:r>
          </w:p>
        </w:tc>
      </w:tr>
      <w:tr w:rsidR="004445C1" w:rsidTr="00727362">
        <w:trPr>
          <w:cantSplit/>
        </w:trPr>
        <w:tc>
          <w:tcPr>
            <w:tcW w:w="9097" w:type="dxa"/>
            <w:gridSpan w:val="4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ED366E">
              <w:rPr>
                <w:sz w:val="20"/>
              </w:rPr>
              <w:t>:</w:t>
            </w:r>
          </w:p>
        </w:tc>
      </w:tr>
      <w:tr w:rsidR="001D120E" w:rsidTr="001D120E">
        <w:tc>
          <w:tcPr>
            <w:tcW w:w="2376" w:type="dxa"/>
            <w:vAlign w:val="center"/>
          </w:tcPr>
          <w:p w:rsidR="001D120E" w:rsidRDefault="001D120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942" w:type="dxa"/>
            <w:gridSpan w:val="2"/>
            <w:vAlign w:val="center"/>
          </w:tcPr>
          <w:p w:rsidR="001D120E" w:rsidRDefault="001D120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779" w:type="dxa"/>
            <w:vAlign w:val="center"/>
          </w:tcPr>
          <w:p w:rsidR="001D120E" w:rsidRDefault="001D120E" w:rsidP="00ED366E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</w:tr>
    </w:tbl>
    <w:p w:rsidR="004445C1" w:rsidRDefault="004445C1">
      <w:pPr>
        <w:pStyle w:val="T7TextBody"/>
        <w:spacing w:after="0"/>
      </w:pPr>
    </w:p>
    <w:p w:rsidR="008F5883" w:rsidRDefault="008F5883" w:rsidP="008F5883">
      <w:pPr>
        <w:pStyle w:val="T7TextBody"/>
        <w:spacing w:after="0"/>
        <w:rPr>
          <w:i/>
          <w:iCs/>
          <w:sz w:val="20"/>
        </w:rPr>
      </w:pPr>
      <w:r>
        <w:rPr>
          <w:i/>
          <w:iCs/>
          <w:sz w:val="20"/>
        </w:rPr>
        <w:t>Now choose one of the following</w:t>
      </w:r>
      <w:r w:rsidR="00016AF8">
        <w:rPr>
          <w:i/>
          <w:iCs/>
          <w:sz w:val="20"/>
        </w:rPr>
        <w:t xml:space="preserve"> four payment options</w:t>
      </w:r>
      <w:r>
        <w:rPr>
          <w:i/>
          <w:iCs/>
          <w:sz w:val="20"/>
        </w:rPr>
        <w:t>:</w:t>
      </w:r>
    </w:p>
    <w:p w:rsidR="000D4164" w:rsidRDefault="009460C7" w:rsidP="000D4164">
      <w:pPr>
        <w:pStyle w:val="T7TextBody"/>
        <w:spacing w:after="0" w:line="400" w:lineRule="exact"/>
        <w:rPr>
          <w:b/>
          <w:bCs/>
          <w:sz w:val="20"/>
        </w:rPr>
      </w:pPr>
      <w:r>
        <w:rPr>
          <w:sz w:val="20"/>
        </w:rPr>
        <w:lastRenderedPageBreak/>
        <w:t xml:space="preserve">1.  </w:t>
      </w:r>
      <w:r w:rsidR="00B201B0">
        <w:rPr>
          <w:sz w:val="20"/>
        </w:rPr>
        <w:t xml:space="preserve">I enclose a cheque </w:t>
      </w:r>
      <w:r w:rsidR="008F5883">
        <w:rPr>
          <w:sz w:val="20"/>
        </w:rPr>
        <w:t>fo</w:t>
      </w:r>
      <w:r w:rsidR="00A4207A">
        <w:rPr>
          <w:sz w:val="20"/>
        </w:rPr>
        <w:t>r</w:t>
      </w:r>
      <w:r w:rsidR="00C55B2A">
        <w:rPr>
          <w:sz w:val="20"/>
        </w:rPr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701040" cy="161290"/>
                <wp:effectExtent l="11430" t="10795" r="11430" b="8890"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B201B0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  <w:r>
                              <w:t>£</w:t>
                            </w:r>
                          </w:p>
                          <w:p w:rsidR="00BE3A51" w:rsidRDefault="00BE3A51" w:rsidP="00B201B0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7" type="#_x0000_t202" style="width:55.2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" fillcolor="#d8d8d8" strokecolor="white" strokeweight="0">
                <v:textbox inset="0,0,0,0">
                  <w:txbxContent>
                    <w:p w:rsidR="00BE3A51" w:rsidRDefault="00BE3A51" w:rsidP="00B201B0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  <w:r>
                        <w:t>£</w:t>
                      </w:r>
                    </w:p>
                    <w:p w:rsidR="00BE3A51" w:rsidRDefault="00BE3A51" w:rsidP="00B201B0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4164" w:rsidRDefault="009460C7" w:rsidP="00BA39F5">
      <w:pPr>
        <w:pStyle w:val="T7TextBody"/>
        <w:spacing w:before="120" w:after="0" w:line="400" w:lineRule="exact"/>
        <w:rPr>
          <w:sz w:val="20"/>
        </w:rPr>
      </w:pPr>
      <w:r>
        <w:rPr>
          <w:sz w:val="20"/>
        </w:rPr>
        <w:t xml:space="preserve">2.  </w:t>
      </w:r>
      <w:r w:rsidR="008F5883">
        <w:rPr>
          <w:sz w:val="20"/>
        </w:rPr>
        <w:t xml:space="preserve">Please invoice me at the above address </w:t>
      </w:r>
      <w:r w:rsidR="008F5883" w:rsidRPr="00EE4933">
        <w:rPr>
          <w:i/>
          <w:iCs/>
          <w:sz w:val="20"/>
        </w:rPr>
        <w:t>(NB this option is only available for orders above £100)</w:t>
      </w:r>
    </w:p>
    <w:p w:rsidR="008F5883" w:rsidRPr="000D4164" w:rsidRDefault="009460C7" w:rsidP="000D4164">
      <w:pPr>
        <w:pStyle w:val="T7TextBody"/>
        <w:spacing w:after="0" w:line="400" w:lineRule="exact"/>
        <w:rPr>
          <w:b/>
          <w:bCs/>
          <w:sz w:val="20"/>
        </w:rPr>
      </w:pPr>
      <w:r>
        <w:rPr>
          <w:sz w:val="20"/>
        </w:rPr>
        <w:t xml:space="preserve">3.  </w:t>
      </w:r>
      <w:r w:rsidR="008F5883">
        <w:rPr>
          <w:sz w:val="20"/>
        </w:rPr>
        <w:t>Please debit my Visa</w:t>
      </w:r>
      <w:r w:rsidR="0046218B">
        <w:rPr>
          <w:sz w:val="20"/>
        </w:rPr>
        <w:t xml:space="preserve"> </w:t>
      </w:r>
      <w:r w:rsidR="008F5883">
        <w:rPr>
          <w:sz w:val="20"/>
        </w:rPr>
        <w:t>/</w:t>
      </w:r>
      <w:r w:rsidR="0046218B">
        <w:rPr>
          <w:sz w:val="20"/>
        </w:rPr>
        <w:t xml:space="preserve"> </w:t>
      </w:r>
      <w:r w:rsidR="008F5883">
        <w:rPr>
          <w:sz w:val="20"/>
        </w:rPr>
        <w:t>Mastercard</w:t>
      </w:r>
      <w:r w:rsidR="0046218B">
        <w:rPr>
          <w:sz w:val="20"/>
        </w:rPr>
        <w:t xml:space="preserve"> </w:t>
      </w:r>
      <w:r w:rsidR="008F5883">
        <w:rPr>
          <w:sz w:val="20"/>
        </w:rPr>
        <w:t>/</w:t>
      </w:r>
      <w:r w:rsidR="0046218B">
        <w:rPr>
          <w:sz w:val="20"/>
        </w:rPr>
        <w:t xml:space="preserve"> </w:t>
      </w:r>
      <w:r w:rsidR="008F5883">
        <w:rPr>
          <w:sz w:val="20"/>
        </w:rPr>
        <w:t xml:space="preserve">Switch </w:t>
      </w:r>
      <w:r w:rsidR="00B201B0">
        <w:rPr>
          <w:sz w:val="20"/>
        </w:rPr>
        <w:t xml:space="preserve">Card </w:t>
      </w:r>
      <w:r w:rsidR="00E97968">
        <w:rPr>
          <w:sz w:val="20"/>
        </w:rPr>
        <w:t xml:space="preserve">No: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2614295" cy="161290"/>
                <wp:effectExtent l="13970" t="10795" r="10160" b="8890"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8" type="#_x0000_t202" style="width:205.8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" fillcolor="#d8d8d8" strokecolor="white" strokeweight="0">
                <v:textbox inset="0,0,0,0">
                  <w:txbxContent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7968">
        <w:rPr>
          <w:sz w:val="20"/>
        </w:rPr>
        <w:br/>
        <w:t>V</w:t>
      </w:r>
      <w:r w:rsidR="00C55B2A">
        <w:rPr>
          <w:sz w:val="20"/>
        </w:rPr>
        <w:t>alid from:</w:t>
      </w:r>
      <w:r w:rsidR="00B201B0">
        <w:rPr>
          <w:sz w:val="20"/>
        </w:rPr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648970" cy="161290"/>
                <wp:effectExtent l="10795" t="7620" r="6985" b="12065"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9" type="#_x0000_t202" style="width:51.1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" fillcolor="#d8d8d8" strokecolor="white" strokeweight="0">
                <v:textbox inset="0,0,0,0">
                  <w:txbxContent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6218B">
        <w:rPr>
          <w:sz w:val="20"/>
        </w:rPr>
        <w:t xml:space="preserve">  </w:t>
      </w:r>
      <w:r w:rsidR="00EE4933">
        <w:rPr>
          <w:sz w:val="20"/>
        </w:rPr>
        <w:t xml:space="preserve">Expiry </w:t>
      </w:r>
      <w:r w:rsidR="008F5883">
        <w:rPr>
          <w:sz w:val="20"/>
        </w:rPr>
        <w:t>date</w:t>
      </w:r>
      <w:r w:rsidR="00C55B2A">
        <w:rPr>
          <w:sz w:val="20"/>
        </w:rPr>
        <w:t>:</w:t>
      </w:r>
      <w:r w:rsidR="00807807"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619760" cy="161290"/>
                <wp:effectExtent l="6985" t="7620" r="11430" b="12065"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0" type="#_x0000_t202" style="width:48.8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" fillcolor="#d8d8d8" strokecolor="white" strokeweight="0">
                <v:textbox inset="0,0,0,0">
                  <w:txbxContent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4933">
        <w:rPr>
          <w:sz w:val="20"/>
        </w:rPr>
        <w:t xml:space="preserve">  </w:t>
      </w:r>
      <w:r w:rsidR="00C55B2A">
        <w:rPr>
          <w:sz w:val="20"/>
        </w:rPr>
        <w:t>Issue No:</w:t>
      </w:r>
      <w:r w:rsidR="00EE4933" w:rsidRPr="00EE4933">
        <w:rPr>
          <w:sz w:val="20"/>
        </w:rPr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296545" cy="161290"/>
                <wp:effectExtent l="9525" t="7620" r="8255" b="12065"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1" type="#_x0000_t202" style="width:23.3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" fillcolor="#d8d8d8" strokecolor="white" strokeweight="0">
                <v:textbox inset="0,0,0,0">
                  <w:txbxContent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4933">
        <w:rPr>
          <w:sz w:val="20"/>
        </w:rPr>
        <w:t xml:space="preserve">  </w:t>
      </w:r>
      <w:r w:rsidR="00E97968">
        <w:rPr>
          <w:sz w:val="20"/>
        </w:rPr>
        <w:t>Security code</w:t>
      </w:r>
      <w:r w:rsidR="00C55B2A">
        <w:rPr>
          <w:sz w:val="20"/>
        </w:rPr>
        <w:t>:</w:t>
      </w:r>
      <w:r w:rsidR="008F5883"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701040" cy="161290"/>
                <wp:effectExtent l="13970" t="13970" r="8890" b="5715"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2" type="#_x0000_t202" style="width:55.2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" fillcolor="#d8d8d8" strokecolor="white" strokeweight="0">
                <v:textbox inset="0,0,0,0">
                  <w:txbxContent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5C1" w:rsidRDefault="00727362" w:rsidP="000D4164">
      <w:pPr>
        <w:pStyle w:val="T7TextBody"/>
        <w:spacing w:after="100" w:afterAutospacing="1" w:line="400" w:lineRule="exact"/>
        <w:rPr>
          <w:sz w:val="20"/>
        </w:rPr>
      </w:pPr>
      <w:r>
        <w:rPr>
          <w:sz w:val="20"/>
        </w:rPr>
        <w:t>Cardholder nam</w:t>
      </w:r>
      <w:r w:rsidR="0011492F">
        <w:rPr>
          <w:sz w:val="20"/>
        </w:rPr>
        <w:t>e</w:t>
      </w:r>
      <w:r w:rsidR="00C55B2A">
        <w:rPr>
          <w:sz w:val="20"/>
        </w:rPr>
        <w:t>:</w:t>
      </w:r>
      <w:r w:rsidR="00EE4933">
        <w:rPr>
          <w:sz w:val="20"/>
        </w:rPr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1711325" cy="161290"/>
                <wp:effectExtent l="10795" t="10795" r="11430" b="8890"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3" type="#_x0000_t202" style="width:134.7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" fillcolor="#d8d8d8" strokecolor="white" strokeweight="0">
                <v:textbox inset="0,0,0,0">
                  <w:txbxContent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4933">
        <w:rPr>
          <w:sz w:val="20"/>
        </w:rPr>
        <w:t xml:space="preserve"> </w:t>
      </w:r>
      <w:r w:rsidR="0046218B">
        <w:rPr>
          <w:sz w:val="20"/>
        </w:rPr>
        <w:t xml:space="preserve"> </w:t>
      </w:r>
      <w:r w:rsidR="0016005E">
        <w:rPr>
          <w:sz w:val="20"/>
        </w:rPr>
        <w:t>Date</w:t>
      </w:r>
      <w:r w:rsidR="00C55B2A">
        <w:rPr>
          <w:sz w:val="20"/>
        </w:rPr>
        <w:t>:</w:t>
      </w:r>
      <w:r w:rsidR="00EE4933">
        <w:rPr>
          <w:sz w:val="20"/>
        </w:rPr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695960" cy="161290"/>
                <wp:effectExtent l="5080" t="10795" r="13335" b="8890"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EE4933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4" type="#_x0000_t202" style="width:54.8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" fillcolor="#d8d8d8" strokecolor="white" strokeweight="0">
                <v:textbox inset="0,0,0,0">
                  <w:txbxContent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EE4933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6218B">
        <w:rPr>
          <w:sz w:val="20"/>
        </w:rPr>
        <w:t xml:space="preserve">  </w:t>
      </w:r>
      <w:r w:rsidR="00AC7E97">
        <w:rPr>
          <w:sz w:val="20"/>
        </w:rPr>
        <w:br/>
      </w:r>
      <w:r w:rsidR="0046218B">
        <w:rPr>
          <w:sz w:val="20"/>
        </w:rPr>
        <w:t>Signature</w:t>
      </w:r>
      <w:r w:rsidR="00AC7E97">
        <w:rPr>
          <w:sz w:val="20"/>
        </w:rPr>
        <w:t xml:space="preserve"> if faxing or posting back</w:t>
      </w:r>
      <w:r w:rsidR="0046218B">
        <w:rPr>
          <w:sz w:val="20"/>
        </w:rPr>
        <w:t xml:space="preserve">: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1889760" cy="161290"/>
                <wp:effectExtent l="13970" t="7620" r="10795" b="12065"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46218B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46218B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5" type="#_x0000_t202" style="width:148.8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" fillcolor="#d8d8d8" strokecolor="white" strokeweight="0">
                <v:textbox inset="0,0,0,0">
                  <w:txbxContent>
                    <w:p w:rsidR="00BE3A51" w:rsidRDefault="00BE3A51" w:rsidP="0046218B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46218B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6135" w:rsidRDefault="009460C7" w:rsidP="006D6135">
      <w:pPr>
        <w:pStyle w:val="T7TextBody"/>
        <w:spacing w:after="0" w:line="380" w:lineRule="exact"/>
        <w:rPr>
          <w:sz w:val="20"/>
        </w:rPr>
      </w:pPr>
      <w:r>
        <w:rPr>
          <w:sz w:val="20"/>
        </w:rPr>
        <w:t xml:space="preserve">4.  </w:t>
      </w:r>
      <w:r w:rsidR="00E97968" w:rsidRPr="00E97968">
        <w:rPr>
          <w:sz w:val="20"/>
        </w:rPr>
        <w:t xml:space="preserve">I </w:t>
      </w:r>
      <w:r w:rsidR="00C025F6">
        <w:rPr>
          <w:sz w:val="20"/>
        </w:rPr>
        <w:t>have made</w:t>
      </w:r>
      <w:r w:rsidR="00E97968" w:rsidRPr="00E97968">
        <w:rPr>
          <w:sz w:val="20"/>
        </w:rPr>
        <w:t xml:space="preserve"> </w:t>
      </w:r>
      <w:r w:rsidR="00E97968">
        <w:rPr>
          <w:sz w:val="20"/>
        </w:rPr>
        <w:t>a BACS pa</w:t>
      </w:r>
      <w:r w:rsidR="00E97968" w:rsidRPr="00E97968">
        <w:rPr>
          <w:sz w:val="20"/>
        </w:rPr>
        <w:t>yment</w:t>
      </w:r>
      <w:r w:rsidR="00E97968">
        <w:rPr>
          <w:sz w:val="20"/>
        </w:rPr>
        <w:t xml:space="preserve"> </w:t>
      </w:r>
      <w:r w:rsidR="00C55B2A">
        <w:rPr>
          <w:sz w:val="20"/>
        </w:rPr>
        <w:t>of</w:t>
      </w:r>
      <w:r w:rsidR="005E1F03">
        <w:rPr>
          <w:sz w:val="20"/>
        </w:rPr>
        <w:t xml:space="preserve">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770255" cy="161290"/>
                <wp:effectExtent l="13970" t="9525" r="6350" b="10160"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BA39F5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  <w:r>
                              <w:t>£</w:t>
                            </w:r>
                          </w:p>
                          <w:p w:rsidR="00BE3A51" w:rsidRDefault="00BE3A51" w:rsidP="00BA39F5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6" type="#_x0000_t202" style="width:60.6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" fillcolor="#d8d8d8" strokecolor="white" strokeweight="0">
                <v:textbox inset="0,0,0,0">
                  <w:txbxContent>
                    <w:p w:rsidR="00BE3A51" w:rsidRDefault="00BE3A51" w:rsidP="00BA39F5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  <w:r>
                        <w:t>£</w:t>
                      </w:r>
                    </w:p>
                    <w:p w:rsidR="00BE3A51" w:rsidRDefault="00BE3A51" w:rsidP="00BA39F5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39F5">
        <w:rPr>
          <w:sz w:val="20"/>
        </w:rPr>
        <w:t xml:space="preserve">  </w:t>
      </w:r>
      <w:r w:rsidR="001311B1">
        <w:rPr>
          <w:sz w:val="20"/>
        </w:rPr>
        <w:t xml:space="preserve">on (date) </w:t>
      </w:r>
      <w:r w:rsidR="006C03F6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770255" cy="161290"/>
                <wp:effectExtent l="9525" t="9525" r="10795" b="10160"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61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Default="00BE3A51" w:rsidP="00BA39F5">
                            <w:pPr>
                              <w:pStyle w:val="EndnoteText"/>
                              <w:widowControl w:val="0"/>
                              <w:spacing w:after="0" w:line="240" w:lineRule="auto"/>
                              <w:outlineLvl w:val="9"/>
                            </w:pPr>
                          </w:p>
                          <w:p w:rsidR="00BE3A51" w:rsidRDefault="00BE3A51" w:rsidP="00BA39F5">
                            <w:pPr>
                              <w:pStyle w:val="EndnoteText"/>
                              <w:widowControl w:val="0"/>
                              <w:spacing w:after="0" w:line="240" w:lineRule="auto"/>
                              <w:jc w:val="center"/>
                              <w:outlineLvl w:val="9"/>
                            </w:pP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" cy="30480"/>
                                  <wp:effectExtent l="1905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7" type="#_x0000_t202" style="width:60.6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" fillcolor="#d8d8d8" strokecolor="white" strokeweight="0">
                <v:textbox inset="0,0,0,0">
                  <w:txbxContent>
                    <w:p w:rsidR="00BE3A51" w:rsidRDefault="00BE3A51" w:rsidP="00BA39F5">
                      <w:pPr>
                        <w:pStyle w:val="EndnoteText"/>
                        <w:widowControl w:val="0"/>
                        <w:spacing w:after="0" w:line="240" w:lineRule="auto"/>
                        <w:outlineLvl w:val="9"/>
                      </w:pPr>
                    </w:p>
                    <w:p w:rsidR="00BE3A51" w:rsidRDefault="00BE3A51" w:rsidP="00BA39F5">
                      <w:pPr>
                        <w:pStyle w:val="EndnoteText"/>
                        <w:widowControl w:val="0"/>
                        <w:spacing w:after="0" w:line="240" w:lineRule="auto"/>
                        <w:jc w:val="center"/>
                        <w:outlineLvl w:val="9"/>
                      </w:pP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38100" cy="30480"/>
                            <wp:effectExtent l="1905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39F5">
        <w:rPr>
          <w:sz w:val="20"/>
        </w:rPr>
        <w:t xml:space="preserve">  </w:t>
      </w:r>
      <w:r w:rsidR="00E97968">
        <w:rPr>
          <w:sz w:val="20"/>
        </w:rPr>
        <w:t xml:space="preserve">to </w:t>
      </w:r>
      <w:r w:rsidR="00E97968" w:rsidRPr="00E97968">
        <w:rPr>
          <w:sz w:val="20"/>
        </w:rPr>
        <w:t>Unity Trust Ban</w:t>
      </w:r>
      <w:r w:rsidR="00754E9A">
        <w:rPr>
          <w:sz w:val="20"/>
        </w:rPr>
        <w:t xml:space="preserve">k </w:t>
      </w:r>
      <w:r w:rsidR="006D6135">
        <w:rPr>
          <w:sz w:val="20"/>
        </w:rPr>
        <w:br/>
        <w:t>S</w:t>
      </w:r>
      <w:r w:rsidR="001311B1">
        <w:rPr>
          <w:sz w:val="20"/>
        </w:rPr>
        <w:t xml:space="preserve">ort </w:t>
      </w:r>
      <w:r w:rsidR="006D6135">
        <w:rPr>
          <w:sz w:val="20"/>
        </w:rPr>
        <w:t>C</w:t>
      </w:r>
      <w:r w:rsidR="001311B1">
        <w:rPr>
          <w:sz w:val="20"/>
        </w:rPr>
        <w:t xml:space="preserve">ode </w:t>
      </w:r>
      <w:r w:rsidR="00E97968" w:rsidRPr="00E97968">
        <w:rPr>
          <w:sz w:val="20"/>
        </w:rPr>
        <w:t>08-60-01</w:t>
      </w:r>
      <w:r w:rsidR="00E97968">
        <w:rPr>
          <w:sz w:val="20"/>
        </w:rPr>
        <w:t xml:space="preserve"> </w:t>
      </w:r>
      <w:r w:rsidR="006D6135">
        <w:rPr>
          <w:sz w:val="20"/>
        </w:rPr>
        <w:t xml:space="preserve">  </w:t>
      </w:r>
      <w:r w:rsidR="001311B1">
        <w:rPr>
          <w:sz w:val="20"/>
        </w:rPr>
        <w:t xml:space="preserve">Account </w:t>
      </w:r>
      <w:r w:rsidR="006D6135">
        <w:rPr>
          <w:sz w:val="20"/>
        </w:rPr>
        <w:t>N</w:t>
      </w:r>
      <w:r w:rsidR="001311B1">
        <w:rPr>
          <w:sz w:val="20"/>
        </w:rPr>
        <w:t xml:space="preserve">umber </w:t>
      </w:r>
      <w:r w:rsidR="00E97968" w:rsidRPr="00E97968">
        <w:rPr>
          <w:sz w:val="20"/>
        </w:rPr>
        <w:t>50511125</w:t>
      </w:r>
      <w:r w:rsidR="001311B1">
        <w:rPr>
          <w:sz w:val="20"/>
        </w:rPr>
        <w:t xml:space="preserve"> </w:t>
      </w:r>
      <w:r w:rsidR="006D6135">
        <w:rPr>
          <w:sz w:val="20"/>
        </w:rPr>
        <w:t xml:space="preserve">   </w:t>
      </w:r>
      <w:r w:rsidR="001311B1">
        <w:rPr>
          <w:sz w:val="20"/>
        </w:rPr>
        <w:t>Account</w:t>
      </w:r>
      <w:r w:rsidR="00754E9A">
        <w:rPr>
          <w:sz w:val="20"/>
        </w:rPr>
        <w:t xml:space="preserve"> </w:t>
      </w:r>
      <w:r w:rsidR="006D6135">
        <w:rPr>
          <w:sz w:val="20"/>
        </w:rPr>
        <w:t>N</w:t>
      </w:r>
      <w:r w:rsidR="00E97968">
        <w:rPr>
          <w:sz w:val="20"/>
        </w:rPr>
        <w:t>ame</w:t>
      </w:r>
      <w:r w:rsidR="006D6135">
        <w:rPr>
          <w:sz w:val="20"/>
        </w:rPr>
        <w:t>:</w:t>
      </w:r>
      <w:r w:rsidR="00E97968">
        <w:rPr>
          <w:sz w:val="20"/>
        </w:rPr>
        <w:t> </w:t>
      </w:r>
      <w:r w:rsidR="00E97968" w:rsidRPr="00E97968">
        <w:rPr>
          <w:sz w:val="20"/>
        </w:rPr>
        <w:t>T</w:t>
      </w:r>
      <w:r w:rsidR="001311B1">
        <w:rPr>
          <w:sz w:val="20"/>
        </w:rPr>
        <w:t xml:space="preserve">rades </w:t>
      </w:r>
      <w:r w:rsidR="00E97968" w:rsidRPr="00E97968">
        <w:rPr>
          <w:sz w:val="20"/>
        </w:rPr>
        <w:t>U</w:t>
      </w:r>
      <w:r w:rsidR="001311B1">
        <w:rPr>
          <w:sz w:val="20"/>
        </w:rPr>
        <w:t xml:space="preserve">nion </w:t>
      </w:r>
      <w:r w:rsidR="00E97968" w:rsidRPr="00E97968">
        <w:rPr>
          <w:sz w:val="20"/>
        </w:rPr>
        <w:t>C</w:t>
      </w:r>
      <w:r w:rsidR="001311B1">
        <w:rPr>
          <w:sz w:val="20"/>
        </w:rPr>
        <w:t>ongress</w:t>
      </w:r>
    </w:p>
    <w:p w:rsidR="00E97968" w:rsidRPr="00645F03" w:rsidRDefault="00F441DF" w:rsidP="00645F03">
      <w:pPr>
        <w:pStyle w:val="T7TextBody"/>
        <w:spacing w:after="0" w:line="240" w:lineRule="exact"/>
        <w:rPr>
          <w:i/>
          <w:iCs/>
          <w:sz w:val="20"/>
        </w:rPr>
      </w:pPr>
      <w:r>
        <w:rPr>
          <w:i/>
          <w:noProof/>
          <w:snapToGrid/>
          <w:sz w:val="20"/>
          <w:lang w:eastAsia="en-GB"/>
        </w:rPr>
        <w:t>When paying by BACS y</w:t>
      </w:r>
      <w:r w:rsidR="00C55B2A">
        <w:rPr>
          <w:i/>
          <w:noProof/>
          <w:snapToGrid/>
          <w:sz w:val="20"/>
          <w:lang w:eastAsia="en-GB"/>
        </w:rPr>
        <w:t>ou must give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6D6135">
        <w:rPr>
          <w:i/>
          <w:noProof/>
          <w:snapToGrid/>
          <w:sz w:val="20"/>
          <w:lang w:eastAsia="en-GB"/>
        </w:rPr>
        <w:t>your organisation’s name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BA39F5" w:rsidRPr="00C55B2A">
        <w:rPr>
          <w:b/>
          <w:i/>
          <w:noProof/>
          <w:snapToGrid/>
          <w:sz w:val="20"/>
          <w:lang w:eastAsia="en-GB"/>
        </w:rPr>
        <w:t>and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9460C7">
        <w:rPr>
          <w:i/>
          <w:sz w:val="20"/>
        </w:rPr>
        <w:t xml:space="preserve">the </w:t>
      </w:r>
      <w:r w:rsidR="009460C7">
        <w:rPr>
          <w:i/>
          <w:iCs/>
          <w:sz w:val="20"/>
        </w:rPr>
        <w:t>stock c</w:t>
      </w:r>
      <w:r w:rsidR="009460C7" w:rsidRPr="00754E9A">
        <w:rPr>
          <w:i/>
          <w:iCs/>
          <w:sz w:val="20"/>
        </w:rPr>
        <w:t>ode</w:t>
      </w:r>
      <w:r w:rsidR="009460C7">
        <w:rPr>
          <w:i/>
          <w:iCs/>
          <w:sz w:val="20"/>
        </w:rPr>
        <w:t xml:space="preserve"> for this publication (shown at the top of this form)</w:t>
      </w:r>
      <w:r w:rsidR="009460C7">
        <w:rPr>
          <w:i/>
          <w:sz w:val="20"/>
        </w:rPr>
        <w:t xml:space="preserve"> </w:t>
      </w:r>
      <w:r w:rsidR="00C55B2A">
        <w:rPr>
          <w:i/>
          <w:sz w:val="20"/>
        </w:rPr>
        <w:t>as the payment reference so that we can identify you</w:t>
      </w:r>
      <w:r w:rsidR="009460C7">
        <w:rPr>
          <w:i/>
          <w:iCs/>
          <w:sz w:val="20"/>
        </w:rPr>
        <w:t>.</w:t>
      </w:r>
      <w:r w:rsidR="00BB5813">
        <w:rPr>
          <w:i/>
          <w:iCs/>
          <w:sz w:val="20"/>
        </w:rPr>
        <w:t xml:space="preserve"> Please also complete and return this form to the address above so that our despatch team can send your goods.</w:t>
      </w:r>
      <w:r w:rsidR="00754E9A">
        <w:rPr>
          <w:i/>
          <w:iCs/>
          <w:sz w:val="20"/>
        </w:rPr>
        <w:t xml:space="preserve"> </w:t>
      </w:r>
    </w:p>
    <w:sectPr w:rsidR="00E97968" w:rsidRPr="00645F03" w:rsidSect="00AC7E97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562" w:right="677" w:bottom="576" w:left="2347" w:header="562" w:footer="29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2B" w:rsidRDefault="0068312B">
      <w:r>
        <w:separator/>
      </w:r>
    </w:p>
  </w:endnote>
  <w:endnote w:type="continuationSeparator" w:id="0">
    <w:p w:rsidR="0068312B" w:rsidRDefault="0068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C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51" w:rsidRDefault="00BE3A51">
    <w:pPr>
      <w:spacing w:line="240" w:lineRule="exact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-1447800</wp:posOffset>
              </wp:positionH>
              <wp:positionV relativeFrom="page">
                <wp:posOffset>8475345</wp:posOffset>
              </wp:positionV>
              <wp:extent cx="548640" cy="1882140"/>
              <wp:effectExtent l="4445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8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A51" w:rsidRDefault="00BE3A51">
                          <w:pPr>
                            <w:pStyle w:val="BodyText"/>
                            <w:rPr>
                              <w:rFonts w:ascii="Frutiger 55" w:hAnsi="Frutiger 55"/>
                              <w:sz w:val="36"/>
                            </w:rPr>
                          </w:pPr>
                          <w:r>
                            <w:rPr>
                              <w:rFonts w:ascii="Frutiger 55" w:hAnsi="Frutiger 55"/>
                              <w:sz w:val="36"/>
                            </w:rPr>
                            <w:t>news news news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-114pt;margin-top:667.35pt;width:43.2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" o:allowincell="f" filled="f" fillcolor="#333" stroked="f">
              <v:textbox style="layout-flow:vertical;mso-layout-flow-alt:bottom-to-top">
                <w:txbxContent>
                  <w:p w:rsidR="00564291" w:rsidRDefault="00564291">
                    <w:pPr>
                      <w:pStyle w:val="BodyText"/>
                      <w:rPr>
                        <w:rFonts w:ascii="Frutiger 55" w:hAnsi="Frutiger 55"/>
                        <w:sz w:val="36"/>
                      </w:rPr>
                    </w:pPr>
                    <w:r>
                      <w:rPr>
                        <w:rFonts w:ascii="Frutiger 55" w:hAnsi="Frutiger 55"/>
                        <w:sz w:val="36"/>
                      </w:rPr>
                      <w:t>news news news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:rsidR="00BE3A51" w:rsidRDefault="00BE3A51">
    <w:pPr>
      <w:spacing w:line="350" w:lineRule="exact"/>
      <w:jc w:val="both"/>
    </w:pPr>
  </w:p>
  <w:p w:rsidR="00BE3A51" w:rsidRDefault="00BE3A51">
    <w:pPr>
      <w:tabs>
        <w:tab w:val="right" w:pos="8910"/>
      </w:tabs>
      <w:spacing w:line="254" w:lineRule="exact"/>
      <w:jc w:val="both"/>
      <w:rPr>
        <w:rFonts w:ascii="Sabon" w:hAnsi="Sabon"/>
        <w:sz w:val="18"/>
      </w:rPr>
    </w:pPr>
    <w:r>
      <w:rPr>
        <w:rFonts w:ascii="Sabon" w:hAnsi="Sabon"/>
        <w:sz w:val="18"/>
      </w:rPr>
      <w:fldChar w:fldCharType="begin"/>
    </w:r>
    <w:r>
      <w:rPr>
        <w:rFonts w:ascii="Sabon" w:hAnsi="Sabon"/>
        <w:sz w:val="18"/>
      </w:rPr>
      <w:instrText xml:space="preserve"> fILENAME  \*charformat </w:instrText>
    </w:r>
    <w:r>
      <w:rPr>
        <w:rFonts w:ascii="Sabon" w:hAnsi="Sabon"/>
        <w:sz w:val="18"/>
      </w:rPr>
      <w:fldChar w:fldCharType="separate"/>
    </w:r>
    <w:r w:rsidR="00181451">
      <w:rPr>
        <w:rFonts w:ascii="Sabon" w:hAnsi="Sabon"/>
        <w:noProof/>
        <w:sz w:val="18"/>
      </w:rPr>
      <w:t>WorkingintheUKOrderform-edit 11.01.16</w:t>
    </w:r>
    <w:r>
      <w:rPr>
        <w:rFonts w:ascii="Sabon" w:hAnsi="Sabon"/>
        <w:sz w:val="18"/>
      </w:rPr>
      <w:fldChar w:fldCharType="end"/>
    </w:r>
    <w:r>
      <w:rPr>
        <w:rFonts w:ascii="Arial Narrow" w:hAnsi="Arial Narrow"/>
        <w:sz w:val="16"/>
      </w:rPr>
      <w:tab/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824E57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51" w:rsidRPr="00E56DC0" w:rsidRDefault="00BE3A51" w:rsidP="00E56DC0">
    <w:pPr>
      <w:tabs>
        <w:tab w:val="right" w:pos="8910"/>
      </w:tabs>
      <w:spacing w:line="240" w:lineRule="exact"/>
      <w:jc w:val="both"/>
      <w:rPr>
        <w:sz w:val="20"/>
      </w:rPr>
    </w:pPr>
    <w:r w:rsidRPr="00E56DC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2B" w:rsidRDefault="0068312B">
      <w:r>
        <w:separator/>
      </w:r>
    </w:p>
  </w:footnote>
  <w:footnote w:type="continuationSeparator" w:id="0">
    <w:p w:rsidR="0068312B" w:rsidRDefault="0068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51" w:rsidRDefault="00BE3A51">
    <w:pPr>
      <w:tabs>
        <w:tab w:val="right" w:pos="8856"/>
      </w:tabs>
      <w:rPr>
        <w:rFonts w:ascii="TUC Logo" w:hAnsi="TUC Logo"/>
        <w:b/>
        <w:sz w:val="96"/>
      </w:rPr>
    </w:pPr>
    <w:r>
      <w:rPr>
        <w:b/>
        <w:position w:val="68"/>
      </w:rPr>
      <w:t>publication order form</w:t>
    </w:r>
    <w:r>
      <w:rPr>
        <w:b/>
      </w:rPr>
      <w:tab/>
    </w:r>
    <w:r>
      <w:rPr>
        <w:rFonts w:ascii="TUC Logo" w:hAnsi="TUC Logo"/>
        <w:b/>
        <w:sz w:val="96"/>
      </w:rPr>
      <w:t></w:t>
    </w:r>
  </w:p>
  <w:p w:rsidR="00BE3A51" w:rsidRDefault="00BE3A51">
    <w:pPr>
      <w:spacing w:line="240" w:lineRule="exact"/>
    </w:pPr>
  </w:p>
  <w:p w:rsidR="00BE3A51" w:rsidRDefault="00BE3A51">
    <w:pPr>
      <w:spacing w:line="240" w:lineRule="exact"/>
    </w:pPr>
  </w:p>
  <w:p w:rsidR="00BE3A51" w:rsidRDefault="00BE3A51">
    <w:pPr>
      <w:spacing w:line="240" w:lineRule="exact"/>
    </w:pPr>
  </w:p>
  <w:p w:rsidR="00BE3A51" w:rsidRDefault="00BE3A51">
    <w:pPr>
      <w:spacing w:line="240" w:lineRule="exact"/>
    </w:pPr>
  </w:p>
  <w:p w:rsidR="00BE3A51" w:rsidRDefault="00BE3A51">
    <w:pPr>
      <w:spacing w:line="240" w:lineRule="exact"/>
    </w:pPr>
  </w:p>
  <w:p w:rsidR="00BE3A51" w:rsidRDefault="00BE3A51">
    <w:pPr>
      <w:spacing w:line="240" w:lineRule="exact"/>
    </w:pPr>
  </w:p>
  <w:p w:rsidR="00BE3A51" w:rsidRDefault="00BE3A51">
    <w:pPr>
      <w:spacing w:line="240" w:lineRule="exact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-6181090</wp:posOffset>
              </wp:positionH>
              <wp:positionV relativeFrom="margin">
                <wp:posOffset>862330</wp:posOffset>
              </wp:positionV>
              <wp:extent cx="5943600" cy="8385810"/>
              <wp:effectExtent l="0" t="0" r="4445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38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A51" w:rsidRDefault="00BE3A51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8" style="position:absolute;margin-left:-486.7pt;margin-top:67.9pt;width:468pt;height:660.3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" o:allowincell="f" filled="f" stroked="f" strokeweight="0">
              <v:textbox inset="0,0,0,0">
                <w:txbxContent>
                  <w:p w:rsidR="00564291" w:rsidRDefault="00564291">
                    <w:pPr>
                      <w:jc w:val="both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51" w:rsidRDefault="00BE3A51">
    <w:pPr>
      <w:pStyle w:val="Header"/>
      <w:tabs>
        <w:tab w:val="clear" w:pos="4320"/>
        <w:tab w:val="clear" w:pos="8640"/>
        <w:tab w:val="right" w:pos="8910"/>
      </w:tabs>
      <w:ind w:left="-1170"/>
      <w:rPr>
        <w:rFonts w:ascii="TUC Logo" w:hAnsi="TUC Logo"/>
        <w:sz w:val="180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399415</wp:posOffset>
              </wp:positionV>
              <wp:extent cx="3802380" cy="582295"/>
              <wp:effectExtent l="13970" t="13335" r="12700" b="139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A51" w:rsidRDefault="00BE3A51">
                          <w:r>
                            <w:rPr>
                              <w:sz w:val="20"/>
                            </w:rPr>
                            <w:t xml:space="preserve">Please complete and email back to </w:t>
                          </w:r>
                          <w:hyperlink r:id="rId1" w:history="1">
                            <w:r w:rsidRPr="00911DAD">
                              <w:rPr>
                                <w:rStyle w:val="Hyperlink"/>
                                <w:sz w:val="20"/>
                              </w:rPr>
                              <w:t>publications@tuc.org.uk</w:t>
                            </w:r>
                          </w:hyperlink>
                          <w:r>
                            <w:rPr>
                              <w:sz w:val="20"/>
                            </w:rPr>
                            <w:t>, or print out and send</w:t>
                          </w:r>
                          <w:r w:rsidRPr="00E56DC0">
                            <w:rPr>
                              <w:sz w:val="20"/>
                            </w:rPr>
                            <w:t xml:space="preserve"> to: TUC Publications, </w:t>
                          </w:r>
                          <w:r>
                            <w:rPr>
                              <w:sz w:val="20"/>
                            </w:rPr>
                            <w:t>Congress House</w:t>
                          </w:r>
                          <w:r w:rsidRPr="00E56DC0">
                            <w:rPr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E56DC0">
                            <w:rPr>
                              <w:sz w:val="20"/>
                            </w:rPr>
                            <w:t>Great Russell St.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 w:rsidRPr="00E56DC0">
                            <w:rPr>
                              <w:sz w:val="20"/>
                            </w:rPr>
                            <w:t xml:space="preserve"> London WC1B 3LS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left:0;text-align:left;margin-left:-60pt;margin-top:31.45pt;width:299.4pt;height:4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">
              <v:textbox>
                <w:txbxContent>
                  <w:p w:rsidR="00564291" w:rsidRDefault="00564291">
                    <w:r>
                      <w:rPr>
                        <w:sz w:val="20"/>
                      </w:rPr>
                      <w:t xml:space="preserve">Please complete and email back to </w:t>
                    </w:r>
                    <w:hyperlink r:id="rId2" w:history="1">
                      <w:r w:rsidRPr="00911DAD">
                        <w:rPr>
                          <w:rStyle w:val="Hyperlink"/>
                          <w:sz w:val="20"/>
                        </w:rPr>
                        <w:t>publications@tuc.org.uk</w:t>
                      </w:r>
                    </w:hyperlink>
                    <w:r>
                      <w:rPr>
                        <w:sz w:val="20"/>
                      </w:rPr>
                      <w:t>, or print out and send</w:t>
                    </w:r>
                    <w:r w:rsidRPr="00E56DC0">
                      <w:rPr>
                        <w:sz w:val="20"/>
                      </w:rPr>
                      <w:t xml:space="preserve"> to: TUC Publications, </w:t>
                    </w:r>
                    <w:r>
                      <w:rPr>
                        <w:sz w:val="20"/>
                      </w:rPr>
                      <w:t>Congress House</w:t>
                    </w:r>
                    <w:r w:rsidRPr="00E56DC0"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br/>
                    </w:r>
                    <w:r w:rsidRPr="00E56DC0">
                      <w:rPr>
                        <w:sz w:val="20"/>
                      </w:rPr>
                      <w:t>Great Russell St.</w:t>
                    </w:r>
                    <w:r>
                      <w:rPr>
                        <w:sz w:val="20"/>
                      </w:rPr>
                      <w:t>,</w:t>
                    </w:r>
                    <w:r w:rsidRPr="00E56DC0">
                      <w:rPr>
                        <w:sz w:val="20"/>
                      </w:rPr>
                      <w:t xml:space="preserve"> London WC1B 3LS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-1471295</wp:posOffset>
              </wp:positionH>
              <wp:positionV relativeFrom="page">
                <wp:posOffset>5589270</wp:posOffset>
              </wp:positionV>
              <wp:extent cx="1019175" cy="4731385"/>
              <wp:effectExtent l="0" t="0" r="0" b="4445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473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A51" w:rsidRDefault="00BE3A51">
                          <w:pPr>
                            <w:rPr>
                              <w:rFonts w:ascii="Frutiger 55" w:hAnsi="Frutiger 55"/>
                              <w:sz w:val="96"/>
                            </w:rPr>
                          </w:pPr>
                          <w:r>
                            <w:rPr>
                              <w:rFonts w:ascii="Frutiger 55" w:hAnsi="Frutiger 55"/>
                              <w:sz w:val="96"/>
                            </w:rPr>
                            <w:t>order form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1" type="#_x0000_t202" style="position:absolute;left:0;text-align:left;margin-left:-115.85pt;margin-top:440.1pt;width:80.25pt;height:37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" o:allowincell="f" stroked="f">
              <v:textbox style="layout-flow:vertical;mso-layout-flow-alt:bottom-to-top">
                <w:txbxContent>
                  <w:p w:rsidR="00564291" w:rsidRDefault="00564291">
                    <w:pPr>
                      <w:rPr>
                        <w:rFonts w:ascii="Frutiger 55" w:hAnsi="Frutiger 55"/>
                        <w:sz w:val="96"/>
                      </w:rPr>
                    </w:pPr>
                    <w:r>
                      <w:rPr>
                        <w:rFonts w:ascii="Frutiger 55" w:hAnsi="Frutiger 55"/>
                        <w:sz w:val="96"/>
                      </w:rPr>
                      <w:t>order form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tab/>
    </w:r>
    <w:r w:rsidRPr="008F5883">
      <w:rPr>
        <w:rFonts w:ascii="TUC Logo" w:hAnsi="TUC Logo"/>
        <w:sz w:val="160"/>
      </w:rPr>
      <w:t>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D2406"/>
    <w:multiLevelType w:val="hybridMultilevel"/>
    <w:tmpl w:val="827C637E"/>
    <w:lvl w:ilvl="0" w:tplc="67D012F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0F6"/>
    <w:multiLevelType w:val="hybridMultilevel"/>
    <w:tmpl w:val="B83E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329B2"/>
    <w:multiLevelType w:val="singleLevel"/>
    <w:tmpl w:val="89E8ECAE"/>
    <w:lvl w:ilvl="0">
      <w:numFmt w:val="bullet"/>
      <w:pStyle w:val="T7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3C"/>
    <w:rsid w:val="00003FA2"/>
    <w:rsid w:val="0001323E"/>
    <w:rsid w:val="00016AF8"/>
    <w:rsid w:val="0004375F"/>
    <w:rsid w:val="00055DAB"/>
    <w:rsid w:val="000900E9"/>
    <w:rsid w:val="000D4164"/>
    <w:rsid w:val="000E4791"/>
    <w:rsid w:val="0011492F"/>
    <w:rsid w:val="001311B1"/>
    <w:rsid w:val="0016005E"/>
    <w:rsid w:val="00181451"/>
    <w:rsid w:val="001A1083"/>
    <w:rsid w:val="001B2437"/>
    <w:rsid w:val="001D120E"/>
    <w:rsid w:val="001D3738"/>
    <w:rsid w:val="00200E9C"/>
    <w:rsid w:val="002051F7"/>
    <w:rsid w:val="00261774"/>
    <w:rsid w:val="002D3DE5"/>
    <w:rsid w:val="002E13AE"/>
    <w:rsid w:val="003133D2"/>
    <w:rsid w:val="00342322"/>
    <w:rsid w:val="003C5532"/>
    <w:rsid w:val="003D0A5C"/>
    <w:rsid w:val="003E703C"/>
    <w:rsid w:val="00407A3B"/>
    <w:rsid w:val="004445C1"/>
    <w:rsid w:val="004558F7"/>
    <w:rsid w:val="0046218B"/>
    <w:rsid w:val="00485099"/>
    <w:rsid w:val="004E7A7E"/>
    <w:rsid w:val="00564291"/>
    <w:rsid w:val="005839B5"/>
    <w:rsid w:val="005C1B04"/>
    <w:rsid w:val="005E1F03"/>
    <w:rsid w:val="00645F03"/>
    <w:rsid w:val="0066006C"/>
    <w:rsid w:val="0068312B"/>
    <w:rsid w:val="006C03F6"/>
    <w:rsid w:val="006D37BA"/>
    <w:rsid w:val="006D5429"/>
    <w:rsid w:val="006D6135"/>
    <w:rsid w:val="00714E64"/>
    <w:rsid w:val="00727362"/>
    <w:rsid w:val="00751853"/>
    <w:rsid w:val="00754E9A"/>
    <w:rsid w:val="00765B4F"/>
    <w:rsid w:val="00776777"/>
    <w:rsid w:val="00794D69"/>
    <w:rsid w:val="007963C9"/>
    <w:rsid w:val="007D38E3"/>
    <w:rsid w:val="007F0E52"/>
    <w:rsid w:val="00807807"/>
    <w:rsid w:val="00824E57"/>
    <w:rsid w:val="0087549F"/>
    <w:rsid w:val="0088666F"/>
    <w:rsid w:val="008D5A23"/>
    <w:rsid w:val="008F5883"/>
    <w:rsid w:val="00910CB4"/>
    <w:rsid w:val="009460C7"/>
    <w:rsid w:val="00990833"/>
    <w:rsid w:val="00992A02"/>
    <w:rsid w:val="00A2651C"/>
    <w:rsid w:val="00A4207A"/>
    <w:rsid w:val="00AC7E97"/>
    <w:rsid w:val="00AD2D38"/>
    <w:rsid w:val="00AE0AD5"/>
    <w:rsid w:val="00B166C2"/>
    <w:rsid w:val="00B201B0"/>
    <w:rsid w:val="00B87FE3"/>
    <w:rsid w:val="00B94A0B"/>
    <w:rsid w:val="00BA39F5"/>
    <w:rsid w:val="00BB5813"/>
    <w:rsid w:val="00BE3A51"/>
    <w:rsid w:val="00C025F6"/>
    <w:rsid w:val="00C404B7"/>
    <w:rsid w:val="00C55B2A"/>
    <w:rsid w:val="00C82249"/>
    <w:rsid w:val="00C832D2"/>
    <w:rsid w:val="00D92F82"/>
    <w:rsid w:val="00E56DC0"/>
    <w:rsid w:val="00E72680"/>
    <w:rsid w:val="00E97968"/>
    <w:rsid w:val="00ED366E"/>
    <w:rsid w:val="00EE4933"/>
    <w:rsid w:val="00EE5BCA"/>
    <w:rsid w:val="00EF7AE8"/>
    <w:rsid w:val="00F441DF"/>
    <w:rsid w:val="00F937A2"/>
    <w:rsid w:val="00F9709A"/>
    <w:rsid w:val="00FA7BFF"/>
    <w:rsid w:val="00FB2EDB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9B5C284-4ADB-46D6-A2B5-1F8EBB6F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7E"/>
    <w:pPr>
      <w:widowControl w:val="0"/>
    </w:pPr>
    <w:rPr>
      <w:rFonts w:ascii="Frutiger 45" w:hAnsi="Frutiger 45"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7A7E"/>
  </w:style>
  <w:style w:type="paragraph" w:customStyle="1" w:styleId="T7Tuc">
    <w:name w:val="T7Tuc"/>
    <w:basedOn w:val="Normal"/>
    <w:rsid w:val="004E7A7E"/>
    <w:rPr>
      <w:b/>
    </w:rPr>
  </w:style>
  <w:style w:type="paragraph" w:customStyle="1" w:styleId="T7Title1">
    <w:name w:val="T7Title1"/>
    <w:basedOn w:val="Normal"/>
    <w:rsid w:val="004E7A7E"/>
    <w:rPr>
      <w:rFonts w:ascii="Frutiger 55" w:hAnsi="Frutiger 55"/>
      <w:b/>
    </w:rPr>
  </w:style>
  <w:style w:type="paragraph" w:customStyle="1" w:styleId="T7Title2">
    <w:name w:val="T7Title2"/>
    <w:basedOn w:val="Normal"/>
    <w:rsid w:val="004E7A7E"/>
    <w:rPr>
      <w:b/>
    </w:rPr>
  </w:style>
  <w:style w:type="paragraph" w:customStyle="1" w:styleId="T7Title3">
    <w:name w:val="T7Title3"/>
    <w:basedOn w:val="Normal"/>
    <w:rsid w:val="004E7A7E"/>
    <w:pPr>
      <w:tabs>
        <w:tab w:val="left" w:pos="398"/>
        <w:tab w:val="left" w:pos="2608"/>
        <w:tab w:val="left" w:pos="3004"/>
        <w:tab w:val="left" w:pos="5214"/>
        <w:tab w:val="left" w:pos="5612"/>
      </w:tabs>
      <w:spacing w:line="326" w:lineRule="exact"/>
    </w:pPr>
    <w:rPr>
      <w:rFonts w:ascii="Arial" w:hAnsi="Arial"/>
    </w:rPr>
  </w:style>
  <w:style w:type="paragraph" w:customStyle="1" w:styleId="T7MainHeadng">
    <w:name w:val="T7MainHeadng"/>
    <w:basedOn w:val="Normal"/>
    <w:rsid w:val="004E7A7E"/>
    <w:rPr>
      <w:rFonts w:ascii="Frutiger 55" w:hAnsi="Frutiger 55"/>
      <w:b/>
      <w:sz w:val="36"/>
    </w:rPr>
  </w:style>
  <w:style w:type="character" w:customStyle="1" w:styleId="EndnoteTextChar">
    <w:name w:val="Endnote Text Char"/>
    <w:basedOn w:val="DefaultParagraphFont"/>
    <w:link w:val="EndnoteText"/>
    <w:semiHidden/>
    <w:rsid w:val="00E97968"/>
    <w:rPr>
      <w:rFonts w:ascii="Frutiger 45" w:hAnsi="Frutiger 45"/>
      <w:snapToGrid w:val="0"/>
      <w:lang w:eastAsia="en-US"/>
    </w:rPr>
  </w:style>
  <w:style w:type="paragraph" w:customStyle="1" w:styleId="T7Bullet">
    <w:name w:val="T7Bullet"/>
    <w:basedOn w:val="Normal"/>
    <w:rsid w:val="004E7A7E"/>
    <w:pPr>
      <w:numPr>
        <w:numId w:val="2"/>
      </w:numPr>
      <w:tabs>
        <w:tab w:val="left" w:pos="-1260"/>
        <w:tab w:val="left" w:pos="2608"/>
        <w:tab w:val="left" w:pos="3004"/>
        <w:tab w:val="left" w:pos="5214"/>
        <w:tab w:val="left" w:pos="5612"/>
      </w:tabs>
      <w:spacing w:after="260" w:line="326" w:lineRule="exact"/>
    </w:pPr>
  </w:style>
  <w:style w:type="paragraph" w:customStyle="1" w:styleId="T7TextBody">
    <w:name w:val="T7TextBody"/>
    <w:basedOn w:val="Normal"/>
    <w:rsid w:val="004E7A7E"/>
    <w:pPr>
      <w:widowControl/>
      <w:spacing w:after="260" w:line="320" w:lineRule="exact"/>
      <w:outlineLvl w:val="0"/>
    </w:pPr>
  </w:style>
  <w:style w:type="character" w:customStyle="1" w:styleId="T7TextBold">
    <w:name w:val="T7TextBold"/>
    <w:rsid w:val="004E7A7E"/>
    <w:rPr>
      <w:rFonts w:ascii="Frutiger 55" w:hAnsi="Frutiger 55"/>
      <w:b/>
    </w:rPr>
  </w:style>
  <w:style w:type="paragraph" w:styleId="Header">
    <w:name w:val="header"/>
    <w:basedOn w:val="Normal"/>
    <w:semiHidden/>
    <w:rsid w:val="004E7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7A7E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semiHidden/>
    <w:rsid w:val="004E7A7E"/>
    <w:rPr>
      <w:sz w:val="48"/>
    </w:rPr>
  </w:style>
  <w:style w:type="paragraph" w:styleId="DocumentMap">
    <w:name w:val="Document Map"/>
    <w:basedOn w:val="Normal"/>
    <w:semiHidden/>
    <w:rsid w:val="004E7A7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4E7A7E"/>
  </w:style>
  <w:style w:type="paragraph" w:customStyle="1" w:styleId="T7FooterText">
    <w:name w:val="T7FooterText"/>
    <w:basedOn w:val="Normal"/>
    <w:rsid w:val="004E7A7E"/>
    <w:rPr>
      <w:b/>
    </w:rPr>
  </w:style>
  <w:style w:type="character" w:customStyle="1" w:styleId="T7FooterBold">
    <w:name w:val="T7FooterBold"/>
    <w:rsid w:val="004E7A7E"/>
    <w:rPr>
      <w:rFonts w:ascii="Frutiger 55" w:hAnsi="Frutiger 55"/>
      <w:b/>
      <w:sz w:val="22"/>
    </w:rPr>
  </w:style>
  <w:style w:type="character" w:customStyle="1" w:styleId="T7EmbBold">
    <w:name w:val="T7Emb_Bold"/>
    <w:rsid w:val="004E7A7E"/>
    <w:rPr>
      <w:rFonts w:ascii="Frutiger 45" w:hAnsi="Frutiger 45"/>
      <w:b/>
      <w:sz w:val="22"/>
    </w:rPr>
  </w:style>
  <w:style w:type="paragraph" w:customStyle="1" w:styleId="T7EmbText">
    <w:name w:val="T7Emb_Text"/>
    <w:basedOn w:val="Normal"/>
    <w:rsid w:val="004E7A7E"/>
    <w:rPr>
      <w:b/>
    </w:rPr>
  </w:style>
  <w:style w:type="paragraph" w:customStyle="1" w:styleId="T1Embargo">
    <w:name w:val="T1Embargo"/>
    <w:basedOn w:val="Normal"/>
    <w:rsid w:val="004E7A7E"/>
    <w:rPr>
      <w:b/>
    </w:rPr>
  </w:style>
  <w:style w:type="paragraph" w:styleId="EndnoteText">
    <w:name w:val="endnote text"/>
    <w:basedOn w:val="T7TextBody"/>
    <w:link w:val="EndnoteTextChar"/>
    <w:semiHidden/>
    <w:rsid w:val="004E7A7E"/>
    <w:rPr>
      <w:sz w:val="20"/>
    </w:rPr>
  </w:style>
  <w:style w:type="paragraph" w:styleId="FootnoteText">
    <w:name w:val="footnote text"/>
    <w:basedOn w:val="T7TextBody"/>
    <w:semiHidden/>
    <w:rsid w:val="004E7A7E"/>
    <w:rPr>
      <w:sz w:val="18"/>
    </w:rPr>
  </w:style>
  <w:style w:type="character" w:styleId="Hyperlink">
    <w:name w:val="Hyperlink"/>
    <w:basedOn w:val="DefaultParagraphFont"/>
    <w:uiPriority w:val="99"/>
    <w:unhideWhenUsed/>
    <w:rsid w:val="00AC7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7"/>
    <w:rPr>
      <w:rFonts w:ascii="Tahoma" w:hAnsi="Tahoma" w:cs="Tahoma"/>
      <w:snapToGrid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4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tuc.org.uk/workinginthe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ations@tuc.org.uk" TargetMode="External"/><Relationship Id="rId1" Type="http://schemas.openxmlformats.org/officeDocument/2006/relationships/hyperlink" Target="mailto:publications@tu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CD\PUBLICATIONS%20FORMS\ORDER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068A2-6822-40F3-8FDE-36C15A4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FORM TEMPLATE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sanderr</dc:creator>
  <cp:lastModifiedBy>Jay Sreedharan</cp:lastModifiedBy>
  <cp:revision>2</cp:revision>
  <cp:lastPrinted>2015-07-31T15:31:00Z</cp:lastPrinted>
  <dcterms:created xsi:type="dcterms:W3CDTF">2016-01-11T13:19:00Z</dcterms:created>
  <dcterms:modified xsi:type="dcterms:W3CDTF">2016-01-11T13:19:00Z</dcterms:modified>
</cp:coreProperties>
</file>