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6599">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Pr>
          <w:noProof/>
          <w:snapToGrid/>
        </w:rPr>
        <w:pict>
          <v:line id="_x0000_s2056" style="position:absolute;z-index:251656704;mso-position-horizontal-relative:text;mso-position-vertical-relative:page" from="-.75pt,149.7pt" to="226pt,149.7pt" strokeweight="4.5pt">
            <w10:wrap anchory="page"/>
            <w10:anchorlock/>
          </v:line>
        </w:pict>
      </w:r>
      <w:r>
        <w:tab/>
      </w:r>
      <w:r w:rsidR="008B77EB">
        <w:t>TUC contributions to the official</w:t>
      </w:r>
    </w:p>
    <w:p w:rsidR="00000000" w:rsidRDefault="008B77EB">
      <w:pPr>
        <w:pStyle w:val="T8Title2"/>
      </w:pPr>
      <w:r>
        <w:t>Book of condolences</w:t>
      </w:r>
    </w:p>
    <w:p w:rsidR="00000000" w:rsidRDefault="008B77EB">
      <w:pPr>
        <w:pStyle w:val="T8Title2"/>
      </w:pPr>
      <w:r>
        <w:t>13 December 2013</w:t>
      </w:r>
    </w:p>
    <w:p w:rsidR="00000000" w:rsidRDefault="00446599">
      <w:pPr>
        <w:pStyle w:val="T8MainHeadng"/>
      </w:pPr>
      <w:r>
        <w:pict>
          <v:line id="_x0000_s2058" style="position:absolute;z-index:251657728" from="0,3.1pt" to="226.75pt,3.1pt" o:allowincell="f"/>
        </w:pict>
      </w:r>
      <w:r>
        <w:tab/>
      </w:r>
      <w:r w:rsidR="008B77EB">
        <w:t>Honouring Nelson Mandela</w:t>
      </w:r>
    </w:p>
    <w:p w:rsidR="00000000" w:rsidRDefault="00AE4AFA">
      <w:pPr>
        <w:pStyle w:val="T8TextBody"/>
      </w:pPr>
      <w:bookmarkStart w:id="0" w:name="bmBody"/>
      <w:bookmarkEnd w:id="0"/>
      <w:r>
        <w:t>On Friday 13 December, TUC General Secretary Frances O’Grady, President Mohammed Taj and International Development spokesperson Gail Cartmail visited South Africa House to sign the official book of condolence for Nelson Mandela.</w:t>
      </w:r>
    </w:p>
    <w:p w:rsidR="00AE4AFA" w:rsidRDefault="00AE4AFA">
      <w:pPr>
        <w:pStyle w:val="T8TextBody"/>
      </w:pPr>
      <w:r>
        <w:t xml:space="preserve">These are their messages: </w:t>
      </w:r>
    </w:p>
    <w:p w:rsidR="00AE4AFA" w:rsidRDefault="00446599" w:rsidP="008B77EB">
      <w:pPr>
        <w:pStyle w:val="T8Level2Heading"/>
      </w:pPr>
      <w:r>
        <w:rPr>
          <w:noProof/>
          <w:snapToGrid/>
          <w:lang w:eastAsia="en-GB"/>
        </w:rPr>
        <w:drawing>
          <wp:anchor distT="0" distB="0" distL="114300" distR="114300" simplePos="0" relativeHeight="251660800" behindDoc="0" locked="0" layoutInCell="1" allowOverlap="1">
            <wp:simplePos x="0" y="0"/>
            <wp:positionH relativeFrom="margin">
              <wp:posOffset>2219960</wp:posOffset>
            </wp:positionH>
            <wp:positionV relativeFrom="margin">
              <wp:posOffset>2762250</wp:posOffset>
            </wp:positionV>
            <wp:extent cx="2700655" cy="2045335"/>
            <wp:effectExtent l="19050" t="0" r="4445" b="0"/>
            <wp:wrapSquare wrapText="bothSides"/>
            <wp:docPr id="13" name="Picture 13" descr="20131213_164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31213_164645"/>
                    <pic:cNvPicPr>
                      <a:picLocks noChangeAspect="1" noChangeArrowheads="1"/>
                    </pic:cNvPicPr>
                  </pic:nvPicPr>
                  <pic:blipFill>
                    <a:blip r:embed="rId9" cstate="print"/>
                    <a:srcRect l="18454" t="10936" r="15379"/>
                    <a:stretch>
                      <a:fillRect/>
                    </a:stretch>
                  </pic:blipFill>
                  <pic:spPr bwMode="auto">
                    <a:xfrm>
                      <a:off x="0" y="0"/>
                      <a:ext cx="2700655" cy="2045335"/>
                    </a:xfrm>
                    <a:prstGeom prst="rect">
                      <a:avLst/>
                    </a:prstGeom>
                    <a:noFill/>
                    <a:ln w="9525">
                      <a:noFill/>
                      <a:miter lim="800000"/>
                      <a:headEnd/>
                      <a:tailEnd/>
                    </a:ln>
                  </pic:spPr>
                </pic:pic>
              </a:graphicData>
            </a:graphic>
          </wp:anchor>
        </w:drawing>
      </w:r>
      <w:r w:rsidR="00AE4AFA">
        <w:t>Frances O’Grady, TUC General Secretary</w:t>
      </w:r>
    </w:p>
    <w:p w:rsidR="00AE4AFA" w:rsidRDefault="00AE4AFA">
      <w:pPr>
        <w:pStyle w:val="T8TextBody"/>
      </w:pPr>
      <w:r>
        <w:t>In memory of Nelson Mandela. To honour your legacy, we will rededicate our commitment to the cause of justice, equality and freedom.</w:t>
      </w:r>
    </w:p>
    <w:p w:rsidR="00AE4AFA" w:rsidRDefault="00AE4AFA" w:rsidP="008B77EB">
      <w:pPr>
        <w:pStyle w:val="T8Level2Heading"/>
      </w:pPr>
      <w:r w:rsidRPr="008B77EB">
        <w:t>Mohammed</w:t>
      </w:r>
      <w:r>
        <w:t xml:space="preserve"> Taj, TUC President</w:t>
      </w:r>
    </w:p>
    <w:p w:rsidR="00AA5D37" w:rsidRDefault="00AE4AFA">
      <w:pPr>
        <w:pStyle w:val="T8TextBody"/>
      </w:pPr>
      <w:r>
        <w:t>Men die, legends live forever. Across the world we have lost a brother</w:t>
      </w:r>
      <w:r w:rsidR="008B77EB">
        <w:t>,</w:t>
      </w:r>
      <w:r>
        <w:t xml:space="preserve"> but </w:t>
      </w:r>
      <w:r w:rsidR="008B77EB">
        <w:t xml:space="preserve">we </w:t>
      </w:r>
      <w:r>
        <w:t>can still strive to follow his example: he never gave up.</w:t>
      </w:r>
    </w:p>
    <w:p w:rsidR="00AE4AFA" w:rsidRDefault="00AE4AFA" w:rsidP="008B77EB">
      <w:pPr>
        <w:pStyle w:val="T8Level2Heading"/>
      </w:pPr>
      <w:r>
        <w:t xml:space="preserve">Gail </w:t>
      </w:r>
      <w:r w:rsidRPr="008B77EB">
        <w:t>Cartmail</w:t>
      </w:r>
      <w:r>
        <w:t xml:space="preserve">, TUC international development </w:t>
      </w:r>
      <w:r w:rsidR="00446599">
        <w:t xml:space="preserve">lead </w:t>
      </w:r>
    </w:p>
    <w:p w:rsidR="008B77EB" w:rsidRDefault="00446599">
      <w:pPr>
        <w:pStyle w:val="T8TextBody"/>
      </w:pPr>
      <w:r>
        <w:rPr>
          <w:noProof/>
          <w:snapToGrid/>
          <w:lang w:eastAsia="en-GB"/>
        </w:rPr>
        <w:drawing>
          <wp:anchor distT="0" distB="0" distL="114300" distR="114300" simplePos="0" relativeHeight="251662848" behindDoc="0" locked="0" layoutInCell="1" allowOverlap="1">
            <wp:simplePos x="0" y="0"/>
            <wp:positionH relativeFrom="column">
              <wp:posOffset>1399540</wp:posOffset>
            </wp:positionH>
            <wp:positionV relativeFrom="paragraph">
              <wp:posOffset>11430</wp:posOffset>
            </wp:positionV>
            <wp:extent cx="3521075" cy="1979295"/>
            <wp:effectExtent l="19050" t="0" r="3175" b="0"/>
            <wp:wrapSquare wrapText="bothSides"/>
            <wp:docPr id="14" name="Picture 14" descr="20131213_16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31213_164716"/>
                    <pic:cNvPicPr>
                      <a:picLocks noChangeAspect="1" noChangeArrowheads="1"/>
                    </pic:cNvPicPr>
                  </pic:nvPicPr>
                  <pic:blipFill>
                    <a:blip r:embed="rId10" cstate="print"/>
                    <a:srcRect/>
                    <a:stretch>
                      <a:fillRect/>
                    </a:stretch>
                  </pic:blipFill>
                  <pic:spPr bwMode="auto">
                    <a:xfrm>
                      <a:off x="0" y="0"/>
                      <a:ext cx="3521075" cy="1979295"/>
                    </a:xfrm>
                    <a:prstGeom prst="rect">
                      <a:avLst/>
                    </a:prstGeom>
                    <a:noFill/>
                    <a:ln w="9525">
                      <a:noFill/>
                      <a:miter lim="800000"/>
                      <a:headEnd/>
                      <a:tailEnd/>
                    </a:ln>
                  </pic:spPr>
                </pic:pic>
              </a:graphicData>
            </a:graphic>
          </wp:anchor>
        </w:drawing>
      </w:r>
      <w:r w:rsidR="00AE4AFA">
        <w:t>‘Free Nelson Mandela’</w:t>
      </w:r>
      <w:r w:rsidR="008B77EB">
        <w:t>! Our dream was realised and the goal of freedom from apartheid. So rest now, dear comrade, and in your honour we will carry the flame against exploitation and oppression. Amandla!</w:t>
      </w:r>
    </w:p>
    <w:sectPr w:rsidR="008B77EB">
      <w:headerReference w:type="default" r:id="rId11"/>
      <w:footerReference w:type="default" r:id="rId12"/>
      <w:headerReference w:type="first" r:id="rId13"/>
      <w:footerReference w:type="first" r:id="rId14"/>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37" w:rsidRDefault="00AA5D37">
      <w:r>
        <w:separator/>
      </w:r>
    </w:p>
  </w:endnote>
  <w:endnote w:type="continuationSeparator" w:id="0">
    <w:p w:rsidR="00AA5D37" w:rsidRDefault="00AA5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599">
    <w:pPr>
      <w:spacing w:line="240" w:lineRule="exact"/>
    </w:pPr>
  </w:p>
  <w:p w:rsidR="00000000" w:rsidRDefault="00446599"/>
  <w:p w:rsidR="00000000" w:rsidRDefault="00446599">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599">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Default="00446599">
                <w:pPr>
                  <w:pStyle w:val="T8Briefing"/>
                  <w:jc w:val="center"/>
                </w:pPr>
                <w:r>
                  <w:t>briefing</w:t>
                </w:r>
              </w:p>
            </w:txbxContent>
          </v:textbox>
          <w10:wrap anchorx="page" anchory="page"/>
        </v:shape>
      </w:pict>
    </w:r>
  </w:p>
  <w:p w:rsidR="00000000" w:rsidRDefault="00446599">
    <w:pPr>
      <w:pStyle w:val="Footer"/>
    </w:pPr>
  </w:p>
  <w:p w:rsidR="00000000" w:rsidRDefault="00446599">
    <w:pPr>
      <w:tabs>
        <w:tab w:val="right" w:pos="7825"/>
      </w:tabs>
      <w:spacing w:line="254" w:lineRule="exact"/>
      <w:jc w:val="both"/>
      <w:rPr>
        <w:rFonts w:ascii="Arial Narrow" w:hAnsi="Arial Narrow"/>
        <w:sz w:val="16"/>
      </w:rPr>
    </w:pPr>
  </w:p>
  <w:p w:rsidR="00000000" w:rsidRDefault="00446599">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37" w:rsidRDefault="00AA5D37">
      <w:r>
        <w:separator/>
      </w:r>
    </w:p>
  </w:footnote>
  <w:footnote w:type="continuationSeparator" w:id="0">
    <w:p w:rsidR="00AA5D37" w:rsidRDefault="00AA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599">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bookmarkStart w:id="1" w:name="bmRunningheader"/>
    <w:r w:rsidR="00AA5D37">
      <w:t>x</w:t>
    </w:r>
    <w:bookmarkEnd w:id="1"/>
    <w:r>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446599">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599">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AE4AFA"/>
    <w:rsid w:val="00446599"/>
    <w:rsid w:val="008B77EB"/>
    <w:rsid w:val="00AA5D37"/>
    <w:rsid w:val="00AE4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tuc.org.uk/"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72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948</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2005-03-04T11:31:00Z</cp:lastPrinted>
  <dcterms:created xsi:type="dcterms:W3CDTF">2013-12-14T20:19:00Z</dcterms:created>
  <dcterms:modified xsi:type="dcterms:W3CDTF">2013-12-14T21:31:00Z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