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01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10"/>
      </w:tblGrid>
      <w:tr w:rsidR="00EC60CC" w:rsidRPr="00750448" w:rsidTr="006A12AD">
        <w:trPr>
          <w:trHeight w:hRule="exact" w:val="2119"/>
        </w:trPr>
        <w:tc>
          <w:tcPr>
            <w:tcW w:w="8010" w:type="dxa"/>
            <w:tcBorders>
              <w:top w:val="nil"/>
              <w:left w:val="nil"/>
              <w:bottom w:val="nil"/>
              <w:right w:val="nil"/>
            </w:tcBorders>
          </w:tcPr>
          <w:p w:rsidR="00EC60CC" w:rsidRPr="00750448" w:rsidRDefault="006A12AD" w:rsidP="00A11ED1">
            <w:pPr>
              <w:pStyle w:val="T5TextBody"/>
            </w:pPr>
            <w:r w:rsidRPr="00750448">
              <w:rPr>
                <w:noProof/>
                <w:lang w:eastAsia="en-GB"/>
              </w:rPr>
              <w:drawing>
                <wp:anchor distT="0" distB="0" distL="114300" distR="114300" simplePos="0" relativeHeight="251657728" behindDoc="0" locked="1" layoutInCell="1" allowOverlap="1">
                  <wp:simplePos x="0" y="0"/>
                  <wp:positionH relativeFrom="column">
                    <wp:posOffset>3179445</wp:posOffset>
                  </wp:positionH>
                  <wp:positionV relativeFrom="page">
                    <wp:posOffset>-925195</wp:posOffset>
                  </wp:positionV>
                  <wp:extent cx="1638300" cy="897255"/>
                  <wp:effectExtent l="19050" t="0" r="0" b="0"/>
                  <wp:wrapNone/>
                  <wp:docPr id="12" name="Picture 12" descr="TUC logo mon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UC logo mono">
                            <a:hlinkClick r:id="rId8"/>
                          </pic:cNvPr>
                          <pic:cNvPicPr>
                            <a:picLocks noChangeAspect="1" noChangeArrowheads="1"/>
                          </pic:cNvPicPr>
                        </pic:nvPicPr>
                        <pic:blipFill>
                          <a:blip r:embed="rId9" cstate="print"/>
                          <a:srcRect/>
                          <a:stretch>
                            <a:fillRect/>
                          </a:stretch>
                        </pic:blipFill>
                        <pic:spPr bwMode="auto">
                          <a:xfrm>
                            <a:off x="0" y="0"/>
                            <a:ext cx="1638300" cy="897255"/>
                          </a:xfrm>
                          <a:prstGeom prst="rect">
                            <a:avLst/>
                          </a:prstGeom>
                          <a:noFill/>
                          <a:ln w="9525">
                            <a:noFill/>
                            <a:miter lim="800000"/>
                            <a:headEnd/>
                            <a:tailEnd/>
                          </a:ln>
                        </pic:spPr>
                      </pic:pic>
                    </a:graphicData>
                  </a:graphic>
                </wp:anchor>
              </w:drawing>
            </w:r>
          </w:p>
        </w:tc>
      </w:tr>
      <w:tr w:rsidR="00EC60CC" w:rsidRPr="00750448">
        <w:trPr>
          <w:trHeight w:hRule="exact" w:val="2948"/>
        </w:trPr>
        <w:tc>
          <w:tcPr>
            <w:tcW w:w="8010" w:type="dxa"/>
            <w:tcBorders>
              <w:top w:val="nil"/>
              <w:left w:val="nil"/>
              <w:bottom w:val="nil"/>
              <w:right w:val="nil"/>
            </w:tcBorders>
          </w:tcPr>
          <w:p w:rsidR="00EC60CC" w:rsidRPr="00750448" w:rsidRDefault="006A12AD" w:rsidP="00750448">
            <w:pPr>
              <w:pStyle w:val="T5MainTitle"/>
            </w:pPr>
            <w:bookmarkStart w:id="0" w:name="bmMainTitle"/>
            <w:r w:rsidRPr="00750448">
              <w:t>Submission to Migration Advisory Committee consultation on Minimum Salary Thresholds for Tier 2</w:t>
            </w:r>
            <w:bookmarkEnd w:id="0"/>
          </w:p>
        </w:tc>
      </w:tr>
      <w:tr w:rsidR="00EC60CC" w:rsidRPr="00750448">
        <w:trPr>
          <w:trHeight w:hRule="exact" w:val="1247"/>
        </w:trPr>
        <w:tc>
          <w:tcPr>
            <w:tcW w:w="8010" w:type="dxa"/>
            <w:tcBorders>
              <w:top w:val="nil"/>
              <w:left w:val="nil"/>
              <w:bottom w:val="nil"/>
              <w:right w:val="nil"/>
            </w:tcBorders>
          </w:tcPr>
          <w:p w:rsidR="006A12AD" w:rsidRPr="00750448" w:rsidRDefault="006A12AD" w:rsidP="00750448">
            <w:pPr>
              <w:pStyle w:val="T5DescriptiveSubheading"/>
            </w:pPr>
            <w:r w:rsidRPr="00750448">
              <w:t>June 2015</w:t>
            </w:r>
          </w:p>
        </w:tc>
      </w:tr>
    </w:tbl>
    <w:p w:rsidR="00EC60CC" w:rsidRPr="00750448" w:rsidRDefault="00EC60CC" w:rsidP="00A11ED1">
      <w:pPr>
        <w:pStyle w:val="T5TextBody"/>
      </w:pPr>
      <w:bookmarkStart w:id="1" w:name="bmP1_pagebreak"/>
    </w:p>
    <w:p w:rsidR="00EC60CC" w:rsidRPr="00750448" w:rsidRDefault="00EC60CC" w:rsidP="00A11ED1">
      <w:pPr>
        <w:pStyle w:val="T5TextBody"/>
      </w:pPr>
      <w:r w:rsidRPr="00750448">
        <w:br w:type="page"/>
      </w:r>
      <w:bookmarkEnd w:id="1"/>
    </w:p>
    <w:p w:rsidR="00EC60CC" w:rsidRPr="00B4419E" w:rsidRDefault="00C447EA" w:rsidP="00B4419E">
      <w:pPr>
        <w:pStyle w:val="T5Level1Heading"/>
      </w:pPr>
      <w:r>
        <w:lastRenderedPageBreak/>
        <w:t xml:space="preserve">I. </w:t>
      </w:r>
      <w:r w:rsidR="00EC60CC" w:rsidRPr="00B4419E">
        <w:t>Introduction</w:t>
      </w:r>
    </w:p>
    <w:p w:rsidR="00EC60CC" w:rsidRDefault="00EC60CC" w:rsidP="00A11ED1">
      <w:pPr>
        <w:pStyle w:val="T5TextBody"/>
      </w:pPr>
      <w:r w:rsidRPr="00750448">
        <w:t>The Tr</w:t>
      </w:r>
      <w:r w:rsidR="00ED4150">
        <w:t>ades Union Congress (TUC) has 56</w:t>
      </w:r>
      <w:r w:rsidRPr="00750448">
        <w:t xml:space="preserve"> affiliated unions, representing almost six </w:t>
      </w:r>
      <w:r w:rsidRPr="00494C29">
        <w:t>million</w:t>
      </w:r>
      <w:r w:rsidRPr="00750448">
        <w:t xml:space="preserve"> members, who work in a wide variety of sectors and occupations.  </w:t>
      </w:r>
    </w:p>
    <w:p w:rsidR="00C419BE" w:rsidRDefault="00C419BE" w:rsidP="00A11ED1">
      <w:pPr>
        <w:pStyle w:val="T5TextBody"/>
      </w:pPr>
      <w:r w:rsidRPr="00750448">
        <w:t xml:space="preserve">The TUC believes in a managed migration system where </w:t>
      </w:r>
      <w:r>
        <w:t xml:space="preserve">non-EU </w:t>
      </w:r>
      <w:r w:rsidRPr="00750448">
        <w:t>migrants with skills needed by the economy</w:t>
      </w:r>
      <w:r>
        <w:t xml:space="preserve"> have a route into the country and are treated on equal terms and conditions to the resident workforce.</w:t>
      </w:r>
    </w:p>
    <w:p w:rsidR="00E35D80" w:rsidRDefault="00EC60CC" w:rsidP="00A11ED1">
      <w:pPr>
        <w:pStyle w:val="T5TextBody"/>
      </w:pPr>
      <w:r w:rsidRPr="00750448">
        <w:t>The TUC welcomes the Migration Advisory Committee</w:t>
      </w:r>
      <w:r w:rsidR="00613986">
        <w:t xml:space="preserve"> (MAC)</w:t>
      </w:r>
      <w:r w:rsidRPr="00750448">
        <w:t xml:space="preserve"> call for evidence on minimum salary thresholds for Tier 2</w:t>
      </w:r>
      <w:r w:rsidR="00C831D0" w:rsidRPr="00A11ED1">
        <w:rPr>
          <w:rStyle w:val="FootnoteReference"/>
          <w:vertAlign w:val="superscript"/>
        </w:rPr>
        <w:footnoteReference w:id="1"/>
      </w:r>
      <w:r w:rsidR="00C831D0">
        <w:t xml:space="preserve"> </w:t>
      </w:r>
      <w:r w:rsidRPr="00750448">
        <w:t xml:space="preserve"> as </w:t>
      </w:r>
      <w:r w:rsidR="00054BC4">
        <w:t>we believe employers’</w:t>
      </w:r>
      <w:r w:rsidRPr="00750448">
        <w:t xml:space="preserve"> use of migrants to undercut resident </w:t>
      </w:r>
      <w:r w:rsidR="00054BC4">
        <w:t>workers</w:t>
      </w:r>
      <w:r w:rsidRPr="00750448">
        <w:t xml:space="preserve"> needs to be addressed. </w:t>
      </w:r>
      <w:r w:rsidR="004B326A">
        <w:t>We protest strongly about the timetable for this review (which we understand was set by Government rather than the MAC), which means that we have only been able to submit a rapid response – a longer timetable might have produced a more detailed submission.</w:t>
      </w:r>
    </w:p>
    <w:p w:rsidR="00ED4150" w:rsidRDefault="00AE61C0" w:rsidP="00A11ED1">
      <w:pPr>
        <w:pStyle w:val="T5TextBody"/>
      </w:pPr>
      <w:r>
        <w:t>The</w:t>
      </w:r>
      <w:r w:rsidR="00054BC4">
        <w:t xml:space="preserve"> TUC </w:t>
      </w:r>
      <w:r>
        <w:t xml:space="preserve">also </w:t>
      </w:r>
      <w:r w:rsidR="00054BC4">
        <w:t>has concerns about the overall framing of this consultation. The government has stated its intention and the</w:t>
      </w:r>
      <w:r w:rsidR="00450988" w:rsidRPr="00750448">
        <w:t xml:space="preserve"> broader review of Tier 2 </w:t>
      </w:r>
      <w:r w:rsidR="00A13816">
        <w:t xml:space="preserve">is </w:t>
      </w:r>
      <w:r w:rsidR="00450988" w:rsidRPr="00750448">
        <w:t>to ‘</w:t>
      </w:r>
      <w:r w:rsidR="00277FD2">
        <w:t>advis</w:t>
      </w:r>
      <w:r w:rsidR="00277FD2" w:rsidRPr="00750448">
        <w:t>e</w:t>
      </w:r>
      <w:r w:rsidR="00450988" w:rsidRPr="00750448">
        <w:t xml:space="preserve"> on what more can be done to reduce levels of work migration from outside the EU.’</w:t>
      </w:r>
      <w:r w:rsidR="00450988" w:rsidRPr="00277FD2">
        <w:rPr>
          <w:vertAlign w:val="superscript"/>
        </w:rPr>
        <w:footnoteReference w:id="2"/>
      </w:r>
      <w:r w:rsidR="00450988" w:rsidRPr="00277FD2">
        <w:t xml:space="preserve"> </w:t>
      </w:r>
      <w:r w:rsidR="00466040">
        <w:t xml:space="preserve"> </w:t>
      </w:r>
    </w:p>
    <w:p w:rsidR="00063DA1" w:rsidRDefault="00B03525" w:rsidP="00A11ED1">
      <w:pPr>
        <w:pStyle w:val="T5TextBody"/>
      </w:pPr>
      <w:r w:rsidRPr="00750448">
        <w:t xml:space="preserve">The TUC </w:t>
      </w:r>
      <w:r w:rsidR="00C419BE">
        <w:t xml:space="preserve">is </w:t>
      </w:r>
      <w:r w:rsidRPr="00750448">
        <w:t>opposed to setting a</w:t>
      </w:r>
      <w:r w:rsidR="00054BC4">
        <w:t xml:space="preserve"> </w:t>
      </w:r>
      <w:r w:rsidRPr="00750448">
        <w:t>cap on the number of non-EU migrants that can enter the country as it limits recruitment of migrant workers</w:t>
      </w:r>
      <w:r>
        <w:t xml:space="preserve"> </w:t>
      </w:r>
      <w:r w:rsidR="00054BC4">
        <w:t>where there are skills gaps</w:t>
      </w:r>
      <w:r w:rsidR="00C419BE">
        <w:t xml:space="preserve"> in the labour market</w:t>
      </w:r>
      <w:r w:rsidR="00063DA1">
        <w:t xml:space="preserve">. By suggesting that migration is a problem </w:t>
      </w:r>
      <w:r w:rsidR="00C419BE">
        <w:t>that</w:t>
      </w:r>
      <w:r w:rsidR="00063DA1">
        <w:t xml:space="preserve"> should be limited</w:t>
      </w:r>
      <w:r w:rsidR="00C419BE">
        <w:t xml:space="preserve"> across the board</w:t>
      </w:r>
      <w:r w:rsidR="00063DA1">
        <w:t xml:space="preserve"> only</w:t>
      </w:r>
      <w:r>
        <w:t xml:space="preserve"> increases</w:t>
      </w:r>
      <w:r w:rsidR="00063DA1">
        <w:t xml:space="preserve"> discrimination </w:t>
      </w:r>
      <w:r w:rsidR="00C419BE">
        <w:t>against</w:t>
      </w:r>
      <w:r w:rsidRPr="00750448">
        <w:t xml:space="preserve"> migrant workers and </w:t>
      </w:r>
      <w:r w:rsidR="00C419BE">
        <w:t xml:space="preserve">stokes </w:t>
      </w:r>
      <w:r w:rsidRPr="00750448">
        <w:t>social tension.</w:t>
      </w:r>
      <w:r>
        <w:t xml:space="preserve">  </w:t>
      </w:r>
    </w:p>
    <w:p w:rsidR="00A13816" w:rsidRDefault="00C419BE" w:rsidP="00A11ED1">
      <w:pPr>
        <w:pStyle w:val="T5TextBody"/>
      </w:pPr>
      <w:r>
        <w:t>Furthermore, l</w:t>
      </w:r>
      <w:r w:rsidR="00A13816">
        <w:t>imiting the number of migrants from outside of the EU entering the country will not</w:t>
      </w:r>
      <w:r w:rsidR="00ED4150">
        <w:t xml:space="preserve"> </w:t>
      </w:r>
      <w:r w:rsidR="00A13816">
        <w:t xml:space="preserve">address the most </w:t>
      </w:r>
      <w:r w:rsidR="00063DA1">
        <w:t>abusive cases</w:t>
      </w:r>
      <w:r w:rsidR="00A13816">
        <w:t xml:space="preserve"> issues of undercutting </w:t>
      </w:r>
      <w:r w:rsidR="00613986">
        <w:t>in the labour market</w:t>
      </w:r>
      <w:r w:rsidR="00B03525">
        <w:t xml:space="preserve"> taking place in low-skilled occupations by employers recruiting migrants </w:t>
      </w:r>
      <w:r w:rsidR="00063DA1">
        <w:t xml:space="preserve">mostly </w:t>
      </w:r>
      <w:r w:rsidR="00B03525">
        <w:t xml:space="preserve">from </w:t>
      </w:r>
      <w:r w:rsidR="00063DA1">
        <w:t>the</w:t>
      </w:r>
      <w:r w:rsidR="00B03525">
        <w:t xml:space="preserve"> EU to undercut local workers.</w:t>
      </w:r>
    </w:p>
    <w:p w:rsidR="00A11ED1" w:rsidRDefault="00A11ED1" w:rsidP="00A11ED1">
      <w:pPr>
        <w:pStyle w:val="T5TextBody"/>
      </w:pPr>
      <w:r>
        <w:t>We support some of the proposals in this consultation to raise salary levels for Tier 2 migrants to tackle undercutting, however, it is important that the levels continue to be linked to national agreements negotiated between employers and unions to ensure workers are treated equally and the staff whose skills are needed can continue to be recruited.</w:t>
      </w:r>
    </w:p>
    <w:p w:rsidR="00063DA1" w:rsidRDefault="00063DA1" w:rsidP="00A11ED1">
      <w:pPr>
        <w:pStyle w:val="T5TextBody"/>
      </w:pPr>
      <w:r>
        <w:t>In this submission, the TUC will outline our key concerns regarding undercutting in the workforce before providing responses to those consultation questions we are best placed to answer.</w:t>
      </w:r>
    </w:p>
    <w:p w:rsidR="00AE61C0" w:rsidRDefault="00AE61C0" w:rsidP="00A11ED1">
      <w:pPr>
        <w:pStyle w:val="T5TextBody"/>
      </w:pPr>
      <w:r>
        <w:t>We also wish to endorse the Unison submission made separately.</w:t>
      </w:r>
    </w:p>
    <w:p w:rsidR="00AE61C0" w:rsidRDefault="00AE61C0" w:rsidP="00A11ED1">
      <w:pPr>
        <w:pStyle w:val="T5TextBody"/>
      </w:pPr>
    </w:p>
    <w:p w:rsidR="00AE61C0" w:rsidRDefault="00AE61C0" w:rsidP="00A11ED1">
      <w:pPr>
        <w:pStyle w:val="T5TextBody"/>
      </w:pPr>
    </w:p>
    <w:p w:rsidR="00613986" w:rsidRPr="00B4419E" w:rsidRDefault="00C447EA" w:rsidP="00B4419E">
      <w:pPr>
        <w:pStyle w:val="T5Level1HeadingNum"/>
      </w:pPr>
      <w:r>
        <w:lastRenderedPageBreak/>
        <w:t xml:space="preserve">II. </w:t>
      </w:r>
      <w:r w:rsidR="00613986" w:rsidRPr="00B4419E">
        <w:t>Undercutting</w:t>
      </w:r>
    </w:p>
    <w:p w:rsidR="00063DA1" w:rsidRDefault="00063DA1" w:rsidP="00A11ED1">
      <w:pPr>
        <w:pStyle w:val="T5TextBody"/>
      </w:pPr>
      <w:r>
        <w:t>The TUC is concern</w:t>
      </w:r>
      <w:r w:rsidR="00C419BE">
        <w:t>ed that employers are taking advantage of Britain’s deregulated</w:t>
      </w:r>
      <w:r>
        <w:t xml:space="preserve"> labour market and relative vulnerability of migrant workers to undercut resident workers in both high and low skilled jobs.</w:t>
      </w:r>
    </w:p>
    <w:p w:rsidR="009D6E24" w:rsidRDefault="00063DA1" w:rsidP="00A11ED1">
      <w:pPr>
        <w:pStyle w:val="T5TextBody"/>
      </w:pPr>
      <w:r>
        <w:t>In the skilled sectors covered by Tier 2, the</w:t>
      </w:r>
      <w:r w:rsidR="009D6E24" w:rsidRPr="00750448">
        <w:t xml:space="preserve"> TUC is aware of a number of cases </w:t>
      </w:r>
      <w:r w:rsidR="00C419BE">
        <w:t>where migrants are being employed over local workers as a cheap form of labour, particularly in the IT and telecommunications sector where the 25</w:t>
      </w:r>
      <w:r w:rsidR="00C419BE" w:rsidRPr="00C419BE">
        <w:rPr>
          <w:vertAlign w:val="superscript"/>
        </w:rPr>
        <w:t>th</w:t>
      </w:r>
      <w:r w:rsidR="00C419BE">
        <w:t xml:space="preserve"> percentile salary threshold is significantly lower than the rate for many jobs in the sector. </w:t>
      </w:r>
      <w:r w:rsidR="009D6E24" w:rsidRPr="00750448">
        <w:t xml:space="preserve"> </w:t>
      </w:r>
    </w:p>
    <w:p w:rsidR="00E6440F" w:rsidRDefault="00063DA1" w:rsidP="00A11ED1">
      <w:pPr>
        <w:pStyle w:val="T5TextBody"/>
      </w:pPr>
      <w:r>
        <w:t xml:space="preserve">We are also concerned that multinational companies have been </w:t>
      </w:r>
      <w:r w:rsidR="00C419BE">
        <w:t>using</w:t>
      </w:r>
      <w:r w:rsidR="00E6440F">
        <w:t xml:space="preserve"> </w:t>
      </w:r>
      <w:r w:rsidR="009D6E24" w:rsidRPr="00750448">
        <w:t>the Intra-Company Transfer (ICT) route</w:t>
      </w:r>
      <w:r w:rsidR="00C419BE">
        <w:t xml:space="preserve"> to undercut resident workers</w:t>
      </w:r>
      <w:r w:rsidR="009D6E24">
        <w:t>. As</w:t>
      </w:r>
      <w:r w:rsidR="009D6E24" w:rsidRPr="00750448">
        <w:t xml:space="preserve"> the co</w:t>
      </w:r>
      <w:r>
        <w:t xml:space="preserve">nsultation document makes clear, employers </w:t>
      </w:r>
      <w:r w:rsidR="00E6440F">
        <w:t>have used this route heavily</w:t>
      </w:r>
      <w:r w:rsidR="00821881">
        <w:t xml:space="preserve"> </w:t>
      </w:r>
      <w:r w:rsidR="00A11ED1">
        <w:t>–</w:t>
      </w:r>
      <w:r w:rsidR="00821881">
        <w:t xml:space="preserve"> </w:t>
      </w:r>
      <w:r w:rsidR="00A11ED1">
        <w:t xml:space="preserve">in </w:t>
      </w:r>
      <w:r w:rsidR="009D6E24" w:rsidRPr="00750448">
        <w:t xml:space="preserve">2014 more than double the number of Tier 2 migrants </w:t>
      </w:r>
      <w:r w:rsidR="00A11ED1">
        <w:t xml:space="preserve">were </w:t>
      </w:r>
      <w:r w:rsidR="009D6E24" w:rsidRPr="00750448">
        <w:t xml:space="preserve">recruited through the ICT route than the Tier 2 General route.  </w:t>
      </w:r>
      <w:r>
        <w:t>T</w:t>
      </w:r>
      <w:r w:rsidR="00C419BE">
        <w:t>he minimum pay level for</w:t>
      </w:r>
      <w:r w:rsidRPr="00750448">
        <w:t xml:space="preserve"> ICT visas is set at £24,800 </w:t>
      </w:r>
      <w:r w:rsidR="00C419BE">
        <w:t xml:space="preserve">for </w:t>
      </w:r>
      <w:r w:rsidR="00C419BE" w:rsidRPr="00750448">
        <w:t>short term</w:t>
      </w:r>
      <w:r w:rsidR="00C419BE">
        <w:t xml:space="preserve"> staff </w:t>
      </w:r>
      <w:r>
        <w:t>and £40,000 for long term staff which constitute</w:t>
      </w:r>
      <w:r w:rsidR="00C419BE">
        <w:t xml:space="preserve"> </w:t>
      </w:r>
      <w:r w:rsidRPr="00750448">
        <w:t>low salary</w:t>
      </w:r>
      <w:r w:rsidR="00C419BE">
        <w:t xml:space="preserve"> levels</w:t>
      </w:r>
      <w:r w:rsidR="00A11ED1">
        <w:t xml:space="preserve"> for these jobs</w:t>
      </w:r>
      <w:r w:rsidR="00821881">
        <w:t>. This is particularly concerning in the</w:t>
      </w:r>
      <w:r w:rsidR="00C419BE">
        <w:t xml:space="preserve"> IT and telecommunications </w:t>
      </w:r>
      <w:r w:rsidR="00821881">
        <w:t xml:space="preserve">sector which has brought in a large number of workers into the country through the ICT route. </w:t>
      </w:r>
      <w:r w:rsidR="00E6440F">
        <w:t>Meanwhile, as</w:t>
      </w:r>
      <w:r w:rsidRPr="00750448">
        <w:t xml:space="preserve"> </w:t>
      </w:r>
      <w:r w:rsidR="00821881">
        <w:t>the ICT</w:t>
      </w:r>
      <w:r w:rsidRPr="00750448">
        <w:t xml:space="preserve"> route does not require employers to go through the Resident Labour Market Test (RLMT)</w:t>
      </w:r>
      <w:r>
        <w:t>, workers</w:t>
      </w:r>
      <w:r w:rsidRPr="00750448">
        <w:t xml:space="preserve"> are being brought in</w:t>
      </w:r>
      <w:r w:rsidR="00821881">
        <w:t>to the country</w:t>
      </w:r>
      <w:r w:rsidRPr="00750448">
        <w:t xml:space="preserve"> without a demo</w:t>
      </w:r>
      <w:r w:rsidR="00E6440F">
        <w:t xml:space="preserve">nstrable </w:t>
      </w:r>
      <w:r w:rsidR="00821881">
        <w:t xml:space="preserve">skills </w:t>
      </w:r>
      <w:r w:rsidR="00E6440F">
        <w:t>shortage in the sector.</w:t>
      </w:r>
    </w:p>
    <w:p w:rsidR="00E35D80" w:rsidRDefault="00032616" w:rsidP="00A11ED1">
      <w:pPr>
        <w:pStyle w:val="T5TextBody"/>
      </w:pPr>
      <w:r>
        <w:t>U</w:t>
      </w:r>
      <w:r w:rsidR="00E35D80">
        <w:t xml:space="preserve">ndercutting </w:t>
      </w:r>
      <w:r w:rsidR="009D6E24">
        <w:t>is most prevalent</w:t>
      </w:r>
      <w:r>
        <w:t>, however,</w:t>
      </w:r>
      <w:r w:rsidR="00E35D80">
        <w:t xml:space="preserve"> in low-skill sectors </w:t>
      </w:r>
      <w:r w:rsidR="009D6E24">
        <w:t>which are not addressed by this consultation</w:t>
      </w:r>
      <w:r w:rsidR="00B03525">
        <w:t xml:space="preserve">.  </w:t>
      </w:r>
      <w:r w:rsidR="00E35D80">
        <w:t xml:space="preserve">The most serious cases of abuse take place in sectors such as agriculture, food processing and care where EU migrant workers are </w:t>
      </w:r>
      <w:r w:rsidR="00821881">
        <w:t xml:space="preserve">frequently </w:t>
      </w:r>
      <w:r w:rsidR="00E35D80">
        <w:t xml:space="preserve">being hired </w:t>
      </w:r>
      <w:r w:rsidR="00A11ED1">
        <w:t>in ways which</w:t>
      </w:r>
      <w:r w:rsidR="00E35D80">
        <w:t xml:space="preserve"> undercut local workers.  </w:t>
      </w:r>
      <w:r w:rsidR="00A11ED1">
        <w:t>The TUC welcomed the in-</w:t>
      </w:r>
      <w:r w:rsidR="00821881">
        <w:t>depth discussion of this issue</w:t>
      </w:r>
      <w:r w:rsidR="009D6E24">
        <w:t xml:space="preserve"> </w:t>
      </w:r>
      <w:r w:rsidR="00821881">
        <w:t>provided by the</w:t>
      </w:r>
      <w:r w:rsidR="009D6E24">
        <w:t xml:space="preserve"> MAC’s 2014 report into ‘Migrants in low skill work’.</w:t>
      </w:r>
    </w:p>
    <w:p w:rsidR="006128B7" w:rsidRDefault="00A93817" w:rsidP="00A11ED1">
      <w:pPr>
        <w:pStyle w:val="T5TextBody"/>
      </w:pPr>
      <w:r>
        <w:t xml:space="preserve">This undercutting </w:t>
      </w:r>
      <w:r w:rsidR="00E6440F">
        <w:t xml:space="preserve">often </w:t>
      </w:r>
      <w:r>
        <w:t>occurs due to</w:t>
      </w:r>
      <w:r w:rsidR="00A11ED1">
        <w:t xml:space="preserve"> low levels of union membership and collective bargaining, compounded by a</w:t>
      </w:r>
      <w:r>
        <w:t xml:space="preserve"> lack of enforcement by government agencies of employment regulations which means employers can get away with paying migrant workers under the National Minimum Wage. The abolition of the Agricultural Wages Board in 2013 also took away a</w:t>
      </w:r>
      <w:r w:rsidR="00821881">
        <w:t>n important</w:t>
      </w:r>
      <w:r>
        <w:t xml:space="preserve"> means of regulating pay in the sector, working with employers and unions. </w:t>
      </w:r>
    </w:p>
    <w:p w:rsidR="00613986" w:rsidRDefault="00613986" w:rsidP="00A11ED1">
      <w:pPr>
        <w:pStyle w:val="T5TextBody"/>
      </w:pPr>
      <w:r>
        <w:t xml:space="preserve">Migrants </w:t>
      </w:r>
      <w:r w:rsidR="006128B7">
        <w:t>across all</w:t>
      </w:r>
      <w:r>
        <w:t xml:space="preserve"> sectors</w:t>
      </w:r>
      <w:r w:rsidR="006128B7">
        <w:t>, whether high- or low-paid,</w:t>
      </w:r>
      <w:r>
        <w:t xml:space="preserve"> are</w:t>
      </w:r>
      <w:r w:rsidR="00821881">
        <w:t xml:space="preserve"> particularly</w:t>
      </w:r>
      <w:r>
        <w:t xml:space="preserve"> vulnerable to exploitation as they feel afraid to speak out against undercutting for fear of losing their job or right to stay in the country.</w:t>
      </w:r>
    </w:p>
    <w:p w:rsidR="005C145D" w:rsidRDefault="00821881" w:rsidP="00A11ED1">
      <w:pPr>
        <w:pStyle w:val="T5TextBody"/>
      </w:pPr>
      <w:r>
        <w:t>Tackling such</w:t>
      </w:r>
      <w:r w:rsidR="00613986">
        <w:t xml:space="preserve"> undercutting requires more resources</w:t>
      </w:r>
      <w:r>
        <w:t xml:space="preserve"> and powers</w:t>
      </w:r>
      <w:r w:rsidR="00613986">
        <w:t xml:space="preserve"> to be provided to enforcement agencies such as HMRC, the Gangmasters Licensing Authority</w:t>
      </w:r>
      <w:r w:rsidR="00ED4150">
        <w:t xml:space="preserve"> </w:t>
      </w:r>
      <w:r w:rsidR="00613986">
        <w:t>(GLA).  The GLA should be extended to cover more sectors where vulnerable forms of employment are common</w:t>
      </w:r>
      <w:r>
        <w:t>,</w:t>
      </w:r>
      <w:r w:rsidR="00613986">
        <w:t xml:space="preserve"> such as care and cleaning.  Employers also need to </w:t>
      </w:r>
      <w:r>
        <w:t>barg</w:t>
      </w:r>
      <w:r w:rsidR="005C2D21">
        <w:t>a</w:t>
      </w:r>
      <w:r>
        <w:t>in</w:t>
      </w:r>
      <w:r w:rsidR="00613986">
        <w:t xml:space="preserve"> with unions to establish a floor level of pay and conditions for both migrant and local workers.</w:t>
      </w:r>
    </w:p>
    <w:p w:rsidR="00AE61C0" w:rsidRDefault="00AE61C0" w:rsidP="00A11ED1">
      <w:pPr>
        <w:pStyle w:val="T5TextBody"/>
      </w:pPr>
    </w:p>
    <w:p w:rsidR="00AE61C0" w:rsidRDefault="00AE61C0" w:rsidP="00A11ED1">
      <w:pPr>
        <w:pStyle w:val="T5TextBody"/>
      </w:pPr>
    </w:p>
    <w:p w:rsidR="00B03525" w:rsidRPr="00B4419E" w:rsidRDefault="00C447EA" w:rsidP="00B4419E">
      <w:pPr>
        <w:pStyle w:val="T5Level1Heading"/>
      </w:pPr>
      <w:r>
        <w:lastRenderedPageBreak/>
        <w:t xml:space="preserve">III. </w:t>
      </w:r>
      <w:r w:rsidR="00B03525" w:rsidRPr="00B4419E">
        <w:t>Responses to consultation questions</w:t>
      </w:r>
    </w:p>
    <w:p w:rsidR="003F5478" w:rsidRPr="00750448" w:rsidRDefault="003F5478" w:rsidP="00750448">
      <w:pPr>
        <w:pStyle w:val="T5Level2Heading"/>
      </w:pPr>
      <w:r w:rsidRPr="00750448">
        <w:t xml:space="preserve">What types of jobs and occupations are done by highly-specialised and/or highly-skilled experts, and is pay a good proxy for this high level of specialisation or skill? </w:t>
      </w:r>
    </w:p>
    <w:p w:rsidR="00DC3A3F" w:rsidRDefault="003F5478" w:rsidP="00A11ED1">
      <w:pPr>
        <w:pStyle w:val="T5TextBody"/>
      </w:pPr>
      <w:r w:rsidRPr="00750448">
        <w:t xml:space="preserve">The TUC has concerns that </w:t>
      </w:r>
      <w:r w:rsidR="00B03525">
        <w:t xml:space="preserve">an increasing number of </w:t>
      </w:r>
      <w:r w:rsidRPr="00750448">
        <w:t>workers are not paid at levels commensurate to their skill level</w:t>
      </w:r>
      <w:r w:rsidR="00B03525">
        <w:t xml:space="preserve"> which means pay is often not a proxy for level of skill</w:t>
      </w:r>
      <w:r w:rsidRPr="00750448">
        <w:t>.</w:t>
      </w:r>
      <w:r w:rsidR="0050498E" w:rsidRPr="00750448">
        <w:t xml:space="preserve">  </w:t>
      </w:r>
    </w:p>
    <w:p w:rsidR="00DC3A3F" w:rsidRDefault="00B03525" w:rsidP="00A11ED1">
      <w:pPr>
        <w:pStyle w:val="T5TextBody"/>
      </w:pPr>
      <w:r>
        <w:t>Workers</w:t>
      </w:r>
      <w:r w:rsidR="0050498E" w:rsidRPr="00750448">
        <w:t xml:space="preserve"> in the p</w:t>
      </w:r>
      <w:r w:rsidR="00AE61C0">
        <w:t>ublic sector have had their pay</w:t>
      </w:r>
      <w:r w:rsidR="004B326A">
        <w:t xml:space="preserve"> subjected to a public sector pay policy based on a two year pay freeze from 2010, followed by a 1% pay cap</w:t>
      </w:r>
      <w:r w:rsidR="00BD2A7E">
        <w:t xml:space="preserve">. </w:t>
      </w:r>
      <w:r w:rsidR="00DC3A3F" w:rsidRPr="00750448">
        <w:t>ASHE data reveals that pay in the public sector has fal</w:t>
      </w:r>
      <w:r w:rsidR="00C447EA">
        <w:t>len by 8.4% in last four years.</w:t>
      </w:r>
      <w:r w:rsidR="00DC3A3F" w:rsidRPr="00750448">
        <w:rPr>
          <w:vertAlign w:val="superscript"/>
        </w:rPr>
        <w:footnoteReference w:id="3"/>
      </w:r>
    </w:p>
    <w:p w:rsidR="00AF02CD" w:rsidRPr="00750448" w:rsidRDefault="00BD2A7E" w:rsidP="00A11ED1">
      <w:pPr>
        <w:pStyle w:val="T5TextBody"/>
      </w:pPr>
      <w:r>
        <w:t>The present government has sta</w:t>
      </w:r>
      <w:r w:rsidR="00DC3A3F">
        <w:t xml:space="preserve">ted it intends to continue </w:t>
      </w:r>
      <w:r w:rsidR="00821881">
        <w:t>the pay</w:t>
      </w:r>
      <w:r w:rsidR="00DC3A3F">
        <w:t xml:space="preserve"> freeze </w:t>
      </w:r>
      <w:r>
        <w:t>in the public sector</w:t>
      </w:r>
      <w:r w:rsidR="00821881">
        <w:t xml:space="preserve"> </w:t>
      </w:r>
      <w:r w:rsidR="004B326A">
        <w:t xml:space="preserve">until the government achieves a budget surplus, by 2017/18 under current plans, </w:t>
      </w:r>
      <w:r w:rsidR="00821881">
        <w:t xml:space="preserve">which </w:t>
      </w:r>
      <w:r w:rsidR="00967EDB">
        <w:t xml:space="preserve">will mean levels of pay become further divorced from the skill level of the job, as well as creating </w:t>
      </w:r>
      <w:r>
        <w:t xml:space="preserve">further hardship and low morale for workers. </w:t>
      </w:r>
    </w:p>
    <w:p w:rsidR="001501EB" w:rsidRDefault="00C27690" w:rsidP="00A11ED1">
      <w:pPr>
        <w:pStyle w:val="T5TextBody"/>
      </w:pPr>
      <w:r>
        <w:t>Pay for w</w:t>
      </w:r>
      <w:r w:rsidR="00AF02CD">
        <w:t xml:space="preserve">orkers in the private sector </w:t>
      </w:r>
      <w:r>
        <w:t xml:space="preserve">has fallen almost as dramatically as pay in </w:t>
      </w:r>
      <w:r w:rsidR="00AF02CD" w:rsidRPr="00750448">
        <w:t>the public sector, dropping by over £2</w:t>
      </w:r>
      <w:r w:rsidR="00C447EA">
        <w:t>,</w:t>
      </w:r>
      <w:r w:rsidR="00AF02CD" w:rsidRPr="00750448">
        <w:t>000</w:t>
      </w:r>
      <w:r w:rsidR="00C447EA">
        <w:t xml:space="preserve"> a year </w:t>
      </w:r>
      <w:r w:rsidR="00AE61C0">
        <w:t xml:space="preserve">in real terms </w:t>
      </w:r>
      <w:r w:rsidR="00C447EA">
        <w:t>between 2010-</w:t>
      </w:r>
      <w:r w:rsidR="00AF02CD">
        <w:t>2014</w:t>
      </w:r>
      <w:r w:rsidR="00AF02CD" w:rsidRPr="00750448">
        <w:t>.</w:t>
      </w:r>
      <w:r w:rsidR="00AF02CD" w:rsidRPr="00C27690">
        <w:rPr>
          <w:vertAlign w:val="superscript"/>
        </w:rPr>
        <w:footnoteReference w:id="4"/>
      </w:r>
      <w:r w:rsidR="00AF02CD" w:rsidRPr="00494C29">
        <w:rPr>
          <w:vertAlign w:val="superscript"/>
        </w:rPr>
        <w:t xml:space="preserve">  </w:t>
      </w:r>
      <w:r w:rsidR="00AF02CD">
        <w:t xml:space="preserve">Only 15% of workers in the private sector belong to a union which means </w:t>
      </w:r>
      <w:r w:rsidR="003041C2">
        <w:t>workers have little voice to challenge low levels of pay and employers have increasingly been able to employ workers on precarious contracts without prospects of a pay increase.</w:t>
      </w:r>
      <w:r w:rsidR="00AF02CD">
        <w:t xml:space="preserve"> </w:t>
      </w:r>
    </w:p>
    <w:p w:rsidR="004B326A" w:rsidRPr="00750448" w:rsidRDefault="004B326A" w:rsidP="00A11ED1">
      <w:pPr>
        <w:pStyle w:val="T5TextBody"/>
      </w:pPr>
      <w:r>
        <w:t>Differentials in pay between public and private sector can largely be explained by compositional factors, with the concentration of higher skilled occupations within the public sector producing a higher average pay figure for the public sector. The differentials vary significantly between different types of workers, with low skilled workers in the public sector paid at a higher rate than private sector counterparts, while higher skilled workers in the public sector tend to earn less.</w:t>
      </w:r>
    </w:p>
    <w:p w:rsidR="003F5478" w:rsidRDefault="003F5478" w:rsidP="00750448">
      <w:pPr>
        <w:pStyle w:val="T5Level2Heading"/>
      </w:pPr>
      <w:r w:rsidRPr="00750448">
        <w:t xml:space="preserve">What would be the impact of increasing the thresholds to a level that better aligns with the salaries of highly-specialised and/or highly-skilled experts? </w:t>
      </w:r>
    </w:p>
    <w:p w:rsidR="003F4723" w:rsidRPr="00C447EA" w:rsidRDefault="003F4723" w:rsidP="00A11ED1">
      <w:pPr>
        <w:pStyle w:val="T5TextBody"/>
        <w:rPr>
          <w:i/>
        </w:rPr>
      </w:pPr>
      <w:r w:rsidRPr="00C447EA">
        <w:rPr>
          <w:i/>
        </w:rPr>
        <w:t>Sectors not covered by national agreements</w:t>
      </w:r>
    </w:p>
    <w:p w:rsidR="00750448" w:rsidRDefault="00750448" w:rsidP="00A11ED1">
      <w:pPr>
        <w:pStyle w:val="T5TextBody"/>
      </w:pPr>
      <w:r w:rsidRPr="00750448">
        <w:t xml:space="preserve">The TUC believes that raising the threshold of pay for salaries </w:t>
      </w:r>
      <w:r w:rsidRPr="003F4723">
        <w:t>not covered by national agreements</w:t>
      </w:r>
      <w:r w:rsidRPr="00750448">
        <w:t xml:space="preserve"> would play an important role in preventing employers from using non-EU migrant workers to undercut skilled workers in the resident labour market</w:t>
      </w:r>
      <w:r w:rsidR="005C2D21">
        <w:t xml:space="preserve">, </w:t>
      </w:r>
      <w:r w:rsidR="005C2D21">
        <w:rPr>
          <w:color w:val="1F497D"/>
        </w:rPr>
        <w:t>subject to protection for existing migrant workers as discussed above</w:t>
      </w:r>
      <w:r w:rsidRPr="00750448">
        <w:t xml:space="preserve">.  </w:t>
      </w:r>
    </w:p>
    <w:p w:rsidR="00950F83" w:rsidRPr="004C0EFB" w:rsidRDefault="00950F83" w:rsidP="00A11ED1">
      <w:pPr>
        <w:pStyle w:val="T5TextBody"/>
      </w:pPr>
      <w:r>
        <w:t xml:space="preserve">It is important that if these thresholds are increased, however, the </w:t>
      </w:r>
      <w:r w:rsidR="00CC4383" w:rsidRPr="004C0EFB">
        <w:t>positions</w:t>
      </w:r>
      <w:r w:rsidRPr="004C0EFB">
        <w:t xml:space="preserve"> of Tier 2 </w:t>
      </w:r>
      <w:r>
        <w:t>workers</w:t>
      </w:r>
      <w:r w:rsidRPr="004C0EFB">
        <w:t xml:space="preserve"> who are already in the country when the rules </w:t>
      </w:r>
      <w:r>
        <w:t xml:space="preserve">change </w:t>
      </w:r>
      <w:r w:rsidR="00C27690">
        <w:t>are</w:t>
      </w:r>
      <w:r>
        <w:t xml:space="preserve"> </w:t>
      </w:r>
      <w:r>
        <w:lastRenderedPageBreak/>
        <w:t xml:space="preserve">protected.  </w:t>
      </w:r>
      <w:r w:rsidRPr="004C0EFB">
        <w:t>Even if the revi</w:t>
      </w:r>
      <w:r w:rsidR="00C27690">
        <w:t xml:space="preserve">sed arrangements only apply on </w:t>
      </w:r>
      <w:r w:rsidRPr="004C0EFB">
        <w:t>renewal</w:t>
      </w:r>
      <w:r>
        <w:t xml:space="preserve"> of visas,</w:t>
      </w:r>
      <w:r w:rsidR="006128B7">
        <w:t xml:space="preserve"> or on individuals’ settlement,</w:t>
      </w:r>
      <w:r>
        <w:t xml:space="preserve"> </w:t>
      </w:r>
      <w:r w:rsidRPr="004C0EFB">
        <w:t>transition</w:t>
      </w:r>
      <w:r>
        <w:t>al</w:t>
      </w:r>
      <w:r w:rsidRPr="004C0EFB">
        <w:t xml:space="preserve"> arrangement</w:t>
      </w:r>
      <w:r>
        <w:t>s</w:t>
      </w:r>
      <w:r w:rsidRPr="004C0EFB">
        <w:t xml:space="preserve"> </w:t>
      </w:r>
      <w:r>
        <w:t>will be</w:t>
      </w:r>
      <w:r w:rsidRPr="004C0EFB">
        <w:t xml:space="preserve"> required </w:t>
      </w:r>
      <w:r>
        <w:t>to minimise the</w:t>
      </w:r>
      <w:r w:rsidRPr="004C0EFB">
        <w:t xml:space="preserve"> risk of people </w:t>
      </w:r>
      <w:r w:rsidR="00C27690">
        <w:t>having to leave the country should their salary not be as high as new salary thresholds</w:t>
      </w:r>
      <w:r w:rsidR="00CC4383">
        <w:t xml:space="preserve"> that are introduced</w:t>
      </w:r>
      <w:r w:rsidR="00C27690">
        <w:t>.</w:t>
      </w:r>
      <w:r w:rsidR="006128B7">
        <w:t xml:space="preserve"> We understand that, on settlement, </w:t>
      </w:r>
      <w:r w:rsidR="006128B7" w:rsidRPr="006128B7">
        <w:t xml:space="preserve">the code of practice pay rates are </w:t>
      </w:r>
      <w:r w:rsidR="006128B7">
        <w:t>re-consult</w:t>
      </w:r>
      <w:r w:rsidR="006128B7" w:rsidRPr="006128B7">
        <w:t>ed as there is a possibility that the rates have increased since the</w:t>
      </w:r>
      <w:r w:rsidR="006128B7">
        <w:t xml:space="preserve"> individual</w:t>
      </w:r>
      <w:r w:rsidR="006128B7" w:rsidRPr="006128B7">
        <w:t xml:space="preserve">’s previous application but their salary has not increased at all or enough and is hence </w:t>
      </w:r>
      <w:r w:rsidR="006128B7">
        <w:t xml:space="preserve">at that point </w:t>
      </w:r>
      <w:r w:rsidR="006128B7" w:rsidRPr="006128B7">
        <w:t>below the rate.</w:t>
      </w:r>
    </w:p>
    <w:p w:rsidR="003F4723" w:rsidRPr="00C447EA" w:rsidRDefault="003F4723" w:rsidP="00A11ED1">
      <w:pPr>
        <w:pStyle w:val="T5TextBody"/>
        <w:rPr>
          <w:i/>
        </w:rPr>
      </w:pPr>
      <w:r w:rsidRPr="00C447EA">
        <w:rPr>
          <w:i/>
        </w:rPr>
        <w:t>Sectors covered by national agreements</w:t>
      </w:r>
    </w:p>
    <w:p w:rsidR="003F4723" w:rsidRPr="00C447EA" w:rsidRDefault="00750448" w:rsidP="00A11ED1">
      <w:pPr>
        <w:pStyle w:val="T5TextBody"/>
        <w:rPr>
          <w:szCs w:val="22"/>
        </w:rPr>
      </w:pPr>
      <w:r w:rsidRPr="00750448">
        <w:t xml:space="preserve">It is important that the thresholds in </w:t>
      </w:r>
      <w:r w:rsidR="003F4723">
        <w:t xml:space="preserve">sectors where there are national agreements, including education and health, </w:t>
      </w:r>
      <w:r w:rsidR="003F4723" w:rsidRPr="003F4723">
        <w:rPr>
          <w:szCs w:val="22"/>
        </w:rPr>
        <w:t xml:space="preserve">continue to be </w:t>
      </w:r>
      <w:r w:rsidR="00CC4383">
        <w:rPr>
          <w:szCs w:val="22"/>
        </w:rPr>
        <w:t>set</w:t>
      </w:r>
      <w:r w:rsidR="003F4723" w:rsidRPr="003F4723">
        <w:rPr>
          <w:szCs w:val="22"/>
        </w:rPr>
        <w:t xml:space="preserve"> in line with these agreements.</w:t>
      </w:r>
      <w:r w:rsidR="00C447EA">
        <w:rPr>
          <w:szCs w:val="22"/>
        </w:rPr>
        <w:t xml:space="preserve"> </w:t>
      </w:r>
      <w:r w:rsidR="003F4723" w:rsidRPr="003F4723">
        <w:t xml:space="preserve">Breaking the link between pay and national agreements would have serious consequences for key public services to recruit much needed staff. </w:t>
      </w:r>
    </w:p>
    <w:p w:rsidR="003F4723" w:rsidRDefault="003F4723" w:rsidP="00A11ED1">
      <w:pPr>
        <w:pStyle w:val="T5TextBody"/>
      </w:pPr>
      <w:r>
        <w:t xml:space="preserve">In </w:t>
      </w:r>
      <w:r w:rsidR="008B4CF0">
        <w:t xml:space="preserve">the </w:t>
      </w:r>
      <w:r w:rsidRPr="003F4723">
        <w:t>health</w:t>
      </w:r>
      <w:r w:rsidR="008B4CF0">
        <w:t xml:space="preserve"> sector </w:t>
      </w:r>
      <w:r w:rsidRPr="003F4723">
        <w:t>if the threshold for Tier 2 salaries was significantly raised fro</w:t>
      </w:r>
      <w:r w:rsidR="00C447EA">
        <w:t>m the present threshold of £20,800</w:t>
      </w:r>
      <w:r w:rsidRPr="003F4723">
        <w:t xml:space="preserve"> </w:t>
      </w:r>
      <w:r>
        <w:t xml:space="preserve">it would not be possible to recruit </w:t>
      </w:r>
      <w:r w:rsidRPr="003F4723">
        <w:t>nurses, midwives, paramedics and allied health professionals from outs</w:t>
      </w:r>
      <w:r>
        <w:t>ide the EEA because many of their salaries</w:t>
      </w:r>
      <w:r w:rsidRPr="003F4723">
        <w:t xml:space="preserve"> start on </w:t>
      </w:r>
      <w:r>
        <w:t xml:space="preserve">Band 5.16 on </w:t>
      </w:r>
      <w:r w:rsidRPr="003F4723">
        <w:t xml:space="preserve">Agenda for Change </w:t>
      </w:r>
      <w:r w:rsidR="00CC4383">
        <w:t xml:space="preserve">which </w:t>
      </w:r>
      <w:r>
        <w:t xml:space="preserve">is </w:t>
      </w:r>
      <w:r w:rsidRPr="003F4723">
        <w:t xml:space="preserve">very close to the current </w:t>
      </w:r>
      <w:r>
        <w:t xml:space="preserve">Tier 2 </w:t>
      </w:r>
      <w:r w:rsidRPr="003F4723">
        <w:t>minimum salary threshold</w:t>
      </w:r>
      <w:r w:rsidR="008B4CF0">
        <w:t xml:space="preserve"> (see Appendix 1)</w:t>
      </w:r>
      <w:r w:rsidRPr="003F4723">
        <w:t>.</w:t>
      </w:r>
    </w:p>
    <w:p w:rsidR="00DE2487" w:rsidRPr="003F4723" w:rsidRDefault="00DE2487" w:rsidP="00A11ED1">
      <w:pPr>
        <w:pStyle w:val="T5TextBody"/>
        <w:rPr>
          <w:szCs w:val="22"/>
        </w:rPr>
      </w:pPr>
      <w:r w:rsidRPr="00DE2487">
        <w:t xml:space="preserve">Furthermore, because the Agenda for Change pay rates are different in each devolved nation, there is a risk that if the minimum salary </w:t>
      </w:r>
      <w:r w:rsidR="00C447EA">
        <w:t>threshold is raised to £21,500 - for example -</w:t>
      </w:r>
      <w:r w:rsidRPr="00DE2487">
        <w:t xml:space="preserve"> that an employer in England, Scotland and Wales would be able to recruit overseas nurses, midwives and allied health professionals but not an employer in Northern Ireland (</w:t>
      </w:r>
      <w:r w:rsidR="008B4CF0">
        <w:t>see Appendix 2</w:t>
      </w:r>
      <w:r w:rsidRPr="00DE2487">
        <w:t>).    </w:t>
      </w:r>
    </w:p>
    <w:p w:rsidR="003F5478" w:rsidRPr="00750448" w:rsidRDefault="003F5478" w:rsidP="00750448">
      <w:pPr>
        <w:pStyle w:val="T5Level2Heading"/>
      </w:pPr>
      <w:r w:rsidRPr="00750448">
        <w:t xml:space="preserve">What would be the impact of increasing the thresholds to a level that restricts the route to occupations which are experiencing skills shortages skilled to NQF level 6 or higher? </w:t>
      </w:r>
    </w:p>
    <w:p w:rsidR="008B4CF0" w:rsidRPr="00F17AE5" w:rsidRDefault="00A44E52" w:rsidP="00A11ED1">
      <w:pPr>
        <w:pStyle w:val="T5TextBody"/>
      </w:pPr>
      <w:r w:rsidRPr="00750448">
        <w:t xml:space="preserve">The TUC believes that there would be serious economic and social costs to </w:t>
      </w:r>
      <w:r w:rsidR="00C74DD8" w:rsidRPr="00750448">
        <w:t>restrict</w:t>
      </w:r>
      <w:r w:rsidR="005C2D21">
        <w:t>ing</w:t>
      </w:r>
      <w:r w:rsidR="00C74DD8" w:rsidRPr="00750448">
        <w:t xml:space="preserve"> the</w:t>
      </w:r>
      <w:r w:rsidRPr="00750448">
        <w:t xml:space="preserve"> number of migrants that can enter </w:t>
      </w:r>
      <w:r w:rsidR="005C2D21">
        <w:t xml:space="preserve">occupations </w:t>
      </w:r>
      <w:r w:rsidRPr="00750448">
        <w:t xml:space="preserve">that are experiencing skill </w:t>
      </w:r>
      <w:r w:rsidRPr="00F17AE5">
        <w:t xml:space="preserve">shortages. </w:t>
      </w:r>
    </w:p>
    <w:p w:rsidR="00AE34B2" w:rsidRPr="00F17AE5" w:rsidRDefault="0084272C" w:rsidP="00A11ED1">
      <w:pPr>
        <w:pStyle w:val="T5TextBody"/>
      </w:pPr>
      <w:r w:rsidRPr="00F17AE5">
        <w:t>There</w:t>
      </w:r>
      <w:r w:rsidR="00A44E52" w:rsidRPr="00F17AE5">
        <w:t xml:space="preserve"> are </w:t>
      </w:r>
      <w:r w:rsidR="00AE34B2" w:rsidRPr="00F17AE5">
        <w:t>already reported</w:t>
      </w:r>
      <w:r w:rsidR="00A44E52" w:rsidRPr="00F17AE5">
        <w:t xml:space="preserve"> shortages of nurses, occupational therapists and paramedics in the resident labour market that necessitate non-EU recruitment. </w:t>
      </w:r>
    </w:p>
    <w:p w:rsidR="00CC4383" w:rsidRDefault="00F17AE5" w:rsidP="00A11ED1">
      <w:pPr>
        <w:pStyle w:val="T5TextBody"/>
      </w:pPr>
      <w:r w:rsidRPr="00F17AE5">
        <w:t xml:space="preserve">In nursing, shortages have been caused by the government’s decision to cut training places for nurses in 2010.  The number of training places has now increased but these students will not be qualified until 2016.  </w:t>
      </w:r>
      <w:r w:rsidR="00CC4383">
        <w:t xml:space="preserve">These shortages </w:t>
      </w:r>
      <w:r w:rsidR="004B326A">
        <w:t>were brought into focus by</w:t>
      </w:r>
      <w:r w:rsidR="00CC4383">
        <w:t xml:space="preserve"> the </w:t>
      </w:r>
      <w:r w:rsidR="00CC4383" w:rsidRPr="00593FBC">
        <w:t xml:space="preserve">Francis review into Mid Staffordshire which identified </w:t>
      </w:r>
      <w:r w:rsidR="004B326A">
        <w:t>low patient to staff ratios</w:t>
      </w:r>
      <w:r w:rsidR="00AE61C0">
        <w:t xml:space="preserve"> </w:t>
      </w:r>
      <w:r w:rsidR="004B326A">
        <w:t>as a contributory factor to poor patient outcomes</w:t>
      </w:r>
      <w:r w:rsidR="00CC4383" w:rsidRPr="00593FBC">
        <w:t xml:space="preserve"> and led to many NHS organisations recruiting more nurses</w:t>
      </w:r>
      <w:r w:rsidR="004B326A">
        <w:t>, largely depending on agency labour</w:t>
      </w:r>
      <w:r w:rsidR="00CC4383" w:rsidRPr="00593FBC">
        <w:t xml:space="preserve">. </w:t>
      </w:r>
    </w:p>
    <w:p w:rsidR="00CC4383" w:rsidRDefault="00F17AE5" w:rsidP="00A11ED1">
      <w:pPr>
        <w:pStyle w:val="T5TextBody"/>
      </w:pPr>
      <w:r w:rsidRPr="00F17AE5">
        <w:t xml:space="preserve">It is not viable to address this shortage by recruiting nurses from the EEA due to shortages of nurses across these countries. </w:t>
      </w:r>
    </w:p>
    <w:p w:rsidR="00F17AE5" w:rsidRPr="00F17AE5" w:rsidRDefault="00F17AE5" w:rsidP="00A11ED1">
      <w:pPr>
        <w:pStyle w:val="T5TextBody"/>
      </w:pPr>
      <w:r w:rsidRPr="00F17AE5">
        <w:t>Furthermore a n</w:t>
      </w:r>
      <w:r w:rsidR="00C447EA">
        <w:t>ew English language requirement</w:t>
      </w:r>
      <w:r w:rsidRPr="00F17AE5">
        <w:t xml:space="preserve"> being introduced by the National Medical Council may make recruitment more difficult from the EEA. Meanwhile, changes to immigration rules introduced in 2011 that are now coming into effect will cause the shortage of nurses to increase as they require </w:t>
      </w:r>
      <w:r w:rsidRPr="00F17AE5">
        <w:lastRenderedPageBreak/>
        <w:t xml:space="preserve">nurses recruited from outside the EEA to return to their home country after 6 years if they do not earn over £35,000. Unions </w:t>
      </w:r>
      <w:r w:rsidR="00CC4383">
        <w:t>estimate over 3</w:t>
      </w:r>
      <w:r w:rsidR="00C447EA">
        <w:t>,</w:t>
      </w:r>
      <w:r w:rsidR="00CC4383">
        <w:t>000</w:t>
      </w:r>
      <w:r w:rsidRPr="00F17AE5">
        <w:t xml:space="preserve"> nurses </w:t>
      </w:r>
      <w:r w:rsidR="00CC4383">
        <w:t xml:space="preserve">may </w:t>
      </w:r>
      <w:r w:rsidRPr="00F17AE5">
        <w:t>fall into this category.</w:t>
      </w:r>
    </w:p>
    <w:p w:rsidR="00F17AE5" w:rsidRDefault="00CC4383" w:rsidP="00A11ED1">
      <w:pPr>
        <w:pStyle w:val="T5TextBody"/>
      </w:pPr>
      <w:r>
        <w:t>The TUC is concerned that if</w:t>
      </w:r>
      <w:r w:rsidR="00256238">
        <w:t xml:space="preserve"> the threshold of pay </w:t>
      </w:r>
      <w:r>
        <w:t>is</w:t>
      </w:r>
      <w:r w:rsidR="00256238">
        <w:t xml:space="preserve"> raised to a level which restricts </w:t>
      </w:r>
      <w:r w:rsidR="00AE34B2">
        <w:t>the</w:t>
      </w:r>
      <w:r w:rsidR="00256238">
        <w:t xml:space="preserve"> recruitment</w:t>
      </w:r>
      <w:r w:rsidR="00AE34B2">
        <w:t xml:space="preserve"> of skilled workers in the </w:t>
      </w:r>
      <w:r w:rsidR="00F17AE5">
        <w:t>health, education and ot</w:t>
      </w:r>
      <w:r>
        <w:t xml:space="preserve">her parts of the public service, </w:t>
      </w:r>
      <w:r w:rsidR="00256238" w:rsidRPr="00750448">
        <w:t xml:space="preserve">patients </w:t>
      </w:r>
      <w:r>
        <w:t>will be put at risk and it will have a</w:t>
      </w:r>
      <w:r w:rsidR="00256238" w:rsidRPr="00750448">
        <w:t xml:space="preserve"> </w:t>
      </w:r>
      <w:r w:rsidR="00F17AE5">
        <w:t xml:space="preserve">detrimental </w:t>
      </w:r>
      <w:r>
        <w:t xml:space="preserve">impact </w:t>
      </w:r>
      <w:r w:rsidR="00F17AE5">
        <w:t>on the community as a whole, particularly vulnerable groups</w:t>
      </w:r>
      <w:r w:rsidR="00256238" w:rsidRPr="00750448">
        <w:t xml:space="preserve">. </w:t>
      </w:r>
    </w:p>
    <w:p w:rsidR="001E3AD4" w:rsidRPr="00A11ED1" w:rsidRDefault="00F17AE5" w:rsidP="00A11ED1">
      <w:pPr>
        <w:pStyle w:val="T5TextBody"/>
      </w:pPr>
      <w:r>
        <w:t xml:space="preserve">In order to maintain safe and appropriate staffing levels in </w:t>
      </w:r>
      <w:r w:rsidR="00CC4383">
        <w:t>public</w:t>
      </w:r>
      <w:r>
        <w:t xml:space="preserve"> services, the government may be forced to </w:t>
      </w:r>
      <w:r w:rsidR="00256238" w:rsidRPr="00750448">
        <w:t xml:space="preserve">employ agency staff which would </w:t>
      </w:r>
      <w:r>
        <w:t xml:space="preserve">create </w:t>
      </w:r>
      <w:r w:rsidR="00CC4383">
        <w:t>significant</w:t>
      </w:r>
      <w:r w:rsidR="00256238" w:rsidRPr="00750448">
        <w:t xml:space="preserve"> a</w:t>
      </w:r>
      <w:r>
        <w:t>dditional</w:t>
      </w:r>
      <w:r w:rsidR="00256238" w:rsidRPr="00750448">
        <w:t xml:space="preserve"> burden</w:t>
      </w:r>
      <w:r w:rsidR="00CC4383">
        <w:t>s</w:t>
      </w:r>
      <w:r w:rsidR="00256238" w:rsidRPr="00750448">
        <w:t xml:space="preserve"> on public finances</w:t>
      </w:r>
      <w:r>
        <w:t>.</w:t>
      </w:r>
    </w:p>
    <w:p w:rsidR="00C36250" w:rsidRPr="00F17AE5" w:rsidRDefault="003F5478" w:rsidP="00F17AE5">
      <w:pPr>
        <w:pStyle w:val="T5Level2Heading"/>
      </w:pPr>
      <w:r w:rsidRPr="00F17AE5">
        <w:t>What would be the impact of increasing the Tier 2 minimum thresholds from the 10</w:t>
      </w:r>
      <w:r w:rsidRPr="00C447EA">
        <w:rPr>
          <w:vertAlign w:val="superscript"/>
        </w:rPr>
        <w:t>th</w:t>
      </w:r>
      <w:r w:rsidR="00C447EA">
        <w:t xml:space="preserve"> </w:t>
      </w:r>
      <w:r w:rsidRPr="00F17AE5">
        <w:t>to the 25</w:t>
      </w:r>
      <w:r w:rsidRPr="00C447EA">
        <w:rPr>
          <w:vertAlign w:val="superscript"/>
        </w:rPr>
        <w:t>th</w:t>
      </w:r>
      <w:r w:rsidR="00C447EA">
        <w:t xml:space="preserve"> </w:t>
      </w:r>
      <w:r w:rsidRPr="00F17AE5">
        <w:t xml:space="preserve">percentile for each occupation for new entrant workers? </w:t>
      </w:r>
    </w:p>
    <w:p w:rsidR="004C0EFB" w:rsidRDefault="004C0EFB" w:rsidP="00A11ED1">
      <w:pPr>
        <w:pStyle w:val="T5TextBody"/>
      </w:pPr>
      <w:r>
        <w:t>The TUC believes that the 25</w:t>
      </w:r>
      <w:r w:rsidRPr="004C0EFB">
        <w:rPr>
          <w:vertAlign w:val="superscript"/>
        </w:rPr>
        <w:t>th</w:t>
      </w:r>
      <w:r>
        <w:t xml:space="preserve"> percentile salary rate for electrical engineers </w:t>
      </w:r>
      <w:r w:rsidR="00CC4383">
        <w:t>of</w:t>
      </w:r>
      <w:r>
        <w:t xml:space="preserve"> £35,600 is very high for new entrants and may result in discrimi</w:t>
      </w:r>
      <w:r w:rsidR="00CC4383">
        <w:t xml:space="preserve">nation against </w:t>
      </w:r>
      <w:r w:rsidR="0044318C">
        <w:t xml:space="preserve">migrant </w:t>
      </w:r>
      <w:r w:rsidR="00CC4383">
        <w:t>workers</w:t>
      </w:r>
      <w:r>
        <w:t>.  We believe there is a case for considering a rate closer to 20</w:t>
      </w:r>
      <w:r w:rsidRPr="004C0EFB">
        <w:rPr>
          <w:vertAlign w:val="superscript"/>
        </w:rPr>
        <w:t>th</w:t>
      </w:r>
      <w:r>
        <w:t xml:space="preserve"> percentile for </w:t>
      </w:r>
      <w:r w:rsidR="00CC4383">
        <w:t xml:space="preserve">new entrant </w:t>
      </w:r>
      <w:r>
        <w:t>electrical engineers.</w:t>
      </w:r>
    </w:p>
    <w:p w:rsidR="004C0EFB" w:rsidRPr="00750448" w:rsidRDefault="00CC4383" w:rsidP="00A11ED1">
      <w:pPr>
        <w:pStyle w:val="T5TextBody"/>
      </w:pPr>
      <w:r>
        <w:t xml:space="preserve">The </w:t>
      </w:r>
      <w:r w:rsidR="00C36250" w:rsidRPr="00750448">
        <w:t xml:space="preserve">TUC’s affiliated unions </w:t>
      </w:r>
      <w:r>
        <w:t>can</w:t>
      </w:r>
      <w:r w:rsidR="00C36250" w:rsidRPr="00750448">
        <w:t xml:space="preserve"> comment on whether the threshold should be raised </w:t>
      </w:r>
      <w:r w:rsidR="005C2D21">
        <w:t>from</w:t>
      </w:r>
      <w:bookmarkStart w:id="2" w:name="_GoBack"/>
      <w:bookmarkEnd w:id="2"/>
      <w:r w:rsidR="005C2D21" w:rsidRPr="00750448">
        <w:t xml:space="preserve"> </w:t>
      </w:r>
      <w:r w:rsidR="00C36250" w:rsidRPr="00750448">
        <w:t>the 10</w:t>
      </w:r>
      <w:r w:rsidR="00C36250" w:rsidRPr="00C447EA">
        <w:rPr>
          <w:vertAlign w:val="superscript"/>
        </w:rPr>
        <w:t>th</w:t>
      </w:r>
      <w:r w:rsidR="00C447EA">
        <w:t xml:space="preserve"> </w:t>
      </w:r>
      <w:r w:rsidR="00C36250" w:rsidRPr="00750448">
        <w:t>to the 25</w:t>
      </w:r>
      <w:r w:rsidR="00C36250" w:rsidRPr="00C447EA">
        <w:rPr>
          <w:vertAlign w:val="superscript"/>
        </w:rPr>
        <w:t>th</w:t>
      </w:r>
      <w:r w:rsidR="00C447EA">
        <w:t xml:space="preserve"> </w:t>
      </w:r>
      <w:r w:rsidR="00C36250" w:rsidRPr="00750448">
        <w:t>percentiles</w:t>
      </w:r>
      <w:r w:rsidR="004C0EFB">
        <w:t xml:space="preserve"> in other sectors.</w:t>
      </w:r>
      <w:r w:rsidR="00C36250" w:rsidRPr="00750448">
        <w:t xml:space="preserve">  </w:t>
      </w:r>
    </w:p>
    <w:p w:rsidR="006A7F62" w:rsidRPr="00EA24A3" w:rsidRDefault="003F5478" w:rsidP="00EA24A3">
      <w:pPr>
        <w:pStyle w:val="T5Level2Heading"/>
      </w:pPr>
      <w:r w:rsidRPr="00EA24A3">
        <w:t>What would be the impact of increasing the Tier 2 minimum thresholds from the 25</w:t>
      </w:r>
      <w:r w:rsidRPr="00C447EA">
        <w:rPr>
          <w:vertAlign w:val="superscript"/>
        </w:rPr>
        <w:t>th</w:t>
      </w:r>
      <w:r w:rsidR="00C447EA">
        <w:t xml:space="preserve"> </w:t>
      </w:r>
      <w:r w:rsidRPr="00EA24A3">
        <w:t>to the 50</w:t>
      </w:r>
      <w:r w:rsidRPr="00C447EA">
        <w:rPr>
          <w:vertAlign w:val="superscript"/>
        </w:rPr>
        <w:t>th</w:t>
      </w:r>
      <w:r w:rsidR="00C447EA">
        <w:t xml:space="preserve"> </w:t>
      </w:r>
      <w:r w:rsidRPr="00EA24A3">
        <w:t>or 75</w:t>
      </w:r>
      <w:r w:rsidRPr="00C447EA">
        <w:rPr>
          <w:vertAlign w:val="superscript"/>
        </w:rPr>
        <w:t>th</w:t>
      </w:r>
      <w:r w:rsidR="00C447EA">
        <w:t xml:space="preserve"> </w:t>
      </w:r>
      <w:r w:rsidRPr="00EA24A3">
        <w:t xml:space="preserve">percentiles for each occupation for experienced workers? </w:t>
      </w:r>
    </w:p>
    <w:p w:rsidR="008240AE" w:rsidRDefault="00C36250" w:rsidP="00A11ED1">
      <w:pPr>
        <w:pStyle w:val="T5TextBody"/>
      </w:pPr>
      <w:r w:rsidRPr="00750448">
        <w:t>T</w:t>
      </w:r>
      <w:r w:rsidR="006A7F62" w:rsidRPr="00750448">
        <w:t>he TUC believes that raising the threshold of pay for salaries not covered by national agreements would play an important role in preventing employers from using non-EU migrant workers to undercut skilled workers in the resident labour market.</w:t>
      </w:r>
    </w:p>
    <w:p w:rsidR="006128B7" w:rsidRPr="00AE61C0" w:rsidRDefault="0044318C" w:rsidP="00A11ED1">
      <w:pPr>
        <w:pStyle w:val="T5TextBody"/>
      </w:pPr>
      <w:r w:rsidRPr="00AE61C0">
        <w:t>In particular, we believe that, with employers tending to look at the 50</w:t>
      </w:r>
      <w:r w:rsidRPr="00AE61C0">
        <w:rPr>
          <w:vertAlign w:val="superscript"/>
        </w:rPr>
        <w:t>th</w:t>
      </w:r>
      <w:r w:rsidRPr="00AE61C0">
        <w:t xml:space="preserve"> percentile (the median) as the benchmark ‘market’ rate, the Tier 2 minimum threshold should be raised to the 50</w:t>
      </w:r>
      <w:r w:rsidRPr="00AE61C0">
        <w:rPr>
          <w:vertAlign w:val="superscript"/>
        </w:rPr>
        <w:t>th</w:t>
      </w:r>
      <w:r w:rsidRPr="00AE61C0">
        <w:t xml:space="preserve"> percentile. This is, by definition, the rate for the job and the rate at which experienced workers might therefore expect to be paid. Moving the threshold in this way would both prevent the exploitation of migrant workers (by preventing them from being brought in at levels lower than might be expected for a similarly-qualified worker in the domestic market) as well as support the employment of domestic workers</w:t>
      </w:r>
      <w:r w:rsidR="006128B7" w:rsidRPr="00AE61C0">
        <w:t xml:space="preserve"> by preventing their being undercut.</w:t>
      </w:r>
    </w:p>
    <w:p w:rsidR="006128B7" w:rsidRPr="00AE61C0" w:rsidRDefault="0044318C" w:rsidP="00A11ED1">
      <w:pPr>
        <w:pStyle w:val="T5TextBody"/>
      </w:pPr>
      <w:r w:rsidRPr="00AE61C0">
        <w:t>Furthermore, ensuring that the threshold is set at this rate sends the appropriate signals to labour market ins</w:t>
      </w:r>
      <w:r w:rsidR="006128B7" w:rsidRPr="00AE61C0">
        <w:t>titutions.</w:t>
      </w:r>
    </w:p>
    <w:p w:rsidR="00C36250" w:rsidRDefault="006128B7" w:rsidP="00A11ED1">
      <w:pPr>
        <w:pStyle w:val="T5TextBody"/>
      </w:pPr>
      <w:r w:rsidRPr="00AE61C0">
        <w:t>At the same time, however, w</w:t>
      </w:r>
      <w:r w:rsidR="0044318C" w:rsidRPr="00AE61C0">
        <w:t>e are not sure of any sustainable case to raise the threshold to the 75</w:t>
      </w:r>
      <w:r w:rsidR="0044318C" w:rsidRPr="00AE61C0">
        <w:rPr>
          <w:vertAlign w:val="superscript"/>
        </w:rPr>
        <w:t>th</w:t>
      </w:r>
      <w:r w:rsidR="0044318C" w:rsidRPr="00AE61C0">
        <w:t xml:space="preserve"> </w:t>
      </w:r>
      <w:r w:rsidRPr="00AE61C0">
        <w:t>percentile. Such a requirement would, in general, simply lead to an innovative form of discrimination against migrant workers – they would find it hard to get jobs because it would be too expensive to employ them.</w:t>
      </w:r>
    </w:p>
    <w:p w:rsidR="00AE61C0" w:rsidRDefault="00AE61C0" w:rsidP="00A11ED1">
      <w:pPr>
        <w:pStyle w:val="T5TextBody"/>
      </w:pPr>
    </w:p>
    <w:p w:rsidR="00AE61C0" w:rsidRPr="00AE61C0" w:rsidRDefault="00AE61C0" w:rsidP="00A11ED1">
      <w:pPr>
        <w:pStyle w:val="T5TextBody"/>
      </w:pPr>
    </w:p>
    <w:p w:rsidR="00451AD0" w:rsidRPr="00500048" w:rsidRDefault="003F5478" w:rsidP="00500048">
      <w:pPr>
        <w:pStyle w:val="T5Level2Heading"/>
      </w:pPr>
      <w:r w:rsidRPr="00500048">
        <w:lastRenderedPageBreak/>
        <w:t xml:space="preserve">Are there additional national pay scales or sources of salary data that should be used to set the thresholds? </w:t>
      </w:r>
    </w:p>
    <w:p w:rsidR="00C74DD8" w:rsidRPr="00500048" w:rsidRDefault="00C74DD8" w:rsidP="00500048">
      <w:pPr>
        <w:pStyle w:val="T5Level2Heading"/>
      </w:pPr>
      <w:r w:rsidRPr="00500048">
        <w:t xml:space="preserve">What other appropriate measures would you like to see for determining the minimum salary thresholds? </w:t>
      </w:r>
    </w:p>
    <w:p w:rsidR="0029577C" w:rsidRPr="00750448" w:rsidRDefault="00EE725D" w:rsidP="00A11ED1">
      <w:pPr>
        <w:pStyle w:val="T5TextBody"/>
      </w:pPr>
      <w:r w:rsidRPr="00750448">
        <w:t>The TUC believes national agreements should be used as the benchmark for salary levels where they exist</w:t>
      </w:r>
      <w:r w:rsidR="00CC4383">
        <w:t>,</w:t>
      </w:r>
      <w:r w:rsidRPr="00750448">
        <w:t xml:space="preserve"> and calls for the national agreements in health and education to continue to be used as the source for salary levels in these sectors.  </w:t>
      </w:r>
      <w:r w:rsidR="00A83F56" w:rsidRPr="00750448">
        <w:t xml:space="preserve">The </w:t>
      </w:r>
      <w:r w:rsidRPr="00750448">
        <w:t xml:space="preserve">MAC should also take evidence from trade unions about the rates of pay in companies recruiting non-EU migrants to add detail to the information provided by ASHE. </w:t>
      </w:r>
    </w:p>
    <w:p w:rsidR="0073084B" w:rsidRPr="00500048" w:rsidRDefault="003F5478" w:rsidP="00500048">
      <w:pPr>
        <w:pStyle w:val="T5Level2Heading"/>
      </w:pPr>
      <w:r w:rsidRPr="00500048">
        <w:t xml:space="preserve">Should the minimum salary threshold take account of variations in regional pay? If so, how? </w:t>
      </w:r>
    </w:p>
    <w:p w:rsidR="000E0C5C" w:rsidRDefault="00C74DD8" w:rsidP="00A11ED1">
      <w:pPr>
        <w:pStyle w:val="T5TextBody"/>
      </w:pPr>
      <w:r w:rsidRPr="00750448">
        <w:t>The TUC does not believe pay should be set by region</w:t>
      </w:r>
      <w:r w:rsidR="00CC4383">
        <w:t>. W</w:t>
      </w:r>
      <w:r w:rsidR="0017181A">
        <w:t>e believe people should be paid for the job they do, not where they live.  Setting the pay thresholds lower for migrants recruited into jobs in certain regions may encourage employers to situate themselves in lower paying regions, encouraging undercutting.</w:t>
      </w:r>
      <w:r w:rsidRPr="00750448">
        <w:t xml:space="preserve"> </w:t>
      </w:r>
    </w:p>
    <w:p w:rsidR="00C447EA" w:rsidRDefault="00C447EA">
      <w:pPr>
        <w:widowControl/>
        <w:rPr>
          <w:rFonts w:ascii="Frutiger 55" w:hAnsi="Frutiger 55"/>
          <w:b/>
          <w:sz w:val="22"/>
        </w:rPr>
      </w:pPr>
      <w:r>
        <w:br w:type="page"/>
      </w:r>
    </w:p>
    <w:p w:rsidR="000E0C5C" w:rsidRPr="00B4419E" w:rsidRDefault="000E0C5C" w:rsidP="000E0C5C">
      <w:pPr>
        <w:pStyle w:val="T5Level2Heading"/>
      </w:pPr>
      <w:r w:rsidRPr="00B4419E">
        <w:lastRenderedPageBreak/>
        <w:t>Appendix 1</w:t>
      </w:r>
    </w:p>
    <w:p w:rsidR="000E0C5C" w:rsidRPr="00B4419E" w:rsidRDefault="000E0C5C" w:rsidP="00494C29">
      <w:pPr>
        <w:pStyle w:val="T5TextBody"/>
      </w:pPr>
      <w:r w:rsidRPr="00494C29">
        <w:t>Agenda</w:t>
      </w:r>
      <w:r w:rsidRPr="00B4419E">
        <w:t xml:space="preserve"> for Change band 5 pay rates</w:t>
      </w:r>
    </w:p>
    <w:tbl>
      <w:tblPr>
        <w:tblW w:w="0" w:type="auto"/>
        <w:tblCellMar>
          <w:left w:w="0" w:type="dxa"/>
          <w:right w:w="0" w:type="dxa"/>
        </w:tblCellMar>
        <w:tblLook w:val="04A0"/>
      </w:tblPr>
      <w:tblGrid>
        <w:gridCol w:w="1522"/>
        <w:gridCol w:w="1619"/>
        <w:gridCol w:w="1627"/>
        <w:gridCol w:w="1651"/>
        <w:gridCol w:w="1619"/>
      </w:tblGrid>
      <w:tr w:rsidR="000E0C5C" w:rsidRPr="00E103A0" w:rsidTr="00C03779">
        <w:trPr>
          <w:trHeight w:val="397"/>
        </w:trPr>
        <w:tc>
          <w:tcPr>
            <w:tcW w:w="1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0C5C" w:rsidRPr="00A11ED1" w:rsidRDefault="000E0C5C" w:rsidP="00A11ED1">
            <w:pPr>
              <w:pStyle w:val="T5TextBody"/>
            </w:pPr>
            <w:r w:rsidRPr="00A11ED1">
              <w:t>Point</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E0C5C" w:rsidRPr="00A11ED1" w:rsidRDefault="000E0C5C" w:rsidP="00A11ED1">
            <w:pPr>
              <w:pStyle w:val="T5TextBody"/>
            </w:pPr>
            <w:r w:rsidRPr="00A11ED1">
              <w:t>England</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E0C5C" w:rsidRPr="00A11ED1" w:rsidRDefault="000E0C5C" w:rsidP="00A11ED1">
            <w:pPr>
              <w:pStyle w:val="T5TextBody"/>
            </w:pPr>
            <w:r w:rsidRPr="00A11ED1">
              <w:t>Scotland</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E0C5C" w:rsidRPr="00A11ED1" w:rsidRDefault="000E0C5C" w:rsidP="00A11ED1">
            <w:pPr>
              <w:pStyle w:val="T5TextBody"/>
            </w:pPr>
            <w:r w:rsidRPr="00A11ED1">
              <w:t>Northern Ireland</w:t>
            </w:r>
          </w:p>
        </w:tc>
        <w:tc>
          <w:tcPr>
            <w:tcW w:w="19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E0C5C" w:rsidRPr="00A11ED1" w:rsidRDefault="000E0C5C" w:rsidP="00A11ED1">
            <w:pPr>
              <w:pStyle w:val="T5TextBody"/>
            </w:pPr>
            <w:r w:rsidRPr="00A11ED1">
              <w:t>Wales</w:t>
            </w:r>
          </w:p>
        </w:tc>
      </w:tr>
      <w:tr w:rsidR="000E0C5C" w:rsidRPr="00E103A0" w:rsidTr="00C03779">
        <w:trPr>
          <w:trHeight w:val="397"/>
        </w:trPr>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0C5C" w:rsidRPr="00A11ED1" w:rsidRDefault="000E0C5C" w:rsidP="00A11ED1">
            <w:pPr>
              <w:pStyle w:val="T5TextBody"/>
            </w:pPr>
            <w:r w:rsidRPr="00A11ED1">
              <w:t>16</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C5C" w:rsidRPr="00A11ED1" w:rsidRDefault="000E0C5C" w:rsidP="00A11ED1">
            <w:pPr>
              <w:pStyle w:val="T5TextBody"/>
            </w:pPr>
            <w:r w:rsidRPr="00A11ED1">
              <w:t xml:space="preserve">£21,692 </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C5C" w:rsidRPr="00A11ED1" w:rsidRDefault="000E0C5C" w:rsidP="00A11ED1">
            <w:pPr>
              <w:pStyle w:val="T5TextBody"/>
            </w:pPr>
            <w:r w:rsidRPr="00A11ED1">
              <w:t>£21,818</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C5C" w:rsidRPr="00A11ED1" w:rsidRDefault="000E0C5C" w:rsidP="00A11ED1">
            <w:pPr>
              <w:pStyle w:val="T5TextBody"/>
            </w:pPr>
            <w:r w:rsidRPr="00A11ED1">
              <w:t>£21,478</w:t>
            </w:r>
          </w:p>
        </w:tc>
        <w:tc>
          <w:tcPr>
            <w:tcW w:w="1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C5C" w:rsidRPr="00A11ED1" w:rsidRDefault="000E0C5C" w:rsidP="00A11ED1">
            <w:pPr>
              <w:pStyle w:val="T5TextBody"/>
            </w:pPr>
            <w:r w:rsidRPr="00A11ED1">
              <w:t>£21,692</w:t>
            </w:r>
          </w:p>
        </w:tc>
      </w:tr>
      <w:tr w:rsidR="000E0C5C" w:rsidRPr="00E103A0" w:rsidTr="00C03779">
        <w:trPr>
          <w:trHeight w:val="397"/>
        </w:trPr>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0C5C" w:rsidRPr="00A11ED1" w:rsidRDefault="000E0C5C" w:rsidP="00A11ED1">
            <w:pPr>
              <w:pStyle w:val="T5TextBody"/>
            </w:pPr>
            <w:r w:rsidRPr="00A11ED1">
              <w:t>17</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C5C" w:rsidRPr="00A11ED1" w:rsidRDefault="000E0C5C" w:rsidP="00A11ED1">
            <w:pPr>
              <w:pStyle w:val="T5TextBody"/>
            </w:pPr>
            <w:r w:rsidRPr="00A11ED1">
              <w:t>£22,236</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C5C" w:rsidRPr="00A11ED1" w:rsidRDefault="000E0C5C" w:rsidP="00A11ED1">
            <w:pPr>
              <w:pStyle w:val="T5TextBody"/>
            </w:pPr>
            <w:r w:rsidRPr="00A11ED1">
              <w:t>£22,458</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C5C" w:rsidRPr="00A11ED1" w:rsidRDefault="000E0C5C" w:rsidP="00A11ED1">
            <w:pPr>
              <w:pStyle w:val="T5TextBody"/>
            </w:pPr>
            <w:r w:rsidRPr="00A11ED1">
              <w:t>£22,016</w:t>
            </w:r>
          </w:p>
        </w:tc>
        <w:tc>
          <w:tcPr>
            <w:tcW w:w="1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C5C" w:rsidRPr="00A11ED1" w:rsidRDefault="000E0C5C" w:rsidP="00A11ED1">
            <w:pPr>
              <w:pStyle w:val="T5TextBody"/>
            </w:pPr>
            <w:r w:rsidRPr="00A11ED1">
              <w:t>£22,236</w:t>
            </w:r>
          </w:p>
        </w:tc>
      </w:tr>
      <w:tr w:rsidR="000E0C5C" w:rsidRPr="00E103A0" w:rsidTr="00C03779">
        <w:trPr>
          <w:trHeight w:val="397"/>
        </w:trPr>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0C5C" w:rsidRPr="00A11ED1" w:rsidRDefault="000E0C5C" w:rsidP="00A11ED1">
            <w:pPr>
              <w:pStyle w:val="T5TextBody"/>
            </w:pPr>
            <w:r w:rsidRPr="00A11ED1">
              <w:t>18</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C5C" w:rsidRPr="00A11ED1" w:rsidRDefault="000E0C5C" w:rsidP="00A11ED1">
            <w:pPr>
              <w:pStyle w:val="T5TextBody"/>
            </w:pPr>
            <w:r w:rsidRPr="00A11ED1">
              <w:t>£23,132</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C5C" w:rsidRPr="00A11ED1" w:rsidRDefault="000E0C5C" w:rsidP="00A11ED1">
            <w:pPr>
              <w:pStyle w:val="T5TextBody"/>
            </w:pPr>
            <w:r w:rsidRPr="00A11ED1">
              <w:t>£23,363</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C5C" w:rsidRPr="00A11ED1" w:rsidRDefault="000E0C5C" w:rsidP="00A11ED1">
            <w:pPr>
              <w:pStyle w:val="T5TextBody"/>
            </w:pPr>
            <w:r w:rsidRPr="00A11ED1">
              <w:t>£22,903</w:t>
            </w:r>
          </w:p>
        </w:tc>
        <w:tc>
          <w:tcPr>
            <w:tcW w:w="1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C5C" w:rsidRPr="00A11ED1" w:rsidRDefault="000E0C5C" w:rsidP="00A11ED1">
            <w:pPr>
              <w:pStyle w:val="T5TextBody"/>
            </w:pPr>
            <w:r w:rsidRPr="00A11ED1">
              <w:t>£23,132</w:t>
            </w:r>
          </w:p>
        </w:tc>
      </w:tr>
      <w:tr w:rsidR="000E0C5C" w:rsidRPr="00E103A0" w:rsidTr="00C03779">
        <w:trPr>
          <w:trHeight w:val="397"/>
        </w:trPr>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0C5C" w:rsidRPr="00A11ED1" w:rsidRDefault="000E0C5C" w:rsidP="00A11ED1">
            <w:pPr>
              <w:pStyle w:val="T5TextBody"/>
            </w:pPr>
            <w:r w:rsidRPr="00A11ED1">
              <w:t>19</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C5C" w:rsidRPr="00A11ED1" w:rsidRDefault="000E0C5C" w:rsidP="00A11ED1">
            <w:pPr>
              <w:pStyle w:val="T5TextBody"/>
            </w:pPr>
            <w:r w:rsidRPr="00A11ED1">
              <w:t>£24,063</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C5C" w:rsidRPr="00A11ED1" w:rsidRDefault="000E0C5C" w:rsidP="00A11ED1">
            <w:pPr>
              <w:pStyle w:val="T5TextBody"/>
            </w:pPr>
            <w:r w:rsidRPr="00A11ED1">
              <w:t>£24,304</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C5C" w:rsidRPr="00A11ED1" w:rsidRDefault="000E0C5C" w:rsidP="00A11ED1">
            <w:pPr>
              <w:pStyle w:val="T5TextBody"/>
            </w:pPr>
            <w:r w:rsidRPr="00A11ED1">
              <w:t>£23,825</w:t>
            </w:r>
          </w:p>
        </w:tc>
        <w:tc>
          <w:tcPr>
            <w:tcW w:w="1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C5C" w:rsidRPr="00A11ED1" w:rsidRDefault="000E0C5C" w:rsidP="00A11ED1">
            <w:pPr>
              <w:pStyle w:val="T5TextBody"/>
            </w:pPr>
            <w:r w:rsidRPr="00A11ED1">
              <w:t>£24,063</w:t>
            </w:r>
          </w:p>
        </w:tc>
      </w:tr>
      <w:tr w:rsidR="000E0C5C" w:rsidRPr="00E103A0" w:rsidTr="00C03779">
        <w:trPr>
          <w:trHeight w:val="397"/>
        </w:trPr>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0C5C" w:rsidRPr="00A11ED1" w:rsidRDefault="000E0C5C" w:rsidP="00A11ED1">
            <w:pPr>
              <w:pStyle w:val="T5TextBody"/>
            </w:pPr>
            <w:r w:rsidRPr="00A11ED1">
              <w:t>20</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C5C" w:rsidRPr="00A11ED1" w:rsidRDefault="000E0C5C" w:rsidP="00A11ED1">
            <w:pPr>
              <w:pStyle w:val="T5TextBody"/>
            </w:pPr>
            <w:r w:rsidRPr="00A11ED1">
              <w:t>£25,047</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C5C" w:rsidRPr="00A11ED1" w:rsidRDefault="000E0C5C" w:rsidP="00A11ED1">
            <w:pPr>
              <w:pStyle w:val="T5TextBody"/>
            </w:pPr>
            <w:r w:rsidRPr="00A11ED1">
              <w:t>£25,298</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C5C" w:rsidRPr="00A11ED1" w:rsidRDefault="000E0C5C" w:rsidP="00A11ED1">
            <w:pPr>
              <w:pStyle w:val="T5TextBody"/>
            </w:pPr>
            <w:r w:rsidRPr="00A11ED1">
              <w:t>£24,799</w:t>
            </w:r>
          </w:p>
        </w:tc>
        <w:tc>
          <w:tcPr>
            <w:tcW w:w="1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C5C" w:rsidRPr="00A11ED1" w:rsidRDefault="000E0C5C" w:rsidP="00A11ED1">
            <w:pPr>
              <w:pStyle w:val="T5TextBody"/>
            </w:pPr>
            <w:r w:rsidRPr="00A11ED1">
              <w:t>£25,047</w:t>
            </w:r>
          </w:p>
        </w:tc>
      </w:tr>
      <w:tr w:rsidR="000E0C5C" w:rsidRPr="00E103A0" w:rsidTr="00C03779">
        <w:trPr>
          <w:trHeight w:val="397"/>
        </w:trPr>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0C5C" w:rsidRPr="00A11ED1" w:rsidRDefault="000E0C5C" w:rsidP="00A11ED1">
            <w:pPr>
              <w:pStyle w:val="T5TextBody"/>
            </w:pPr>
            <w:r w:rsidRPr="00A11ED1">
              <w:t>21</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C5C" w:rsidRPr="00A11ED1" w:rsidRDefault="000E0C5C" w:rsidP="00A11ED1">
            <w:pPr>
              <w:pStyle w:val="T5TextBody"/>
            </w:pPr>
            <w:r w:rsidRPr="00A11ED1">
              <w:t>£26,041</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C5C" w:rsidRPr="00A11ED1" w:rsidRDefault="000E0C5C" w:rsidP="00A11ED1">
            <w:pPr>
              <w:pStyle w:val="T5TextBody"/>
            </w:pPr>
            <w:r w:rsidRPr="00A11ED1">
              <w:t>£26,302</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C5C" w:rsidRPr="00A11ED1" w:rsidRDefault="000E0C5C" w:rsidP="00A11ED1">
            <w:pPr>
              <w:pStyle w:val="T5TextBody"/>
            </w:pPr>
            <w:r w:rsidRPr="00A11ED1">
              <w:t>£25,783</w:t>
            </w:r>
          </w:p>
        </w:tc>
        <w:tc>
          <w:tcPr>
            <w:tcW w:w="1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C5C" w:rsidRPr="00A11ED1" w:rsidRDefault="000E0C5C" w:rsidP="00A11ED1">
            <w:pPr>
              <w:pStyle w:val="T5TextBody"/>
            </w:pPr>
            <w:r w:rsidRPr="00A11ED1">
              <w:t>£26,041</w:t>
            </w:r>
          </w:p>
        </w:tc>
      </w:tr>
      <w:tr w:rsidR="000E0C5C" w:rsidRPr="00E103A0" w:rsidTr="00C03779">
        <w:trPr>
          <w:trHeight w:val="397"/>
        </w:trPr>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0C5C" w:rsidRPr="00A11ED1" w:rsidRDefault="000E0C5C" w:rsidP="00A11ED1">
            <w:pPr>
              <w:pStyle w:val="T5TextBody"/>
            </w:pPr>
            <w:r w:rsidRPr="00A11ED1">
              <w:t>22</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C5C" w:rsidRPr="00A11ED1" w:rsidRDefault="000E0C5C" w:rsidP="00A11ED1">
            <w:pPr>
              <w:pStyle w:val="T5TextBody"/>
            </w:pPr>
            <w:r w:rsidRPr="00A11ED1">
              <w:t>£27,090</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C5C" w:rsidRPr="00A11ED1" w:rsidRDefault="000E0C5C" w:rsidP="00A11ED1">
            <w:pPr>
              <w:pStyle w:val="T5TextBody"/>
            </w:pPr>
            <w:r w:rsidRPr="00A11ED1">
              <w:t>£27,361</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C5C" w:rsidRPr="00A11ED1" w:rsidRDefault="000E0C5C" w:rsidP="00A11ED1">
            <w:pPr>
              <w:pStyle w:val="T5TextBody"/>
            </w:pPr>
            <w:r w:rsidRPr="00A11ED1">
              <w:t>£26,822</w:t>
            </w:r>
          </w:p>
        </w:tc>
        <w:tc>
          <w:tcPr>
            <w:tcW w:w="1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C5C" w:rsidRPr="00A11ED1" w:rsidRDefault="000E0C5C" w:rsidP="00A11ED1">
            <w:pPr>
              <w:pStyle w:val="T5TextBody"/>
            </w:pPr>
            <w:r w:rsidRPr="00A11ED1">
              <w:t>£27,090</w:t>
            </w:r>
          </w:p>
        </w:tc>
      </w:tr>
      <w:tr w:rsidR="000E0C5C" w:rsidRPr="00E103A0" w:rsidTr="00C03779">
        <w:trPr>
          <w:trHeight w:val="397"/>
        </w:trPr>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0C5C" w:rsidRPr="00A11ED1" w:rsidRDefault="000E0C5C" w:rsidP="00A11ED1">
            <w:pPr>
              <w:pStyle w:val="T5TextBody"/>
            </w:pPr>
            <w:r w:rsidRPr="00A11ED1">
              <w:t>23</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C5C" w:rsidRPr="00A11ED1" w:rsidRDefault="000E0C5C" w:rsidP="00A11ED1">
            <w:pPr>
              <w:pStyle w:val="T5TextBody"/>
            </w:pPr>
            <w:r w:rsidRPr="00A11ED1">
              <w:t>£28,180</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C5C" w:rsidRPr="00A11ED1" w:rsidRDefault="000E0C5C" w:rsidP="00A11ED1">
            <w:pPr>
              <w:pStyle w:val="T5TextBody"/>
            </w:pPr>
            <w:r w:rsidRPr="00A11ED1">
              <w:t>£28,462</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C5C" w:rsidRPr="00A11ED1" w:rsidRDefault="000E0C5C" w:rsidP="00A11ED1">
            <w:pPr>
              <w:pStyle w:val="T5TextBody"/>
            </w:pPr>
            <w:r w:rsidRPr="00A11ED1">
              <w:t>£27,901</w:t>
            </w:r>
          </w:p>
        </w:tc>
        <w:tc>
          <w:tcPr>
            <w:tcW w:w="1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C5C" w:rsidRPr="00A11ED1" w:rsidRDefault="000E0C5C" w:rsidP="00A11ED1">
            <w:pPr>
              <w:pStyle w:val="T5TextBody"/>
            </w:pPr>
            <w:r w:rsidRPr="00A11ED1">
              <w:t>£28,180</w:t>
            </w:r>
          </w:p>
        </w:tc>
      </w:tr>
    </w:tbl>
    <w:p w:rsidR="000E0C5C" w:rsidRPr="00E103A0" w:rsidRDefault="000E0C5C" w:rsidP="00A11ED1">
      <w:pPr>
        <w:pStyle w:val="T5TextBody"/>
      </w:pPr>
    </w:p>
    <w:p w:rsidR="000E0C5C" w:rsidRPr="00B4419E" w:rsidRDefault="000E0C5C" w:rsidP="000E0C5C">
      <w:pPr>
        <w:pStyle w:val="T5Level2Heading"/>
      </w:pPr>
      <w:r w:rsidRPr="00B4419E">
        <w:t>Appendix 2</w:t>
      </w:r>
    </w:p>
    <w:p w:rsidR="000E0C5C" w:rsidRPr="00E103A0" w:rsidRDefault="000E0C5C" w:rsidP="00A11ED1">
      <w:pPr>
        <w:pStyle w:val="T5TextBody"/>
      </w:pPr>
      <w:r w:rsidRPr="00A11ED1">
        <w:t>Agenda</w:t>
      </w:r>
      <w:r w:rsidRPr="00E103A0">
        <w:t xml:space="preserve"> for Change high cost area supplement</w:t>
      </w:r>
    </w:p>
    <w:tbl>
      <w:tblPr>
        <w:tblW w:w="0" w:type="auto"/>
        <w:tblCellSpacing w:w="15" w:type="dxa"/>
        <w:tblCellMar>
          <w:left w:w="0" w:type="dxa"/>
          <w:right w:w="0" w:type="dxa"/>
        </w:tblCellMar>
        <w:tblLook w:val="04A0"/>
      </w:tblPr>
      <w:tblGrid>
        <w:gridCol w:w="1348"/>
        <w:gridCol w:w="6604"/>
      </w:tblGrid>
      <w:tr w:rsidR="000E0C5C" w:rsidRPr="00E103A0" w:rsidTr="00C03779">
        <w:trPr>
          <w:trHeight w:val="397"/>
          <w:tblCellSpacing w:w="15" w:type="dxa"/>
        </w:trPr>
        <w:tc>
          <w:tcPr>
            <w:tcW w:w="1507"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0E0C5C" w:rsidRPr="00A11ED1" w:rsidRDefault="000E0C5C" w:rsidP="00A11ED1">
            <w:pPr>
              <w:pStyle w:val="T5TextBody"/>
            </w:pPr>
            <w:r w:rsidRPr="00A11ED1">
              <w:t>Area</w:t>
            </w:r>
          </w:p>
        </w:tc>
        <w:tc>
          <w:tcPr>
            <w:tcW w:w="8885" w:type="dxa"/>
            <w:tcBorders>
              <w:top w:val="single" w:sz="8" w:space="0" w:color="auto"/>
              <w:left w:val="nil"/>
              <w:bottom w:val="nil"/>
              <w:right w:val="single" w:sz="8" w:space="0" w:color="auto"/>
            </w:tcBorders>
            <w:tcMar>
              <w:top w:w="15" w:type="dxa"/>
              <w:left w:w="15" w:type="dxa"/>
              <w:bottom w:w="15" w:type="dxa"/>
              <w:right w:w="15" w:type="dxa"/>
            </w:tcMar>
            <w:vAlign w:val="center"/>
            <w:hideMark/>
          </w:tcPr>
          <w:p w:rsidR="000E0C5C" w:rsidRPr="00A11ED1" w:rsidRDefault="000E0C5C" w:rsidP="00A11ED1">
            <w:pPr>
              <w:pStyle w:val="T5TextBody"/>
            </w:pPr>
            <w:r w:rsidRPr="00A11ED1">
              <w:t>Level (1 April 2015)</w:t>
            </w:r>
          </w:p>
        </w:tc>
      </w:tr>
      <w:tr w:rsidR="000E0C5C" w:rsidRPr="00E103A0" w:rsidTr="00C03779">
        <w:trPr>
          <w:trHeight w:val="397"/>
          <w:tblCellSpacing w:w="15" w:type="dxa"/>
        </w:trPr>
        <w:tc>
          <w:tcPr>
            <w:tcW w:w="1507"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0E0C5C" w:rsidRPr="00A11ED1" w:rsidRDefault="000E0C5C" w:rsidP="00A11ED1">
            <w:pPr>
              <w:pStyle w:val="T5TextBody"/>
            </w:pPr>
            <w:r w:rsidRPr="00A11ED1">
              <w:t>Inner London</w:t>
            </w:r>
          </w:p>
        </w:tc>
        <w:tc>
          <w:tcPr>
            <w:tcW w:w="8885" w:type="dxa"/>
            <w:tcBorders>
              <w:top w:val="single" w:sz="8" w:space="0" w:color="auto"/>
              <w:left w:val="nil"/>
              <w:bottom w:val="nil"/>
              <w:right w:val="single" w:sz="8" w:space="0" w:color="auto"/>
            </w:tcBorders>
            <w:tcMar>
              <w:top w:w="15" w:type="dxa"/>
              <w:left w:w="15" w:type="dxa"/>
              <w:bottom w:w="15" w:type="dxa"/>
              <w:right w:w="15" w:type="dxa"/>
            </w:tcMar>
            <w:vAlign w:val="center"/>
            <w:hideMark/>
          </w:tcPr>
          <w:p w:rsidR="000E0C5C" w:rsidRPr="00A11ED1" w:rsidRDefault="000E0C5C" w:rsidP="00A11ED1">
            <w:pPr>
              <w:pStyle w:val="T5TextBody"/>
            </w:pPr>
            <w:r w:rsidRPr="00A11ED1">
              <w:t>20% of basic salary, subject to a minimum payment of £4,117 and a maximum payment of £6,342</w:t>
            </w:r>
          </w:p>
        </w:tc>
      </w:tr>
      <w:tr w:rsidR="000E0C5C" w:rsidRPr="00E103A0" w:rsidTr="00C03779">
        <w:trPr>
          <w:trHeight w:val="397"/>
          <w:tblCellSpacing w:w="15" w:type="dxa"/>
        </w:trPr>
        <w:tc>
          <w:tcPr>
            <w:tcW w:w="15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E0C5C" w:rsidRPr="00A11ED1" w:rsidRDefault="000E0C5C" w:rsidP="00A11ED1">
            <w:pPr>
              <w:pStyle w:val="T5TextBody"/>
            </w:pPr>
            <w:r w:rsidRPr="00A11ED1">
              <w:t>Outer London</w:t>
            </w:r>
          </w:p>
        </w:tc>
        <w:tc>
          <w:tcPr>
            <w:tcW w:w="888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E0C5C" w:rsidRPr="00A11ED1" w:rsidRDefault="000E0C5C" w:rsidP="00A11ED1">
            <w:pPr>
              <w:pStyle w:val="T5TextBody"/>
            </w:pPr>
            <w:r w:rsidRPr="00A11ED1">
              <w:t>15% of basic salary, subject to a minimum payment of £3,483 and a maximum payment of £4,439</w:t>
            </w:r>
          </w:p>
        </w:tc>
      </w:tr>
      <w:tr w:rsidR="000E0C5C" w:rsidRPr="00E103A0" w:rsidTr="00C03779">
        <w:trPr>
          <w:trHeight w:val="397"/>
          <w:tblCellSpacing w:w="15" w:type="dxa"/>
        </w:trPr>
        <w:tc>
          <w:tcPr>
            <w:tcW w:w="1507"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E0C5C" w:rsidRPr="00A11ED1" w:rsidRDefault="000E0C5C" w:rsidP="00A11ED1">
            <w:pPr>
              <w:pStyle w:val="T5TextBody"/>
            </w:pPr>
            <w:r w:rsidRPr="00A11ED1">
              <w:t>Fringe</w:t>
            </w:r>
          </w:p>
        </w:tc>
        <w:tc>
          <w:tcPr>
            <w:tcW w:w="88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E0C5C" w:rsidRPr="00A11ED1" w:rsidRDefault="000E0C5C" w:rsidP="00A11ED1">
            <w:pPr>
              <w:pStyle w:val="T5TextBody"/>
            </w:pPr>
            <w:r w:rsidRPr="00A11ED1">
              <w:t>5% of basic salary, subject to a minimum payment of £951 and a maximum payment of £1,649</w:t>
            </w:r>
          </w:p>
        </w:tc>
      </w:tr>
    </w:tbl>
    <w:p w:rsidR="000E0C5C" w:rsidRDefault="000E0C5C" w:rsidP="00A11ED1">
      <w:pPr>
        <w:pStyle w:val="T5TextBody"/>
      </w:pPr>
    </w:p>
    <w:sectPr w:rsidR="000E0C5C" w:rsidSect="00BE1B75">
      <w:headerReference w:type="default" r:id="rId10"/>
      <w:footerReference w:type="default" r:id="rId11"/>
      <w:headerReference w:type="first" r:id="rId12"/>
      <w:endnotePr>
        <w:numFmt w:val="decimal"/>
      </w:endnotePr>
      <w:pgSz w:w="11905" w:h="16837" w:code="9"/>
      <w:pgMar w:top="2552" w:right="964" w:bottom="561" w:left="3119" w:header="561" w:footer="561"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DA8" w:rsidRDefault="002A7DA8">
      <w:r>
        <w:separator/>
      </w:r>
    </w:p>
  </w:endnote>
  <w:endnote w:type="continuationSeparator" w:id="0">
    <w:p w:rsidR="002A7DA8" w:rsidRDefault="002A7D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abon">
    <w:altName w:val="Courier New"/>
    <w:panose1 w:val="00000500000000000000"/>
    <w:charset w:val="00"/>
    <w:family w:val="roman"/>
    <w:notTrueType/>
    <w:pitch w:val="variable"/>
    <w:sig w:usb0="00000003" w:usb1="00000000" w:usb2="00000000" w:usb3="00000000" w:csb0="00000001"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55">
    <w:altName w:val="Courier New"/>
    <w:panose1 w:val="000B0500000000000000"/>
    <w:charset w:val="00"/>
    <w:family w:val="swiss"/>
    <w:notTrueType/>
    <w:pitch w:val="variable"/>
    <w:sig w:usb0="00000003" w:usb1="00000000" w:usb2="00000000" w:usb3="00000000" w:csb0="00000001" w:csb1="00000000"/>
  </w:font>
  <w:font w:name="Frutiger 45">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383" w:rsidRDefault="00477463">
    <w:pPr>
      <w:pStyle w:val="Footer"/>
    </w:pPr>
    <w:r>
      <w:fldChar w:fldCharType="begin"/>
    </w:r>
    <w:r w:rsidR="005C2D21">
      <w:instrText xml:space="preserve"> STYLEREF T5MainTitle</w:instrText>
    </w:r>
    <w:r>
      <w:fldChar w:fldCharType="separate"/>
    </w:r>
    <w:r w:rsidR="00AE61C0">
      <w:rPr>
        <w:noProof/>
      </w:rPr>
      <w:t>Submission to Migration Advisory Committee consultation on Minimum Salary Thresholds for Tier 2</w:t>
    </w:r>
    <w:r>
      <w:rPr>
        <w:noProof/>
      </w:rPr>
      <w:fldChar w:fldCharType="end"/>
    </w:r>
    <w:r w:rsidR="00CC4383">
      <w:tab/>
    </w:r>
    <w:bookmarkStart w:id="3" w:name="bmDepartmentAndDate"/>
    <w:r w:rsidR="00CC4383">
      <w:t>June 2015</w:t>
    </w:r>
    <w:bookmarkEnd w:id="3"/>
    <w:r w:rsidR="00CC4383">
      <w:tab/>
    </w:r>
    <w:r>
      <w:rPr>
        <w:sz w:val="22"/>
      </w:rPr>
      <w:fldChar w:fldCharType="begin"/>
    </w:r>
    <w:r w:rsidR="00CC4383">
      <w:rPr>
        <w:sz w:val="22"/>
      </w:rPr>
      <w:instrText xml:space="preserve">PAGE </w:instrText>
    </w:r>
    <w:r>
      <w:rPr>
        <w:sz w:val="22"/>
      </w:rPr>
      <w:fldChar w:fldCharType="separate"/>
    </w:r>
    <w:r w:rsidR="00AE61C0">
      <w:rPr>
        <w:noProof/>
        <w:sz w:val="22"/>
      </w:rPr>
      <w:t>6</w:t>
    </w:r>
    <w:r>
      <w:rP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DA8" w:rsidRDefault="002A7DA8">
      <w:r>
        <w:separator/>
      </w:r>
    </w:p>
  </w:footnote>
  <w:footnote w:type="continuationSeparator" w:id="0">
    <w:p w:rsidR="002A7DA8" w:rsidRDefault="002A7DA8">
      <w:r>
        <w:continuationSeparator/>
      </w:r>
    </w:p>
  </w:footnote>
  <w:footnote w:id="1">
    <w:p w:rsidR="00C831D0" w:rsidRDefault="00C831D0" w:rsidP="00C831D0">
      <w:pPr>
        <w:pStyle w:val="FootnoteText"/>
      </w:pPr>
      <w:r>
        <w:rPr>
          <w:rStyle w:val="FootnoteReference"/>
        </w:rPr>
        <w:footnoteRef/>
      </w:r>
      <w:r>
        <w:t xml:space="preserve"> </w:t>
      </w:r>
      <w:hyperlink r:id="rId1" w:history="1">
        <w:r>
          <w:rPr>
            <w:rStyle w:val="Hyperlink"/>
          </w:rPr>
          <w:t>https://www.gov.uk/government/consultations/call-for-evidence-review-minimum-salary-thresholds-for-tier-2</w:t>
        </w:r>
      </w:hyperlink>
      <w:r>
        <w:t xml:space="preserve">    </w:t>
      </w:r>
    </w:p>
  </w:footnote>
  <w:footnote w:id="2">
    <w:p w:rsidR="00CC4383" w:rsidRDefault="00CC4383">
      <w:pPr>
        <w:pStyle w:val="FootnoteText"/>
      </w:pPr>
      <w:r>
        <w:rPr>
          <w:rStyle w:val="FootnoteReference"/>
        </w:rPr>
        <w:footnoteRef/>
      </w:r>
      <w:r>
        <w:t xml:space="preserve"> </w:t>
      </w:r>
      <w:hyperlink r:id="rId2" w:history="1">
        <w:r w:rsidRPr="00852B66">
          <w:rPr>
            <w:rStyle w:val="Hyperlink"/>
          </w:rPr>
          <w:t>https://www.gov.uk/government/news/pm-announces-migration-advisory-committee</w:t>
        </w:r>
      </w:hyperlink>
      <w:r>
        <w:t xml:space="preserve"> </w:t>
      </w:r>
    </w:p>
  </w:footnote>
  <w:footnote w:id="3">
    <w:p w:rsidR="00CC4383" w:rsidRDefault="00CC4383" w:rsidP="00DC3A3F">
      <w:pPr>
        <w:pStyle w:val="FootnoteText"/>
      </w:pPr>
      <w:r>
        <w:rPr>
          <w:rStyle w:val="FootnoteReference"/>
        </w:rPr>
        <w:footnoteRef/>
      </w:r>
      <w:r>
        <w:t xml:space="preserve"> </w:t>
      </w:r>
      <w:hyperlink r:id="rId3" w:history="1">
        <w:r w:rsidRPr="00852B66">
          <w:rPr>
            <w:rStyle w:val="Hyperlink"/>
          </w:rPr>
          <w:t>https://www.tuc.org.uk/economic-issues/britain-needs-pay-rise/average-wage-worth-£2500-less-year-cameron-became-pm-says-tuc</w:t>
        </w:r>
      </w:hyperlink>
      <w:r>
        <w:t xml:space="preserve"> </w:t>
      </w:r>
    </w:p>
  </w:footnote>
  <w:footnote w:id="4">
    <w:p w:rsidR="00CC4383" w:rsidRDefault="00CC4383" w:rsidP="00AF02CD">
      <w:pPr>
        <w:pStyle w:val="FootnoteText"/>
      </w:pPr>
      <w:r>
        <w:rPr>
          <w:rStyle w:val="FootnoteReference"/>
        </w:rPr>
        <w:footnoteRef/>
      </w:r>
      <w:r>
        <w:t xml:space="preserve"> </w:t>
      </w:r>
      <w:r w:rsidRPr="00541796">
        <w:t>Ibid</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383" w:rsidRDefault="00CC4383">
    <w:pPr>
      <w:spacing w:line="240" w:lineRule="exact"/>
    </w:pPr>
    <w:r>
      <w:rPr>
        <w:noProof/>
        <w:snapToGrid/>
        <w:sz w:val="20"/>
        <w:lang w:eastAsia="en-GB"/>
      </w:rPr>
      <w:drawing>
        <wp:anchor distT="0" distB="0" distL="114300" distR="114300" simplePos="0" relativeHeight="251657728" behindDoc="0" locked="1" layoutInCell="1" allowOverlap="1">
          <wp:simplePos x="0" y="0"/>
          <wp:positionH relativeFrom="column">
            <wp:posOffset>4090035</wp:posOffset>
          </wp:positionH>
          <wp:positionV relativeFrom="page">
            <wp:posOffset>431800</wp:posOffset>
          </wp:positionV>
          <wp:extent cx="993775" cy="548640"/>
          <wp:effectExtent l="19050" t="0" r="0" b="0"/>
          <wp:wrapNone/>
          <wp:docPr id="23" name="Picture 23" descr="TUC logo small mon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UC logo small mono">
                    <a:hlinkClick r:id="rId1"/>
                  </pic:cNvPr>
                  <pic:cNvPicPr>
                    <a:picLocks noChangeAspect="1" noChangeArrowheads="1"/>
                  </pic:cNvPicPr>
                </pic:nvPicPr>
                <pic:blipFill>
                  <a:blip r:embed="rId2"/>
                  <a:srcRect/>
                  <a:stretch>
                    <a:fillRect/>
                  </a:stretch>
                </pic:blipFill>
                <pic:spPr bwMode="auto">
                  <a:xfrm>
                    <a:off x="0" y="0"/>
                    <a:ext cx="993775" cy="548640"/>
                  </a:xfrm>
                  <a:prstGeom prst="rect">
                    <a:avLst/>
                  </a:prstGeom>
                  <a:noFill/>
                  <a:ln w="9525">
                    <a:noFill/>
                    <a:miter lim="800000"/>
                    <a:headEnd/>
                    <a:tailEnd/>
                  </a:ln>
                </pic:spPr>
              </pic:pic>
            </a:graphicData>
          </a:graphic>
        </wp:anchor>
      </w:drawing>
    </w:r>
    <w:r w:rsidR="00477463">
      <w:rPr>
        <w:noProof/>
        <w:snapToGrid/>
      </w:rPr>
      <w:pict>
        <v:rect id="_x0000_s1041" style="position:absolute;margin-left:-486.7pt;margin-top:67.9pt;width:468pt;height:660.3pt;z-index:-251657728;mso-position-horizontal-relative:margin;mso-position-vertical-relative:margin" o:allowincell="f" filled="f" stroked="f" strokeweight="0">
          <v:textbox style="mso-next-textbox:#_x0000_s1041" inset="0,0,0,0">
            <w:txbxContent>
              <w:p w:rsidR="00CC4383" w:rsidRDefault="00CC4383">
                <w:pPr>
                  <w:jc w:val="both"/>
                </w:pPr>
              </w:p>
            </w:txbxContent>
          </v:textbox>
          <w10:wrap anchorx="margin" anchory="margin"/>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383" w:rsidRDefault="00CC4383">
    <w:pPr>
      <w:pStyle w:val="Header"/>
      <w:tabs>
        <w:tab w:val="clear" w:pos="4320"/>
        <w:tab w:val="clear" w:pos="8640"/>
        <w:tab w:val="right" w:pos="7848"/>
      </w:tabs>
      <w:ind w:left="-2250"/>
    </w:pPr>
    <w:r>
      <w:rPr>
        <w:noProof/>
        <w:snapToGrid/>
        <w:lang w:eastAsia="en-GB"/>
      </w:rPr>
      <w:drawing>
        <wp:anchor distT="0" distB="0" distL="114300" distR="114300" simplePos="0" relativeHeight="251656704" behindDoc="1" locked="1" layoutInCell="1" allowOverlap="1">
          <wp:simplePos x="0" y="0"/>
          <wp:positionH relativeFrom="column">
            <wp:posOffset>-1548130</wp:posOffset>
          </wp:positionH>
          <wp:positionV relativeFrom="paragraph">
            <wp:posOffset>74930</wp:posOffset>
          </wp:positionV>
          <wp:extent cx="6697980" cy="9823450"/>
          <wp:effectExtent l="19050" t="0" r="7620" b="0"/>
          <wp:wrapNone/>
          <wp:docPr id="24" name="shpFront_Cover" descr="G:\templates\images\T05 front cover blan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Front_Cover" descr="G:\templates\images\T05 front cover blank.bmp"/>
                  <pic:cNvPicPr>
                    <a:picLocks noChangeAspect="1" noChangeArrowheads="1"/>
                  </pic:cNvPicPr>
                </pic:nvPicPr>
                <pic:blipFill>
                  <a:blip r:embed="rId1"/>
                  <a:srcRect/>
                  <a:stretch>
                    <a:fillRect/>
                  </a:stretch>
                </pic:blipFill>
                <pic:spPr bwMode="auto">
                  <a:xfrm>
                    <a:off x="0" y="0"/>
                    <a:ext cx="6697980" cy="9823450"/>
                  </a:xfrm>
                  <a:prstGeom prst="rect">
                    <a:avLst/>
                  </a:prstGeom>
                  <a:noFill/>
                  <a:ln w="9525">
                    <a:noFill/>
                    <a:miter lim="800000"/>
                    <a:headEnd/>
                    <a:tailEnd/>
                  </a:ln>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C32FA4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A22B7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A87D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3BE36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10EE12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DF2EB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CDA135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B822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B3AC7E0"/>
    <w:lvl w:ilvl="0">
      <w:start w:val="1"/>
      <w:numFmt w:val="decimal"/>
      <w:pStyle w:val="ListNumber"/>
      <w:lvlText w:val="%1."/>
      <w:lvlJc w:val="left"/>
      <w:pPr>
        <w:tabs>
          <w:tab w:val="num" w:pos="360"/>
        </w:tabs>
        <w:ind w:left="360" w:hanging="360"/>
      </w:pPr>
    </w:lvl>
  </w:abstractNum>
  <w:abstractNum w:abstractNumId="9">
    <w:nsid w:val="FFFFFF89"/>
    <w:multiLevelType w:val="singleLevel"/>
    <w:tmpl w:val="02E42F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62D1F01"/>
    <w:multiLevelType w:val="hybridMultilevel"/>
    <w:tmpl w:val="9B72F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E5C0793"/>
    <w:multiLevelType w:val="multilevel"/>
    <w:tmpl w:val="668EE14E"/>
    <w:lvl w:ilvl="0">
      <w:start w:val="1"/>
      <w:numFmt w:val="decimal"/>
      <w:lvlText w:val="%1.1"/>
      <w:lvlJc w:val="right"/>
      <w:pPr>
        <w:tabs>
          <w:tab w:val="num" w:pos="0"/>
        </w:tabs>
        <w:ind w:left="0" w:hanging="288"/>
      </w:pPr>
    </w:lvl>
    <w:lvl w:ilvl="1">
      <w:start w:val="1"/>
      <w:numFmt w:val="decimal"/>
      <w:lvlText w:val="%1.%2"/>
      <w:lvlJc w:val="left"/>
      <w:pPr>
        <w:tabs>
          <w:tab w:val="num" w:pos="360"/>
        </w:tabs>
        <w:ind w:left="0" w:firstLine="0"/>
      </w:pPr>
      <w:rPr>
        <w:rFonts w:ascii="Sabon" w:hAnsi="Sabon" w:hint="default"/>
        <w:b w:val="0"/>
        <w:i w:val="0"/>
        <w:sz w:val="22"/>
      </w:rPr>
    </w:lvl>
    <w:lvl w:ilvl="2">
      <w:start w:val="1"/>
      <w:numFmt w:val="decimal"/>
      <w:lvlText w:val="%1.%2.%3."/>
      <w:lvlJc w:val="left"/>
      <w:pPr>
        <w:tabs>
          <w:tab w:val="num" w:pos="1224"/>
        </w:tabs>
        <w:ind w:left="1224" w:hanging="504"/>
      </w:pPr>
    </w:lvl>
    <w:lvl w:ilvl="3">
      <w:start w:val="1"/>
      <w:numFmt w:val="decimal"/>
      <w:suff w:val="nothing"/>
      <w:lvlText w:val="%1.%2.%3.%4."/>
      <w:lvlJc w:val="left"/>
      <w:pPr>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3">
    <w:nsid w:val="10E30C56"/>
    <w:multiLevelType w:val="multilevel"/>
    <w:tmpl w:val="3E243A16"/>
    <w:name w:val="T5Level1Heading"/>
    <w:lvl w:ilvl="0">
      <w:start w:val="1"/>
      <w:numFmt w:val="decimal"/>
      <w:lvlRestart w:val="0"/>
      <w:pStyle w:val="T5Level1HeadingNum"/>
      <w:lvlText w:val="%1.1"/>
      <w:lvlJc w:val="right"/>
      <w:pPr>
        <w:tabs>
          <w:tab w:val="num" w:pos="0"/>
        </w:tabs>
        <w:ind w:left="0" w:hanging="567"/>
      </w:pPr>
      <w:rPr>
        <w:rFonts w:hint="default"/>
        <w:color w:val="FFFFFF"/>
      </w:rPr>
    </w:lvl>
    <w:lvl w:ilvl="1">
      <w:start w:val="1"/>
      <w:numFmt w:val="decimal"/>
      <w:pStyle w:val="T5TextBodyNum"/>
      <w:lvlText w:val="%1.%2"/>
      <w:lvlJc w:val="left"/>
      <w:pPr>
        <w:tabs>
          <w:tab w:val="num" w:pos="649"/>
        </w:tabs>
        <w:ind w:left="289" w:firstLine="0"/>
      </w:pPr>
      <w:rPr>
        <w:rFonts w:ascii="Sabon" w:hAnsi="Sabon" w:hint="default"/>
        <w:sz w:val="22"/>
      </w:rPr>
    </w:lvl>
    <w:lvl w:ilvl="2">
      <w:start w:val="1"/>
      <w:numFmt w:val="lowerRoman"/>
      <w:lvlText w:val="%3)"/>
      <w:lvlJc w:val="left"/>
      <w:pPr>
        <w:tabs>
          <w:tab w:val="num" w:pos="1366"/>
        </w:tabs>
        <w:ind w:left="1366" w:hanging="357"/>
      </w:pPr>
      <w:rPr>
        <w:rFonts w:hint="default"/>
      </w:rPr>
    </w:lvl>
    <w:lvl w:ilvl="3">
      <w:start w:val="1"/>
      <w:numFmt w:val="decimal"/>
      <w:lvlText w:val="(%4)"/>
      <w:lvlJc w:val="left"/>
      <w:pPr>
        <w:tabs>
          <w:tab w:val="num" w:pos="1729"/>
        </w:tabs>
        <w:ind w:left="1729" w:hanging="363"/>
      </w:pPr>
      <w:rPr>
        <w:rFonts w:hint="default"/>
      </w:rPr>
    </w:lvl>
    <w:lvl w:ilvl="4">
      <w:start w:val="1"/>
      <w:numFmt w:val="lowerLetter"/>
      <w:lvlText w:val="(%5)"/>
      <w:lvlJc w:val="left"/>
      <w:pPr>
        <w:tabs>
          <w:tab w:val="num" w:pos="2086"/>
        </w:tabs>
        <w:ind w:left="2086" w:hanging="357"/>
      </w:pPr>
      <w:rPr>
        <w:rFonts w:hint="default"/>
      </w:rPr>
    </w:lvl>
    <w:lvl w:ilvl="5">
      <w:start w:val="1"/>
      <w:numFmt w:val="lowerRoman"/>
      <w:lvlText w:val="(%6)"/>
      <w:lvlJc w:val="left"/>
      <w:pPr>
        <w:tabs>
          <w:tab w:val="num" w:pos="2449"/>
        </w:tabs>
        <w:ind w:left="2449" w:hanging="363"/>
      </w:pPr>
      <w:rPr>
        <w:rFonts w:hint="default"/>
      </w:rPr>
    </w:lvl>
    <w:lvl w:ilvl="6">
      <w:start w:val="1"/>
      <w:numFmt w:val="decimal"/>
      <w:lvlText w:val="%7."/>
      <w:lvlJc w:val="left"/>
      <w:pPr>
        <w:tabs>
          <w:tab w:val="num" w:pos="2806"/>
        </w:tabs>
        <w:ind w:left="2806" w:hanging="357"/>
      </w:pPr>
      <w:rPr>
        <w:rFonts w:hint="default"/>
      </w:rPr>
    </w:lvl>
    <w:lvl w:ilvl="7">
      <w:start w:val="1"/>
      <w:numFmt w:val="lowerLetter"/>
      <w:lvlText w:val="%8."/>
      <w:lvlJc w:val="left"/>
      <w:pPr>
        <w:tabs>
          <w:tab w:val="num" w:pos="3169"/>
        </w:tabs>
        <w:ind w:left="3169" w:hanging="363"/>
      </w:pPr>
      <w:rPr>
        <w:rFonts w:hint="default"/>
      </w:rPr>
    </w:lvl>
    <w:lvl w:ilvl="8">
      <w:start w:val="1"/>
      <w:numFmt w:val="lowerRoman"/>
      <w:lvlText w:val="%9."/>
      <w:lvlJc w:val="left"/>
      <w:pPr>
        <w:tabs>
          <w:tab w:val="num" w:pos="3526"/>
        </w:tabs>
        <w:ind w:left="3526" w:hanging="357"/>
      </w:pPr>
      <w:rPr>
        <w:rFonts w:hint="default"/>
      </w:rPr>
    </w:lvl>
  </w:abstractNum>
  <w:abstractNum w:abstractNumId="14">
    <w:nsid w:val="238E2CD1"/>
    <w:multiLevelType w:val="multilevel"/>
    <w:tmpl w:val="CBBA5756"/>
    <w:lvl w:ilvl="0">
      <w:start w:val="1"/>
      <w:numFmt w:val="none"/>
      <w:suff w:val="nothing"/>
      <w:lvlText w:val="%1.1"/>
      <w:lvlJc w:val="right"/>
      <w:pPr>
        <w:ind w:left="0" w:firstLine="288"/>
      </w:pPr>
    </w:lvl>
    <w:lvl w:ilvl="1">
      <w:start w:val="1"/>
      <w:numFmt w:val="decimal"/>
      <w:lvlText w:val="%11.%2"/>
      <w:lvlJc w:val="left"/>
      <w:pPr>
        <w:tabs>
          <w:tab w:val="num" w:pos="720"/>
        </w:tabs>
        <w:ind w:left="360" w:hanging="360"/>
      </w:pPr>
      <w:rPr>
        <w:rFonts w:ascii="Sabon" w:hAnsi="Sabon" w:hint="default"/>
        <w:b w:val="0"/>
        <w:i w:val="0"/>
        <w:sz w:val="22"/>
      </w:rPr>
    </w:lvl>
    <w:lvl w:ilvl="2">
      <w:start w:val="1"/>
      <w:numFmt w:val="decimal"/>
      <w:lvlText w:val="%1.%2.%3."/>
      <w:lvlJc w:val="left"/>
      <w:pPr>
        <w:tabs>
          <w:tab w:val="num" w:pos="1224"/>
        </w:tabs>
        <w:ind w:left="1224" w:hanging="504"/>
      </w:pPr>
    </w:lvl>
    <w:lvl w:ilvl="3">
      <w:start w:val="1"/>
      <w:numFmt w:val="decimal"/>
      <w:suff w:val="nothing"/>
      <w:lvlText w:val="%1.%2.%3.%4."/>
      <w:lvlJc w:val="left"/>
      <w:pPr>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5">
    <w:nsid w:val="245623F5"/>
    <w:multiLevelType w:val="multilevel"/>
    <w:tmpl w:val="6824B58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suff w:val="nothing"/>
      <w:lvlText w:val="%1.%2.%3.%4."/>
      <w:lvlJc w:val="left"/>
      <w:pPr>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6">
    <w:nsid w:val="343472C4"/>
    <w:multiLevelType w:val="multilevel"/>
    <w:tmpl w:val="DC543B0E"/>
    <w:name w:val="T5TextBodyLst"/>
    <w:lvl w:ilvl="0">
      <w:start w:val="1"/>
      <w:numFmt w:val="decimal"/>
      <w:lvlRestart w:val="0"/>
      <w:lvlText w:val="%1.1"/>
      <w:lvlJc w:val="right"/>
      <w:pPr>
        <w:tabs>
          <w:tab w:val="num" w:pos="1156"/>
        </w:tabs>
        <w:ind w:left="1156" w:hanging="289"/>
      </w:pPr>
      <w:rPr>
        <w:rFonts w:hint="default"/>
        <w:color w:val="FFFFFF"/>
      </w:rPr>
    </w:lvl>
    <w:lvl w:ilvl="1">
      <w:start w:val="1"/>
      <w:numFmt w:val="decimal"/>
      <w:lvlText w:val="%1.%2"/>
      <w:lvlJc w:val="left"/>
      <w:pPr>
        <w:tabs>
          <w:tab w:val="num" w:pos="1516"/>
        </w:tabs>
        <w:ind w:left="1156" w:firstLine="0"/>
      </w:pPr>
      <w:rPr>
        <w:rFonts w:ascii="Sabon" w:hAnsi="Sabon" w:hint="default"/>
        <w:sz w:val="22"/>
      </w:rPr>
    </w:lvl>
    <w:lvl w:ilvl="2">
      <w:start w:val="1"/>
      <w:numFmt w:val="lowerRoman"/>
      <w:lvlText w:val="%3)"/>
      <w:lvlJc w:val="left"/>
      <w:pPr>
        <w:tabs>
          <w:tab w:val="num" w:pos="2233"/>
        </w:tabs>
        <w:ind w:left="2233" w:hanging="357"/>
      </w:pPr>
      <w:rPr>
        <w:rFonts w:hint="default"/>
      </w:rPr>
    </w:lvl>
    <w:lvl w:ilvl="3">
      <w:start w:val="1"/>
      <w:numFmt w:val="decimal"/>
      <w:lvlText w:val="(%4)"/>
      <w:lvlJc w:val="left"/>
      <w:pPr>
        <w:tabs>
          <w:tab w:val="num" w:pos="2596"/>
        </w:tabs>
        <w:ind w:left="2596" w:hanging="363"/>
      </w:pPr>
      <w:rPr>
        <w:rFonts w:hint="default"/>
      </w:rPr>
    </w:lvl>
    <w:lvl w:ilvl="4">
      <w:start w:val="1"/>
      <w:numFmt w:val="lowerLetter"/>
      <w:lvlText w:val="(%5)"/>
      <w:lvlJc w:val="left"/>
      <w:pPr>
        <w:tabs>
          <w:tab w:val="num" w:pos="2953"/>
        </w:tabs>
        <w:ind w:left="2953" w:hanging="357"/>
      </w:pPr>
      <w:rPr>
        <w:rFonts w:hint="default"/>
      </w:rPr>
    </w:lvl>
    <w:lvl w:ilvl="5">
      <w:start w:val="1"/>
      <w:numFmt w:val="lowerRoman"/>
      <w:lvlText w:val="(%6)"/>
      <w:lvlJc w:val="left"/>
      <w:pPr>
        <w:tabs>
          <w:tab w:val="num" w:pos="3316"/>
        </w:tabs>
        <w:ind w:left="3316" w:hanging="363"/>
      </w:pPr>
      <w:rPr>
        <w:rFonts w:hint="default"/>
      </w:rPr>
    </w:lvl>
    <w:lvl w:ilvl="6">
      <w:start w:val="1"/>
      <w:numFmt w:val="decimal"/>
      <w:lvlText w:val="%7."/>
      <w:lvlJc w:val="left"/>
      <w:pPr>
        <w:tabs>
          <w:tab w:val="num" w:pos="3673"/>
        </w:tabs>
        <w:ind w:left="3673" w:hanging="357"/>
      </w:pPr>
      <w:rPr>
        <w:rFonts w:hint="default"/>
      </w:rPr>
    </w:lvl>
    <w:lvl w:ilvl="7">
      <w:start w:val="1"/>
      <w:numFmt w:val="lowerLetter"/>
      <w:lvlText w:val="%8."/>
      <w:lvlJc w:val="left"/>
      <w:pPr>
        <w:tabs>
          <w:tab w:val="num" w:pos="4036"/>
        </w:tabs>
        <w:ind w:left="4036" w:hanging="363"/>
      </w:pPr>
      <w:rPr>
        <w:rFonts w:hint="default"/>
      </w:rPr>
    </w:lvl>
    <w:lvl w:ilvl="8">
      <w:start w:val="1"/>
      <w:numFmt w:val="lowerRoman"/>
      <w:lvlText w:val="%9."/>
      <w:lvlJc w:val="left"/>
      <w:pPr>
        <w:tabs>
          <w:tab w:val="num" w:pos="4393"/>
        </w:tabs>
        <w:ind w:left="4393" w:hanging="357"/>
      </w:pPr>
      <w:rPr>
        <w:rFonts w:hint="default"/>
      </w:rPr>
    </w:lvl>
  </w:abstractNum>
  <w:abstractNum w:abstractNumId="17">
    <w:nsid w:val="3BA31DE1"/>
    <w:multiLevelType w:val="hybridMultilevel"/>
    <w:tmpl w:val="2EC6C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1971126"/>
    <w:multiLevelType w:val="multilevel"/>
    <w:tmpl w:val="31029110"/>
    <w:lvl w:ilvl="0">
      <w:start w:val="1"/>
      <w:numFmt w:val="bullet"/>
      <w:pStyle w:val="T5Bullet"/>
      <w:lvlText w:val=""/>
      <w:lvlJc w:val="left"/>
      <w:pPr>
        <w:tabs>
          <w:tab w:val="num" w:pos="360"/>
        </w:tabs>
        <w:ind w:left="227" w:hanging="227"/>
      </w:pPr>
      <w:rPr>
        <w:rFonts w:ascii="Symbol" w:hAnsi="Symbol" w:hint="default"/>
        <w:color w:val="auto"/>
      </w:rPr>
    </w:lvl>
    <w:lvl w:ilvl="1">
      <w:start w:val="1"/>
      <w:numFmt w:val="bullet"/>
      <w:lvlText w:val=""/>
      <w:lvlJc w:val="left"/>
      <w:pPr>
        <w:tabs>
          <w:tab w:val="num" w:pos="587"/>
        </w:tabs>
        <w:ind w:left="454" w:hanging="227"/>
      </w:pPr>
      <w:rPr>
        <w:rFonts w:ascii="Symbol" w:hAnsi="Symbol" w:hint="default"/>
        <w:color w:val="auto"/>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nsid w:val="52CB7B10"/>
    <w:multiLevelType w:val="multilevel"/>
    <w:tmpl w:val="5AE46AB6"/>
    <w:name w:val="T5LstTemplate"/>
    <w:lvl w:ilvl="0">
      <w:start w:val="1"/>
      <w:numFmt w:val="decimal"/>
      <w:lvlText w:val="%1.1"/>
      <w:lvlJc w:val="right"/>
      <w:pPr>
        <w:tabs>
          <w:tab w:val="num" w:pos="0"/>
        </w:tabs>
        <w:ind w:left="0" w:hanging="288"/>
      </w:pPr>
    </w:lvl>
    <w:lvl w:ilvl="1">
      <w:start w:val="1"/>
      <w:numFmt w:val="decimal"/>
      <w:lvlText w:val="%1.%2"/>
      <w:lvlJc w:val="left"/>
      <w:pPr>
        <w:tabs>
          <w:tab w:val="num" w:pos="360"/>
        </w:tabs>
        <w:ind w:left="0" w:firstLine="0"/>
      </w:pPr>
      <w:rPr>
        <w:rFonts w:ascii="Sabon" w:hAnsi="Sabon" w:hint="default"/>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831056A"/>
    <w:multiLevelType w:val="multilevel"/>
    <w:tmpl w:val="DC76516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suff w:val="nothing"/>
      <w:lvlText w:val="%1.%2.%3.%4."/>
      <w:lvlJc w:val="left"/>
      <w:pPr>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1">
    <w:nsid w:val="60F26DAF"/>
    <w:multiLevelType w:val="hybridMultilevel"/>
    <w:tmpl w:val="538A4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A1329B2"/>
    <w:multiLevelType w:val="singleLevel"/>
    <w:tmpl w:val="E6F4BE22"/>
    <w:lvl w:ilvl="0">
      <w:start w:val="1"/>
      <w:numFmt w:val="bullet"/>
      <w:lvlText w:val=""/>
      <w:lvlJc w:val="left"/>
      <w:pPr>
        <w:tabs>
          <w:tab w:val="num" w:pos="360"/>
        </w:tabs>
        <w:ind w:left="360" w:hanging="360"/>
      </w:pPr>
      <w:rPr>
        <w:rFonts w:ascii="Symbol" w:hAnsi="Symbol" w:hint="default"/>
      </w:rPr>
    </w:lvl>
  </w:abstractNum>
  <w:abstractNum w:abstractNumId="23">
    <w:nsid w:val="704A2233"/>
    <w:multiLevelType w:val="multilevel"/>
    <w:tmpl w:val="477CC66E"/>
    <w:name w:val="T5LstTemplate2"/>
    <w:lvl w:ilvl="0">
      <w:start w:val="1"/>
      <w:numFmt w:val="decimal"/>
      <w:lvlText w:val="%1.1"/>
      <w:lvlJc w:val="right"/>
      <w:pPr>
        <w:tabs>
          <w:tab w:val="num" w:pos="0"/>
        </w:tabs>
        <w:ind w:left="0" w:hanging="288"/>
      </w:pPr>
    </w:lvl>
    <w:lvl w:ilvl="1">
      <w:start w:val="1"/>
      <w:numFmt w:val="decimal"/>
      <w:lvlText w:val="%1.%2"/>
      <w:lvlJc w:val="left"/>
      <w:pPr>
        <w:tabs>
          <w:tab w:val="num" w:pos="360"/>
        </w:tabs>
        <w:ind w:left="0" w:firstLine="0"/>
      </w:pPr>
      <w:rPr>
        <w:rFonts w:ascii="Sabon" w:hAnsi="Sabon" w:hint="default"/>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lvlOverride w:ilvl="0">
      <w:lvl w:ilvl="0">
        <w:numFmt w:val="bullet"/>
        <w:lvlText w:val=""/>
        <w:legacy w:legacy="1" w:legacySpace="0" w:legacyIndent="2608"/>
        <w:lvlJc w:val="left"/>
        <w:pPr>
          <w:ind w:left="398" w:hanging="2608"/>
        </w:pPr>
        <w:rPr>
          <w:rFonts w:ascii="WP MathA" w:hAnsi="WP MathA" w:hint="default"/>
        </w:rPr>
      </w:lvl>
    </w:lvlOverride>
  </w:num>
  <w:num w:numId="2">
    <w:abstractNumId w:val="22"/>
  </w:num>
  <w:num w:numId="3">
    <w:abstractNumId w:val="15"/>
  </w:num>
  <w:num w:numId="4">
    <w:abstractNumId w:val="20"/>
  </w:num>
  <w:num w:numId="5">
    <w:abstractNumId w:val="14"/>
  </w:num>
  <w:num w:numId="6">
    <w:abstractNumId w:val="1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6"/>
  </w:num>
  <w:num w:numId="23">
    <w:abstractNumId w:val="13"/>
  </w:num>
  <w:num w:numId="24">
    <w:abstractNumId w:val="17"/>
  </w:num>
  <w:num w:numId="25">
    <w:abstractNumId w:val="11"/>
  </w:num>
  <w:num w:numId="26">
    <w:abstractNumId w:val="21"/>
  </w:num>
  <w:num w:numId="27">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2"/>
    </w:lvlOverride>
  </w:num>
  <w:num w:numId="29">
    <w:abstractNumId w:val="13"/>
    <w:lvlOverride w:ilvl="0">
      <w:startOverride w:val="2"/>
    </w:lvlOverride>
    <w:lvlOverride w:ilvl="1">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2"/>
    </w:lvlOverride>
    <w:lvlOverride w:ilvl="1">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8"/>
    <o:shapelayout v:ext="edit">
      <o:idmap v:ext="edit" data="1"/>
    </o:shapelayout>
  </w:hdrShapeDefaults>
  <w:footnotePr>
    <w:footnote w:id="-1"/>
    <w:footnote w:id="0"/>
  </w:footnotePr>
  <w:endnotePr>
    <w:numFmt w:val="decimal"/>
    <w:endnote w:id="-1"/>
    <w:endnote w:id="0"/>
  </w:endnotePr>
  <w:compat/>
  <w:rsids>
    <w:rsidRoot w:val="00EC60CC"/>
    <w:rsid w:val="0000501B"/>
    <w:rsid w:val="00031921"/>
    <w:rsid w:val="00032616"/>
    <w:rsid w:val="00054BC4"/>
    <w:rsid w:val="00063DA1"/>
    <w:rsid w:val="000B3DB9"/>
    <w:rsid w:val="000E0C5C"/>
    <w:rsid w:val="000F6822"/>
    <w:rsid w:val="00110C42"/>
    <w:rsid w:val="001501EB"/>
    <w:rsid w:val="0017181A"/>
    <w:rsid w:val="001B7B3E"/>
    <w:rsid w:val="001E3AD4"/>
    <w:rsid w:val="00204184"/>
    <w:rsid w:val="00256238"/>
    <w:rsid w:val="00277FD2"/>
    <w:rsid w:val="0029577C"/>
    <w:rsid w:val="002A7BDD"/>
    <w:rsid w:val="002A7DA8"/>
    <w:rsid w:val="002D2691"/>
    <w:rsid w:val="003041C2"/>
    <w:rsid w:val="00337401"/>
    <w:rsid w:val="00394887"/>
    <w:rsid w:val="003C0A35"/>
    <w:rsid w:val="003D4AE8"/>
    <w:rsid w:val="003E05F0"/>
    <w:rsid w:val="003E6982"/>
    <w:rsid w:val="003F4723"/>
    <w:rsid w:val="003F5478"/>
    <w:rsid w:val="0041144B"/>
    <w:rsid w:val="0044318C"/>
    <w:rsid w:val="00450988"/>
    <w:rsid w:val="00451AD0"/>
    <w:rsid w:val="00462236"/>
    <w:rsid w:val="00466040"/>
    <w:rsid w:val="00477463"/>
    <w:rsid w:val="00494C29"/>
    <w:rsid w:val="0049732A"/>
    <w:rsid w:val="004B326A"/>
    <w:rsid w:val="004C0EFB"/>
    <w:rsid w:val="004C4A06"/>
    <w:rsid w:val="00500048"/>
    <w:rsid w:val="0050498E"/>
    <w:rsid w:val="00541796"/>
    <w:rsid w:val="00593FBC"/>
    <w:rsid w:val="005C145D"/>
    <w:rsid w:val="005C2D21"/>
    <w:rsid w:val="005D22D7"/>
    <w:rsid w:val="005D3D28"/>
    <w:rsid w:val="005F7210"/>
    <w:rsid w:val="006128B7"/>
    <w:rsid w:val="00613986"/>
    <w:rsid w:val="0062100C"/>
    <w:rsid w:val="00635695"/>
    <w:rsid w:val="00690E6C"/>
    <w:rsid w:val="006A12AD"/>
    <w:rsid w:val="006A486E"/>
    <w:rsid w:val="006A7F62"/>
    <w:rsid w:val="006C0F1C"/>
    <w:rsid w:val="006D5322"/>
    <w:rsid w:val="006E199E"/>
    <w:rsid w:val="00701425"/>
    <w:rsid w:val="007268E3"/>
    <w:rsid w:val="0073084B"/>
    <w:rsid w:val="00750448"/>
    <w:rsid w:val="007925B5"/>
    <w:rsid w:val="00821881"/>
    <w:rsid w:val="00821BA1"/>
    <w:rsid w:val="008240AE"/>
    <w:rsid w:val="0082475B"/>
    <w:rsid w:val="008311CD"/>
    <w:rsid w:val="0084272C"/>
    <w:rsid w:val="00843AE2"/>
    <w:rsid w:val="00881EE0"/>
    <w:rsid w:val="008B4CF0"/>
    <w:rsid w:val="009441A0"/>
    <w:rsid w:val="00950ED4"/>
    <w:rsid w:val="00950F83"/>
    <w:rsid w:val="00967EDB"/>
    <w:rsid w:val="009C4854"/>
    <w:rsid w:val="009C50F9"/>
    <w:rsid w:val="009D6E24"/>
    <w:rsid w:val="009F7E6B"/>
    <w:rsid w:val="00A05675"/>
    <w:rsid w:val="00A11ED1"/>
    <w:rsid w:val="00A13816"/>
    <w:rsid w:val="00A31F2F"/>
    <w:rsid w:val="00A44E52"/>
    <w:rsid w:val="00A56E44"/>
    <w:rsid w:val="00A83F56"/>
    <w:rsid w:val="00A93817"/>
    <w:rsid w:val="00AB0841"/>
    <w:rsid w:val="00AE34B2"/>
    <w:rsid w:val="00AE61C0"/>
    <w:rsid w:val="00AF02CD"/>
    <w:rsid w:val="00B03525"/>
    <w:rsid w:val="00B43A1C"/>
    <w:rsid w:val="00B4419E"/>
    <w:rsid w:val="00BC146D"/>
    <w:rsid w:val="00BD2A7E"/>
    <w:rsid w:val="00BE1B75"/>
    <w:rsid w:val="00C27690"/>
    <w:rsid w:val="00C345CA"/>
    <w:rsid w:val="00C36250"/>
    <w:rsid w:val="00C419BE"/>
    <w:rsid w:val="00C447EA"/>
    <w:rsid w:val="00C6089F"/>
    <w:rsid w:val="00C74DD8"/>
    <w:rsid w:val="00C831D0"/>
    <w:rsid w:val="00C96338"/>
    <w:rsid w:val="00CC4383"/>
    <w:rsid w:val="00D57FB1"/>
    <w:rsid w:val="00DB60B8"/>
    <w:rsid w:val="00DC3A3F"/>
    <w:rsid w:val="00DE2487"/>
    <w:rsid w:val="00DF0EC6"/>
    <w:rsid w:val="00E041E1"/>
    <w:rsid w:val="00E103A0"/>
    <w:rsid w:val="00E35D80"/>
    <w:rsid w:val="00E6440F"/>
    <w:rsid w:val="00EA1621"/>
    <w:rsid w:val="00EA24A3"/>
    <w:rsid w:val="00EB536E"/>
    <w:rsid w:val="00EC60CC"/>
    <w:rsid w:val="00ED4150"/>
    <w:rsid w:val="00EE725D"/>
    <w:rsid w:val="00F10D2F"/>
    <w:rsid w:val="00F11C59"/>
    <w:rsid w:val="00F17AE5"/>
    <w:rsid w:val="00F43213"/>
    <w:rsid w:val="00F603A4"/>
    <w:rsid w:val="00FB7F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B75"/>
    <w:pPr>
      <w:widowControl w:val="0"/>
    </w:pPr>
    <w:rPr>
      <w:snapToGrid w:val="0"/>
      <w:sz w:val="24"/>
      <w:lang w:eastAsia="en-US"/>
    </w:rPr>
  </w:style>
  <w:style w:type="paragraph" w:styleId="Heading1">
    <w:name w:val="heading 1"/>
    <w:basedOn w:val="Normal"/>
    <w:next w:val="Normal"/>
    <w:qFormat/>
    <w:rsid w:val="00BE1B7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E1B7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E1B75"/>
    <w:pPr>
      <w:keepNext/>
      <w:spacing w:before="240" w:after="60"/>
      <w:outlineLvl w:val="2"/>
    </w:pPr>
    <w:rPr>
      <w:rFonts w:ascii="Arial" w:hAnsi="Arial" w:cs="Arial"/>
      <w:b/>
      <w:bCs/>
      <w:sz w:val="26"/>
      <w:szCs w:val="26"/>
    </w:rPr>
  </w:style>
  <w:style w:type="paragraph" w:styleId="Heading4">
    <w:name w:val="heading 4"/>
    <w:basedOn w:val="Normal"/>
    <w:next w:val="Normal"/>
    <w:qFormat/>
    <w:rsid w:val="00BE1B75"/>
    <w:pPr>
      <w:keepNext/>
      <w:spacing w:before="240" w:after="60"/>
      <w:outlineLvl w:val="3"/>
    </w:pPr>
    <w:rPr>
      <w:b/>
      <w:bCs/>
      <w:sz w:val="28"/>
      <w:szCs w:val="28"/>
    </w:rPr>
  </w:style>
  <w:style w:type="paragraph" w:styleId="Heading5">
    <w:name w:val="heading 5"/>
    <w:basedOn w:val="Normal"/>
    <w:next w:val="Normal"/>
    <w:qFormat/>
    <w:rsid w:val="00BE1B75"/>
    <w:pPr>
      <w:spacing w:before="240" w:after="60"/>
      <w:outlineLvl w:val="4"/>
    </w:pPr>
    <w:rPr>
      <w:b/>
      <w:bCs/>
      <w:i/>
      <w:iCs/>
      <w:sz w:val="26"/>
      <w:szCs w:val="26"/>
    </w:rPr>
  </w:style>
  <w:style w:type="paragraph" w:styleId="Heading6">
    <w:name w:val="heading 6"/>
    <w:basedOn w:val="Normal"/>
    <w:next w:val="Normal"/>
    <w:qFormat/>
    <w:rsid w:val="00BE1B75"/>
    <w:pPr>
      <w:spacing w:before="240" w:after="60"/>
      <w:outlineLvl w:val="5"/>
    </w:pPr>
    <w:rPr>
      <w:b/>
      <w:bCs/>
      <w:sz w:val="22"/>
      <w:szCs w:val="22"/>
    </w:rPr>
  </w:style>
  <w:style w:type="paragraph" w:styleId="Heading7">
    <w:name w:val="heading 7"/>
    <w:basedOn w:val="Normal"/>
    <w:next w:val="Normal"/>
    <w:qFormat/>
    <w:rsid w:val="00BE1B75"/>
    <w:pPr>
      <w:spacing w:before="240" w:after="60"/>
      <w:outlineLvl w:val="6"/>
    </w:pPr>
    <w:rPr>
      <w:szCs w:val="24"/>
    </w:rPr>
  </w:style>
  <w:style w:type="paragraph" w:styleId="Heading8">
    <w:name w:val="heading 8"/>
    <w:basedOn w:val="Normal"/>
    <w:next w:val="Normal"/>
    <w:qFormat/>
    <w:rsid w:val="00BE1B75"/>
    <w:pPr>
      <w:spacing w:before="240" w:after="60"/>
      <w:outlineLvl w:val="7"/>
    </w:pPr>
    <w:rPr>
      <w:i/>
      <w:iCs/>
      <w:szCs w:val="24"/>
    </w:rPr>
  </w:style>
  <w:style w:type="paragraph" w:styleId="Heading9">
    <w:name w:val="heading 9"/>
    <w:basedOn w:val="Normal"/>
    <w:next w:val="Normal"/>
    <w:qFormat/>
    <w:rsid w:val="00BE1B7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1ED1"/>
    <w:rPr>
      <w:sz w:val="18"/>
    </w:rPr>
  </w:style>
  <w:style w:type="paragraph" w:customStyle="1" w:styleId="T5Bullet">
    <w:name w:val="T5Bullet"/>
    <w:basedOn w:val="Normal"/>
    <w:rsid w:val="00BE1B75"/>
    <w:pPr>
      <w:numPr>
        <w:numId w:val="9"/>
      </w:numPr>
      <w:tabs>
        <w:tab w:val="left" w:pos="227"/>
        <w:tab w:val="left" w:pos="454"/>
      </w:tabs>
      <w:spacing w:after="140"/>
    </w:pPr>
    <w:rPr>
      <w:rFonts w:ascii="Sabon" w:hAnsi="Sabon"/>
      <w:sz w:val="22"/>
    </w:rPr>
  </w:style>
  <w:style w:type="character" w:styleId="PageNumber">
    <w:name w:val="page number"/>
    <w:basedOn w:val="DefaultParagraphFont"/>
    <w:semiHidden/>
    <w:rsid w:val="00BE1B75"/>
  </w:style>
  <w:style w:type="paragraph" w:styleId="Closing">
    <w:name w:val="Closing"/>
    <w:basedOn w:val="Normal"/>
    <w:semiHidden/>
    <w:rsid w:val="00BE1B75"/>
  </w:style>
  <w:style w:type="paragraph" w:customStyle="1" w:styleId="T5MainTitle">
    <w:name w:val="T5MainTitle"/>
    <w:basedOn w:val="Normal"/>
    <w:rsid w:val="00BE1B75"/>
    <w:pPr>
      <w:spacing w:line="720" w:lineRule="exact"/>
    </w:pPr>
    <w:rPr>
      <w:rFonts w:ascii="Frutiger 55" w:hAnsi="Frutiger 55"/>
      <w:color w:val="000000"/>
      <w:sz w:val="60"/>
    </w:rPr>
  </w:style>
  <w:style w:type="paragraph" w:customStyle="1" w:styleId="T5DescriptiveSubheading">
    <w:name w:val="T5DescriptiveSubheading"/>
    <w:basedOn w:val="Normal"/>
    <w:rsid w:val="00BE1B75"/>
    <w:rPr>
      <w:rFonts w:ascii="Frutiger 45" w:hAnsi="Frutiger 45"/>
      <w:color w:val="000000"/>
      <w:sz w:val="28"/>
    </w:rPr>
  </w:style>
  <w:style w:type="paragraph" w:customStyle="1" w:styleId="T5TableHeader">
    <w:name w:val="T5TableHeader"/>
    <w:basedOn w:val="Normal"/>
    <w:rsid w:val="00BE1B75"/>
    <w:pPr>
      <w:spacing w:after="160" w:line="280" w:lineRule="exact"/>
    </w:pPr>
    <w:rPr>
      <w:rFonts w:ascii="Frutiger 55" w:hAnsi="Frutiger 55"/>
      <w:b/>
      <w:sz w:val="22"/>
    </w:rPr>
  </w:style>
  <w:style w:type="paragraph" w:styleId="BlockText">
    <w:name w:val="Block Text"/>
    <w:basedOn w:val="Normal"/>
    <w:semiHidden/>
    <w:rsid w:val="00BE1B75"/>
    <w:pPr>
      <w:spacing w:after="120"/>
      <w:ind w:left="1440" w:right="1440"/>
    </w:pPr>
  </w:style>
  <w:style w:type="paragraph" w:customStyle="1" w:styleId="T5TextBody">
    <w:name w:val="T5TextBody"/>
    <w:basedOn w:val="Normal"/>
    <w:rsid w:val="00BE1B75"/>
    <w:pPr>
      <w:widowControl/>
      <w:spacing w:after="140" w:line="280" w:lineRule="exact"/>
      <w:outlineLvl w:val="0"/>
    </w:pPr>
    <w:rPr>
      <w:rFonts w:ascii="Sabon" w:hAnsi="Sabon"/>
      <w:sz w:val="22"/>
    </w:rPr>
  </w:style>
  <w:style w:type="paragraph" w:customStyle="1" w:styleId="T5TextBodyNum">
    <w:name w:val="T5TextBodyNum"/>
    <w:basedOn w:val="T5TextBody"/>
    <w:rsid w:val="00BE1B75"/>
    <w:pPr>
      <w:numPr>
        <w:ilvl w:val="1"/>
        <w:numId w:val="23"/>
      </w:numPr>
      <w:tabs>
        <w:tab w:val="left" w:pos="504"/>
      </w:tabs>
      <w:outlineLvl w:val="1"/>
    </w:pPr>
  </w:style>
  <w:style w:type="paragraph" w:styleId="Header">
    <w:name w:val="header"/>
    <w:basedOn w:val="Normal"/>
    <w:semiHidden/>
    <w:rsid w:val="00BE1B75"/>
    <w:pPr>
      <w:tabs>
        <w:tab w:val="center" w:pos="4320"/>
        <w:tab w:val="right" w:pos="8640"/>
      </w:tabs>
    </w:pPr>
  </w:style>
  <w:style w:type="paragraph" w:styleId="Footer">
    <w:name w:val="footer"/>
    <w:basedOn w:val="Normal"/>
    <w:semiHidden/>
    <w:rsid w:val="00BE1B75"/>
    <w:pPr>
      <w:tabs>
        <w:tab w:val="left" w:pos="2155"/>
        <w:tab w:val="right" w:pos="7825"/>
      </w:tabs>
    </w:pPr>
    <w:rPr>
      <w:rFonts w:ascii="Frutiger 45" w:hAnsi="Frutiger 45"/>
      <w:sz w:val="16"/>
    </w:rPr>
  </w:style>
  <w:style w:type="paragraph" w:styleId="BodyText">
    <w:name w:val="Body Text"/>
    <w:basedOn w:val="Normal"/>
    <w:semiHidden/>
    <w:rsid w:val="00BE1B75"/>
    <w:rPr>
      <w:sz w:val="48"/>
    </w:rPr>
  </w:style>
  <w:style w:type="paragraph" w:styleId="DocumentMap">
    <w:name w:val="Document Map"/>
    <w:basedOn w:val="Normal"/>
    <w:semiHidden/>
    <w:rsid w:val="00BE1B75"/>
    <w:pPr>
      <w:shd w:val="clear" w:color="auto" w:fill="000080"/>
    </w:pPr>
    <w:rPr>
      <w:rFonts w:ascii="Tahoma" w:hAnsi="Tahoma"/>
    </w:rPr>
  </w:style>
  <w:style w:type="paragraph" w:customStyle="1" w:styleId="T5Level2Heading">
    <w:name w:val="T5Level2Heading"/>
    <w:basedOn w:val="Normal"/>
    <w:next w:val="T5TextBody"/>
    <w:rsid w:val="00BE1B75"/>
    <w:pPr>
      <w:spacing w:before="120" w:after="140"/>
      <w:outlineLvl w:val="1"/>
    </w:pPr>
    <w:rPr>
      <w:rFonts w:ascii="Frutiger 55" w:hAnsi="Frutiger 55"/>
      <w:b/>
      <w:sz w:val="22"/>
    </w:rPr>
  </w:style>
  <w:style w:type="paragraph" w:customStyle="1" w:styleId="T5Level1Heading">
    <w:name w:val="T5Level1Heading"/>
    <w:basedOn w:val="T5Level1HeadingNum"/>
    <w:next w:val="T5TextBody"/>
    <w:rsid w:val="00BE1B75"/>
    <w:pPr>
      <w:numPr>
        <w:numId w:val="0"/>
      </w:numPr>
    </w:pPr>
  </w:style>
  <w:style w:type="paragraph" w:styleId="EndnoteText">
    <w:name w:val="endnote text"/>
    <w:basedOn w:val="T5TextBody"/>
    <w:semiHidden/>
    <w:rsid w:val="00BE1B75"/>
    <w:rPr>
      <w:sz w:val="20"/>
    </w:rPr>
  </w:style>
  <w:style w:type="paragraph" w:styleId="FootnoteText">
    <w:name w:val="footnote text"/>
    <w:basedOn w:val="T5TextBody"/>
    <w:semiHidden/>
    <w:rsid w:val="00BE1B75"/>
    <w:rPr>
      <w:sz w:val="18"/>
    </w:rPr>
  </w:style>
  <w:style w:type="paragraph" w:customStyle="1" w:styleId="T5Level1HeadingNum">
    <w:name w:val="T5Level1HeadingNum"/>
    <w:basedOn w:val="Normal"/>
    <w:next w:val="T5TextBody"/>
    <w:rsid w:val="00BE1B75"/>
    <w:pPr>
      <w:numPr>
        <w:numId w:val="23"/>
      </w:numPr>
      <w:spacing w:before="120" w:after="140" w:line="340" w:lineRule="exact"/>
      <w:outlineLvl w:val="0"/>
    </w:pPr>
    <w:rPr>
      <w:rFonts w:ascii="Frutiger 45" w:hAnsi="Frutiger 45"/>
      <w:sz w:val="28"/>
    </w:rPr>
  </w:style>
  <w:style w:type="paragraph" w:customStyle="1" w:styleId="T5PageNumber">
    <w:name w:val="T5PageNumber"/>
    <w:basedOn w:val="Footer"/>
    <w:rsid w:val="00BE1B75"/>
    <w:rPr>
      <w:sz w:val="22"/>
    </w:rPr>
  </w:style>
  <w:style w:type="paragraph" w:styleId="BodyText2">
    <w:name w:val="Body Text 2"/>
    <w:basedOn w:val="Normal"/>
    <w:semiHidden/>
    <w:rsid w:val="00BE1B75"/>
    <w:pPr>
      <w:spacing w:after="120" w:line="480" w:lineRule="auto"/>
    </w:pPr>
  </w:style>
  <w:style w:type="paragraph" w:styleId="BodyText3">
    <w:name w:val="Body Text 3"/>
    <w:basedOn w:val="Normal"/>
    <w:semiHidden/>
    <w:rsid w:val="00BE1B75"/>
    <w:pPr>
      <w:spacing w:after="120"/>
    </w:pPr>
    <w:rPr>
      <w:sz w:val="16"/>
      <w:szCs w:val="16"/>
    </w:rPr>
  </w:style>
  <w:style w:type="paragraph" w:styleId="BodyTextFirstIndent">
    <w:name w:val="Body Text First Indent"/>
    <w:basedOn w:val="BodyText"/>
    <w:semiHidden/>
    <w:rsid w:val="00BE1B75"/>
    <w:pPr>
      <w:spacing w:after="120"/>
      <w:ind w:firstLine="210"/>
    </w:pPr>
    <w:rPr>
      <w:sz w:val="24"/>
    </w:rPr>
  </w:style>
  <w:style w:type="paragraph" w:styleId="BodyTextIndent">
    <w:name w:val="Body Text Indent"/>
    <w:basedOn w:val="Normal"/>
    <w:semiHidden/>
    <w:rsid w:val="00BE1B75"/>
    <w:pPr>
      <w:spacing w:after="120"/>
      <w:ind w:left="283"/>
    </w:pPr>
  </w:style>
  <w:style w:type="paragraph" w:styleId="BodyTextFirstIndent2">
    <w:name w:val="Body Text First Indent 2"/>
    <w:basedOn w:val="BodyTextIndent"/>
    <w:semiHidden/>
    <w:rsid w:val="00BE1B75"/>
    <w:pPr>
      <w:ind w:firstLine="210"/>
    </w:pPr>
  </w:style>
  <w:style w:type="paragraph" w:styleId="BodyTextIndent2">
    <w:name w:val="Body Text Indent 2"/>
    <w:basedOn w:val="Normal"/>
    <w:semiHidden/>
    <w:rsid w:val="00BE1B75"/>
    <w:pPr>
      <w:spacing w:after="120" w:line="480" w:lineRule="auto"/>
      <w:ind w:left="283"/>
    </w:pPr>
  </w:style>
  <w:style w:type="paragraph" w:styleId="BodyTextIndent3">
    <w:name w:val="Body Text Indent 3"/>
    <w:basedOn w:val="Normal"/>
    <w:semiHidden/>
    <w:rsid w:val="00BE1B75"/>
    <w:pPr>
      <w:spacing w:after="120"/>
      <w:ind w:left="283"/>
    </w:pPr>
    <w:rPr>
      <w:sz w:val="16"/>
      <w:szCs w:val="16"/>
    </w:rPr>
  </w:style>
  <w:style w:type="paragraph" w:styleId="Caption">
    <w:name w:val="caption"/>
    <w:basedOn w:val="Normal"/>
    <w:next w:val="Normal"/>
    <w:qFormat/>
    <w:rsid w:val="00BE1B75"/>
    <w:pPr>
      <w:spacing w:before="120" w:after="120"/>
    </w:pPr>
    <w:rPr>
      <w:b/>
      <w:bCs/>
      <w:sz w:val="20"/>
    </w:rPr>
  </w:style>
  <w:style w:type="character" w:styleId="CommentReference">
    <w:name w:val="annotation reference"/>
    <w:basedOn w:val="DefaultParagraphFont"/>
    <w:semiHidden/>
    <w:rsid w:val="00BE1B75"/>
    <w:rPr>
      <w:sz w:val="16"/>
      <w:szCs w:val="16"/>
    </w:rPr>
  </w:style>
  <w:style w:type="paragraph" w:styleId="CommentText">
    <w:name w:val="annotation text"/>
    <w:basedOn w:val="Normal"/>
    <w:semiHidden/>
    <w:rsid w:val="00BE1B75"/>
    <w:rPr>
      <w:sz w:val="20"/>
    </w:rPr>
  </w:style>
  <w:style w:type="paragraph" w:styleId="Date">
    <w:name w:val="Date"/>
    <w:basedOn w:val="Normal"/>
    <w:next w:val="Normal"/>
    <w:semiHidden/>
    <w:rsid w:val="00BE1B75"/>
  </w:style>
  <w:style w:type="paragraph" w:styleId="E-mailSignature">
    <w:name w:val="E-mail Signature"/>
    <w:basedOn w:val="Normal"/>
    <w:semiHidden/>
    <w:rsid w:val="00BE1B75"/>
  </w:style>
  <w:style w:type="character" w:styleId="Emphasis">
    <w:name w:val="Emphasis"/>
    <w:basedOn w:val="DefaultParagraphFont"/>
    <w:qFormat/>
    <w:rsid w:val="00BE1B75"/>
    <w:rPr>
      <w:i/>
      <w:iCs/>
    </w:rPr>
  </w:style>
  <w:style w:type="character" w:styleId="EndnoteReference">
    <w:name w:val="endnote reference"/>
    <w:basedOn w:val="DefaultParagraphFont"/>
    <w:semiHidden/>
    <w:rsid w:val="00BE1B75"/>
    <w:rPr>
      <w:vertAlign w:val="superscript"/>
    </w:rPr>
  </w:style>
  <w:style w:type="paragraph" w:styleId="EnvelopeAddress">
    <w:name w:val="envelope address"/>
    <w:basedOn w:val="Normal"/>
    <w:semiHidden/>
    <w:rsid w:val="00BE1B75"/>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BE1B75"/>
    <w:rPr>
      <w:rFonts w:ascii="Arial" w:hAnsi="Arial" w:cs="Arial"/>
      <w:sz w:val="20"/>
    </w:rPr>
  </w:style>
  <w:style w:type="character" w:styleId="FollowedHyperlink">
    <w:name w:val="FollowedHyperlink"/>
    <w:basedOn w:val="DefaultParagraphFont"/>
    <w:semiHidden/>
    <w:rsid w:val="00BE1B75"/>
    <w:rPr>
      <w:color w:val="800080"/>
      <w:u w:val="single"/>
    </w:rPr>
  </w:style>
  <w:style w:type="character" w:styleId="HTMLAcronym">
    <w:name w:val="HTML Acronym"/>
    <w:basedOn w:val="DefaultParagraphFont"/>
    <w:semiHidden/>
    <w:rsid w:val="00BE1B75"/>
  </w:style>
  <w:style w:type="paragraph" w:styleId="HTMLAddress">
    <w:name w:val="HTML Address"/>
    <w:basedOn w:val="Normal"/>
    <w:semiHidden/>
    <w:rsid w:val="00BE1B75"/>
    <w:rPr>
      <w:i/>
      <w:iCs/>
    </w:rPr>
  </w:style>
  <w:style w:type="character" w:styleId="HTMLCite">
    <w:name w:val="HTML Cite"/>
    <w:basedOn w:val="DefaultParagraphFont"/>
    <w:semiHidden/>
    <w:rsid w:val="00BE1B75"/>
    <w:rPr>
      <w:i/>
      <w:iCs/>
    </w:rPr>
  </w:style>
  <w:style w:type="character" w:styleId="HTMLCode">
    <w:name w:val="HTML Code"/>
    <w:basedOn w:val="DefaultParagraphFont"/>
    <w:semiHidden/>
    <w:rsid w:val="00BE1B75"/>
    <w:rPr>
      <w:rFonts w:ascii="Courier New" w:hAnsi="Courier New"/>
      <w:sz w:val="20"/>
      <w:szCs w:val="20"/>
    </w:rPr>
  </w:style>
  <w:style w:type="character" w:styleId="HTMLDefinition">
    <w:name w:val="HTML Definition"/>
    <w:basedOn w:val="DefaultParagraphFont"/>
    <w:semiHidden/>
    <w:rsid w:val="00BE1B75"/>
    <w:rPr>
      <w:i/>
      <w:iCs/>
    </w:rPr>
  </w:style>
  <w:style w:type="character" w:styleId="HTMLKeyboard">
    <w:name w:val="HTML Keyboard"/>
    <w:basedOn w:val="DefaultParagraphFont"/>
    <w:semiHidden/>
    <w:rsid w:val="00BE1B75"/>
    <w:rPr>
      <w:rFonts w:ascii="Courier New" w:hAnsi="Courier New"/>
      <w:sz w:val="20"/>
      <w:szCs w:val="20"/>
    </w:rPr>
  </w:style>
  <w:style w:type="paragraph" w:styleId="HTMLPreformatted">
    <w:name w:val="HTML Preformatted"/>
    <w:basedOn w:val="Normal"/>
    <w:semiHidden/>
    <w:rsid w:val="00BE1B75"/>
    <w:rPr>
      <w:rFonts w:ascii="Courier New" w:hAnsi="Courier New" w:cs="Courier New"/>
      <w:sz w:val="20"/>
    </w:rPr>
  </w:style>
  <w:style w:type="character" w:styleId="HTMLSample">
    <w:name w:val="HTML Sample"/>
    <w:basedOn w:val="DefaultParagraphFont"/>
    <w:semiHidden/>
    <w:rsid w:val="00BE1B75"/>
    <w:rPr>
      <w:rFonts w:ascii="Courier New" w:hAnsi="Courier New"/>
    </w:rPr>
  </w:style>
  <w:style w:type="character" w:styleId="HTMLTypewriter">
    <w:name w:val="HTML Typewriter"/>
    <w:basedOn w:val="DefaultParagraphFont"/>
    <w:semiHidden/>
    <w:rsid w:val="00BE1B75"/>
    <w:rPr>
      <w:rFonts w:ascii="Courier New" w:hAnsi="Courier New"/>
      <w:sz w:val="20"/>
      <w:szCs w:val="20"/>
    </w:rPr>
  </w:style>
  <w:style w:type="character" w:styleId="HTMLVariable">
    <w:name w:val="HTML Variable"/>
    <w:basedOn w:val="DefaultParagraphFont"/>
    <w:semiHidden/>
    <w:rsid w:val="00BE1B75"/>
    <w:rPr>
      <w:i/>
      <w:iCs/>
    </w:rPr>
  </w:style>
  <w:style w:type="character" w:styleId="Hyperlink">
    <w:name w:val="Hyperlink"/>
    <w:basedOn w:val="DefaultParagraphFont"/>
    <w:semiHidden/>
    <w:rsid w:val="00BE1B75"/>
    <w:rPr>
      <w:color w:val="0000FF"/>
      <w:u w:val="single"/>
    </w:rPr>
  </w:style>
  <w:style w:type="paragraph" w:styleId="Index1">
    <w:name w:val="index 1"/>
    <w:basedOn w:val="Normal"/>
    <w:next w:val="Normal"/>
    <w:autoRedefine/>
    <w:semiHidden/>
    <w:rsid w:val="00BE1B75"/>
    <w:pPr>
      <w:ind w:left="240" w:hanging="240"/>
    </w:pPr>
  </w:style>
  <w:style w:type="paragraph" w:styleId="Index2">
    <w:name w:val="index 2"/>
    <w:basedOn w:val="Normal"/>
    <w:next w:val="Normal"/>
    <w:autoRedefine/>
    <w:semiHidden/>
    <w:rsid w:val="00BE1B75"/>
    <w:pPr>
      <w:ind w:left="480" w:hanging="240"/>
    </w:pPr>
  </w:style>
  <w:style w:type="paragraph" w:styleId="Index3">
    <w:name w:val="index 3"/>
    <w:basedOn w:val="Normal"/>
    <w:next w:val="Normal"/>
    <w:autoRedefine/>
    <w:semiHidden/>
    <w:rsid w:val="00BE1B75"/>
    <w:pPr>
      <w:ind w:left="720" w:hanging="240"/>
    </w:pPr>
  </w:style>
  <w:style w:type="paragraph" w:styleId="Index4">
    <w:name w:val="index 4"/>
    <w:basedOn w:val="Normal"/>
    <w:next w:val="Normal"/>
    <w:autoRedefine/>
    <w:semiHidden/>
    <w:rsid w:val="00BE1B75"/>
    <w:pPr>
      <w:ind w:left="960" w:hanging="240"/>
    </w:pPr>
  </w:style>
  <w:style w:type="paragraph" w:styleId="Index5">
    <w:name w:val="index 5"/>
    <w:basedOn w:val="Normal"/>
    <w:next w:val="Normal"/>
    <w:autoRedefine/>
    <w:semiHidden/>
    <w:rsid w:val="00BE1B75"/>
    <w:pPr>
      <w:ind w:left="1200" w:hanging="240"/>
    </w:pPr>
  </w:style>
  <w:style w:type="paragraph" w:styleId="Index6">
    <w:name w:val="index 6"/>
    <w:basedOn w:val="Normal"/>
    <w:next w:val="Normal"/>
    <w:autoRedefine/>
    <w:semiHidden/>
    <w:rsid w:val="00BE1B75"/>
    <w:pPr>
      <w:ind w:left="1440" w:hanging="240"/>
    </w:pPr>
  </w:style>
  <w:style w:type="paragraph" w:styleId="Index7">
    <w:name w:val="index 7"/>
    <w:basedOn w:val="Normal"/>
    <w:next w:val="Normal"/>
    <w:autoRedefine/>
    <w:semiHidden/>
    <w:rsid w:val="00BE1B75"/>
    <w:pPr>
      <w:ind w:left="1680" w:hanging="240"/>
    </w:pPr>
  </w:style>
  <w:style w:type="paragraph" w:styleId="Index8">
    <w:name w:val="index 8"/>
    <w:basedOn w:val="Normal"/>
    <w:next w:val="Normal"/>
    <w:autoRedefine/>
    <w:semiHidden/>
    <w:rsid w:val="00BE1B75"/>
    <w:pPr>
      <w:ind w:left="1920" w:hanging="240"/>
    </w:pPr>
  </w:style>
  <w:style w:type="paragraph" w:styleId="Index9">
    <w:name w:val="index 9"/>
    <w:basedOn w:val="Normal"/>
    <w:next w:val="Normal"/>
    <w:autoRedefine/>
    <w:semiHidden/>
    <w:rsid w:val="00BE1B75"/>
    <w:pPr>
      <w:ind w:left="2160" w:hanging="240"/>
    </w:pPr>
  </w:style>
  <w:style w:type="paragraph" w:styleId="IndexHeading">
    <w:name w:val="index heading"/>
    <w:basedOn w:val="Normal"/>
    <w:next w:val="Index1"/>
    <w:semiHidden/>
    <w:rsid w:val="00BE1B75"/>
    <w:rPr>
      <w:rFonts w:ascii="Arial" w:hAnsi="Arial" w:cs="Arial"/>
      <w:b/>
      <w:bCs/>
    </w:rPr>
  </w:style>
  <w:style w:type="character" w:styleId="LineNumber">
    <w:name w:val="line number"/>
    <w:basedOn w:val="DefaultParagraphFont"/>
    <w:semiHidden/>
    <w:rsid w:val="00BE1B75"/>
  </w:style>
  <w:style w:type="paragraph" w:styleId="List">
    <w:name w:val="List"/>
    <w:basedOn w:val="Normal"/>
    <w:semiHidden/>
    <w:rsid w:val="00BE1B75"/>
    <w:pPr>
      <w:ind w:left="283" w:hanging="283"/>
    </w:pPr>
  </w:style>
  <w:style w:type="paragraph" w:styleId="List2">
    <w:name w:val="List 2"/>
    <w:basedOn w:val="Normal"/>
    <w:semiHidden/>
    <w:rsid w:val="00BE1B75"/>
    <w:pPr>
      <w:ind w:left="566" w:hanging="283"/>
    </w:pPr>
  </w:style>
  <w:style w:type="paragraph" w:styleId="List3">
    <w:name w:val="List 3"/>
    <w:basedOn w:val="Normal"/>
    <w:semiHidden/>
    <w:rsid w:val="00BE1B75"/>
    <w:pPr>
      <w:ind w:left="849" w:hanging="283"/>
    </w:pPr>
  </w:style>
  <w:style w:type="paragraph" w:styleId="List4">
    <w:name w:val="List 4"/>
    <w:basedOn w:val="Normal"/>
    <w:semiHidden/>
    <w:rsid w:val="00BE1B75"/>
    <w:pPr>
      <w:ind w:left="1132" w:hanging="283"/>
    </w:pPr>
  </w:style>
  <w:style w:type="paragraph" w:styleId="List5">
    <w:name w:val="List 5"/>
    <w:basedOn w:val="Normal"/>
    <w:semiHidden/>
    <w:rsid w:val="00BE1B75"/>
    <w:pPr>
      <w:ind w:left="1415" w:hanging="283"/>
    </w:pPr>
  </w:style>
  <w:style w:type="paragraph" w:styleId="ListBullet">
    <w:name w:val="List Bullet"/>
    <w:basedOn w:val="Normal"/>
    <w:autoRedefine/>
    <w:semiHidden/>
    <w:rsid w:val="00BE1B75"/>
    <w:pPr>
      <w:numPr>
        <w:numId w:val="10"/>
      </w:numPr>
    </w:pPr>
  </w:style>
  <w:style w:type="paragraph" w:styleId="ListBullet2">
    <w:name w:val="List Bullet 2"/>
    <w:basedOn w:val="Normal"/>
    <w:autoRedefine/>
    <w:semiHidden/>
    <w:rsid w:val="00BE1B75"/>
    <w:pPr>
      <w:numPr>
        <w:numId w:val="11"/>
      </w:numPr>
    </w:pPr>
  </w:style>
  <w:style w:type="paragraph" w:styleId="ListBullet3">
    <w:name w:val="List Bullet 3"/>
    <w:basedOn w:val="Normal"/>
    <w:autoRedefine/>
    <w:semiHidden/>
    <w:rsid w:val="00BE1B75"/>
    <w:pPr>
      <w:numPr>
        <w:numId w:val="12"/>
      </w:numPr>
    </w:pPr>
  </w:style>
  <w:style w:type="paragraph" w:styleId="ListBullet4">
    <w:name w:val="List Bullet 4"/>
    <w:basedOn w:val="Normal"/>
    <w:autoRedefine/>
    <w:semiHidden/>
    <w:rsid w:val="00BE1B75"/>
    <w:pPr>
      <w:numPr>
        <w:numId w:val="13"/>
      </w:numPr>
    </w:pPr>
  </w:style>
  <w:style w:type="paragraph" w:styleId="ListBullet5">
    <w:name w:val="List Bullet 5"/>
    <w:basedOn w:val="Normal"/>
    <w:autoRedefine/>
    <w:semiHidden/>
    <w:rsid w:val="00BE1B75"/>
    <w:pPr>
      <w:numPr>
        <w:numId w:val="14"/>
      </w:numPr>
    </w:pPr>
  </w:style>
  <w:style w:type="paragraph" w:styleId="ListContinue">
    <w:name w:val="List Continue"/>
    <w:basedOn w:val="Normal"/>
    <w:semiHidden/>
    <w:rsid w:val="00BE1B75"/>
    <w:pPr>
      <w:spacing w:after="120"/>
      <w:ind w:left="283"/>
    </w:pPr>
  </w:style>
  <w:style w:type="paragraph" w:styleId="ListContinue2">
    <w:name w:val="List Continue 2"/>
    <w:basedOn w:val="Normal"/>
    <w:semiHidden/>
    <w:rsid w:val="00BE1B75"/>
    <w:pPr>
      <w:spacing w:after="120"/>
      <w:ind w:left="566"/>
    </w:pPr>
  </w:style>
  <w:style w:type="paragraph" w:styleId="ListContinue3">
    <w:name w:val="List Continue 3"/>
    <w:basedOn w:val="Normal"/>
    <w:semiHidden/>
    <w:rsid w:val="00BE1B75"/>
    <w:pPr>
      <w:spacing w:after="120"/>
      <w:ind w:left="849"/>
    </w:pPr>
  </w:style>
  <w:style w:type="paragraph" w:styleId="ListContinue4">
    <w:name w:val="List Continue 4"/>
    <w:basedOn w:val="Normal"/>
    <w:semiHidden/>
    <w:rsid w:val="00BE1B75"/>
    <w:pPr>
      <w:spacing w:after="120"/>
      <w:ind w:left="1132"/>
    </w:pPr>
  </w:style>
  <w:style w:type="paragraph" w:styleId="ListContinue5">
    <w:name w:val="List Continue 5"/>
    <w:basedOn w:val="Normal"/>
    <w:semiHidden/>
    <w:rsid w:val="00BE1B75"/>
    <w:pPr>
      <w:spacing w:after="120"/>
      <w:ind w:left="1415"/>
    </w:pPr>
  </w:style>
  <w:style w:type="paragraph" w:styleId="ListNumber">
    <w:name w:val="List Number"/>
    <w:basedOn w:val="Normal"/>
    <w:semiHidden/>
    <w:rsid w:val="00BE1B75"/>
    <w:pPr>
      <w:numPr>
        <w:numId w:val="15"/>
      </w:numPr>
    </w:pPr>
  </w:style>
  <w:style w:type="paragraph" w:styleId="ListNumber2">
    <w:name w:val="List Number 2"/>
    <w:basedOn w:val="Normal"/>
    <w:semiHidden/>
    <w:rsid w:val="00BE1B75"/>
    <w:pPr>
      <w:numPr>
        <w:numId w:val="16"/>
      </w:numPr>
    </w:pPr>
  </w:style>
  <w:style w:type="paragraph" w:styleId="ListNumber3">
    <w:name w:val="List Number 3"/>
    <w:basedOn w:val="Normal"/>
    <w:semiHidden/>
    <w:rsid w:val="00BE1B75"/>
    <w:pPr>
      <w:numPr>
        <w:numId w:val="17"/>
      </w:numPr>
    </w:pPr>
  </w:style>
  <w:style w:type="paragraph" w:styleId="ListNumber4">
    <w:name w:val="List Number 4"/>
    <w:basedOn w:val="Normal"/>
    <w:semiHidden/>
    <w:rsid w:val="00BE1B75"/>
    <w:pPr>
      <w:numPr>
        <w:numId w:val="18"/>
      </w:numPr>
    </w:pPr>
  </w:style>
  <w:style w:type="paragraph" w:styleId="ListNumber5">
    <w:name w:val="List Number 5"/>
    <w:basedOn w:val="Normal"/>
    <w:semiHidden/>
    <w:rsid w:val="00BE1B75"/>
    <w:pPr>
      <w:numPr>
        <w:numId w:val="19"/>
      </w:numPr>
    </w:pPr>
  </w:style>
  <w:style w:type="paragraph" w:styleId="MacroText">
    <w:name w:val="macro"/>
    <w:semiHidden/>
    <w:rsid w:val="00BE1B75"/>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eastAsia="en-US"/>
    </w:rPr>
  </w:style>
  <w:style w:type="paragraph" w:styleId="MessageHeader">
    <w:name w:val="Message Header"/>
    <w:basedOn w:val="Normal"/>
    <w:semiHidden/>
    <w:rsid w:val="00BE1B7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BE1B75"/>
    <w:rPr>
      <w:szCs w:val="24"/>
    </w:rPr>
  </w:style>
  <w:style w:type="paragraph" w:styleId="NormalIndent">
    <w:name w:val="Normal Indent"/>
    <w:basedOn w:val="Normal"/>
    <w:semiHidden/>
    <w:rsid w:val="00BE1B75"/>
    <w:pPr>
      <w:ind w:left="720"/>
    </w:pPr>
  </w:style>
  <w:style w:type="paragraph" w:styleId="NoteHeading">
    <w:name w:val="Note Heading"/>
    <w:basedOn w:val="Normal"/>
    <w:next w:val="Normal"/>
    <w:semiHidden/>
    <w:rsid w:val="00BE1B75"/>
  </w:style>
  <w:style w:type="paragraph" w:styleId="PlainText">
    <w:name w:val="Plain Text"/>
    <w:basedOn w:val="Normal"/>
    <w:semiHidden/>
    <w:rsid w:val="00BE1B75"/>
    <w:rPr>
      <w:rFonts w:ascii="Courier New" w:hAnsi="Courier New" w:cs="Courier New"/>
      <w:sz w:val="20"/>
    </w:rPr>
  </w:style>
  <w:style w:type="paragraph" w:styleId="Salutation">
    <w:name w:val="Salutation"/>
    <w:basedOn w:val="Normal"/>
    <w:next w:val="Normal"/>
    <w:semiHidden/>
    <w:rsid w:val="00BE1B75"/>
  </w:style>
  <w:style w:type="paragraph" w:styleId="Signature">
    <w:name w:val="Signature"/>
    <w:basedOn w:val="Normal"/>
    <w:semiHidden/>
    <w:rsid w:val="00BE1B75"/>
    <w:pPr>
      <w:ind w:left="4252"/>
    </w:pPr>
  </w:style>
  <w:style w:type="character" w:styleId="Strong">
    <w:name w:val="Strong"/>
    <w:basedOn w:val="DefaultParagraphFont"/>
    <w:qFormat/>
    <w:rsid w:val="00BE1B75"/>
    <w:rPr>
      <w:b/>
      <w:bCs/>
    </w:rPr>
  </w:style>
  <w:style w:type="paragraph" w:styleId="Subtitle">
    <w:name w:val="Subtitle"/>
    <w:basedOn w:val="Normal"/>
    <w:qFormat/>
    <w:rsid w:val="00BE1B75"/>
    <w:pPr>
      <w:spacing w:after="60"/>
      <w:jc w:val="center"/>
      <w:outlineLvl w:val="1"/>
    </w:pPr>
    <w:rPr>
      <w:rFonts w:ascii="Arial" w:hAnsi="Arial" w:cs="Arial"/>
      <w:szCs w:val="24"/>
    </w:rPr>
  </w:style>
  <w:style w:type="paragraph" w:styleId="TableofAuthorities">
    <w:name w:val="table of authorities"/>
    <w:basedOn w:val="Normal"/>
    <w:next w:val="Normal"/>
    <w:semiHidden/>
    <w:rsid w:val="00BE1B75"/>
    <w:pPr>
      <w:ind w:left="240" w:hanging="240"/>
    </w:pPr>
  </w:style>
  <w:style w:type="paragraph" w:styleId="TableofFigures">
    <w:name w:val="table of figures"/>
    <w:basedOn w:val="Normal"/>
    <w:next w:val="Normal"/>
    <w:semiHidden/>
    <w:rsid w:val="00BE1B75"/>
    <w:pPr>
      <w:ind w:left="480" w:hanging="480"/>
    </w:pPr>
  </w:style>
  <w:style w:type="paragraph" w:styleId="Title">
    <w:name w:val="Title"/>
    <w:basedOn w:val="Normal"/>
    <w:qFormat/>
    <w:rsid w:val="00BE1B75"/>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E1B75"/>
    <w:pPr>
      <w:spacing w:before="120"/>
    </w:pPr>
    <w:rPr>
      <w:rFonts w:ascii="Arial" w:hAnsi="Arial" w:cs="Arial"/>
      <w:b/>
      <w:bCs/>
      <w:szCs w:val="24"/>
    </w:rPr>
  </w:style>
  <w:style w:type="paragraph" w:styleId="TOC1">
    <w:name w:val="toc 1"/>
    <w:basedOn w:val="Normal"/>
    <w:next w:val="Normal"/>
    <w:autoRedefine/>
    <w:semiHidden/>
    <w:rsid w:val="00BE1B75"/>
  </w:style>
  <w:style w:type="paragraph" w:styleId="TOC2">
    <w:name w:val="toc 2"/>
    <w:basedOn w:val="Normal"/>
    <w:next w:val="Normal"/>
    <w:autoRedefine/>
    <w:semiHidden/>
    <w:rsid w:val="00BE1B75"/>
    <w:pPr>
      <w:ind w:left="240"/>
    </w:pPr>
  </w:style>
  <w:style w:type="paragraph" w:styleId="TOC3">
    <w:name w:val="toc 3"/>
    <w:basedOn w:val="Normal"/>
    <w:next w:val="Normal"/>
    <w:autoRedefine/>
    <w:semiHidden/>
    <w:rsid w:val="00BE1B75"/>
    <w:pPr>
      <w:ind w:left="480"/>
    </w:pPr>
  </w:style>
  <w:style w:type="paragraph" w:styleId="TOC4">
    <w:name w:val="toc 4"/>
    <w:basedOn w:val="Normal"/>
    <w:next w:val="Normal"/>
    <w:autoRedefine/>
    <w:semiHidden/>
    <w:rsid w:val="00BE1B75"/>
    <w:pPr>
      <w:ind w:left="720"/>
    </w:pPr>
  </w:style>
  <w:style w:type="paragraph" w:styleId="TOC5">
    <w:name w:val="toc 5"/>
    <w:basedOn w:val="Normal"/>
    <w:next w:val="Normal"/>
    <w:autoRedefine/>
    <w:semiHidden/>
    <w:rsid w:val="00BE1B75"/>
    <w:pPr>
      <w:ind w:left="960"/>
    </w:pPr>
  </w:style>
  <w:style w:type="paragraph" w:styleId="TOC6">
    <w:name w:val="toc 6"/>
    <w:basedOn w:val="Normal"/>
    <w:next w:val="Normal"/>
    <w:autoRedefine/>
    <w:semiHidden/>
    <w:rsid w:val="00BE1B75"/>
    <w:pPr>
      <w:ind w:left="1200"/>
    </w:pPr>
  </w:style>
  <w:style w:type="paragraph" w:styleId="TOC7">
    <w:name w:val="toc 7"/>
    <w:basedOn w:val="Normal"/>
    <w:next w:val="Normal"/>
    <w:autoRedefine/>
    <w:semiHidden/>
    <w:rsid w:val="00BE1B75"/>
    <w:pPr>
      <w:ind w:left="1440"/>
    </w:pPr>
  </w:style>
  <w:style w:type="paragraph" w:styleId="TOC8">
    <w:name w:val="toc 8"/>
    <w:basedOn w:val="Normal"/>
    <w:next w:val="Normal"/>
    <w:autoRedefine/>
    <w:semiHidden/>
    <w:rsid w:val="00BE1B75"/>
    <w:pPr>
      <w:ind w:left="1680"/>
    </w:pPr>
  </w:style>
  <w:style w:type="paragraph" w:styleId="TOC9">
    <w:name w:val="toc 9"/>
    <w:basedOn w:val="Normal"/>
    <w:next w:val="Normal"/>
    <w:autoRedefine/>
    <w:semiHidden/>
    <w:rsid w:val="00BE1B75"/>
    <w:pPr>
      <w:ind w:left="1920"/>
    </w:pPr>
  </w:style>
  <w:style w:type="paragraph" w:customStyle="1" w:styleId="T5Table">
    <w:name w:val="T5Table"/>
    <w:basedOn w:val="Normal"/>
    <w:rsid w:val="00BE1B75"/>
    <w:pPr>
      <w:widowControl/>
      <w:spacing w:line="240" w:lineRule="atLeast"/>
      <w:jc w:val="right"/>
    </w:pPr>
    <w:rPr>
      <w:rFonts w:ascii="Frutiger 45" w:hAnsi="Frutiger 45"/>
      <w:snapToGrid/>
      <w:sz w:val="18"/>
      <w:szCs w:val="24"/>
    </w:rPr>
  </w:style>
  <w:style w:type="paragraph" w:customStyle="1" w:styleId="Default">
    <w:name w:val="Default"/>
    <w:rsid w:val="0045098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B7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3571299">
      <w:bodyDiv w:val="1"/>
      <w:marLeft w:val="0"/>
      <w:marRight w:val="0"/>
      <w:marTop w:val="0"/>
      <w:marBottom w:val="0"/>
      <w:divBdr>
        <w:top w:val="none" w:sz="0" w:space="0" w:color="auto"/>
        <w:left w:val="none" w:sz="0" w:space="0" w:color="auto"/>
        <w:bottom w:val="none" w:sz="0" w:space="0" w:color="auto"/>
        <w:right w:val="none" w:sz="0" w:space="0" w:color="auto"/>
      </w:divBdr>
    </w:div>
    <w:div w:id="874078145">
      <w:bodyDiv w:val="1"/>
      <w:marLeft w:val="0"/>
      <w:marRight w:val="0"/>
      <w:marTop w:val="0"/>
      <w:marBottom w:val="0"/>
      <w:divBdr>
        <w:top w:val="none" w:sz="0" w:space="0" w:color="auto"/>
        <w:left w:val="none" w:sz="0" w:space="0" w:color="auto"/>
        <w:bottom w:val="none" w:sz="0" w:space="0" w:color="auto"/>
        <w:right w:val="none" w:sz="0" w:space="0" w:color="auto"/>
      </w:divBdr>
    </w:div>
    <w:div w:id="966279570">
      <w:bodyDiv w:val="1"/>
      <w:marLeft w:val="0"/>
      <w:marRight w:val="0"/>
      <w:marTop w:val="0"/>
      <w:marBottom w:val="0"/>
      <w:divBdr>
        <w:top w:val="none" w:sz="0" w:space="0" w:color="auto"/>
        <w:left w:val="none" w:sz="0" w:space="0" w:color="auto"/>
        <w:bottom w:val="none" w:sz="0" w:space="0" w:color="auto"/>
        <w:right w:val="none" w:sz="0" w:space="0" w:color="auto"/>
      </w:divBdr>
    </w:div>
    <w:div w:id="1112240920">
      <w:bodyDiv w:val="1"/>
      <w:marLeft w:val="0"/>
      <w:marRight w:val="0"/>
      <w:marTop w:val="0"/>
      <w:marBottom w:val="0"/>
      <w:divBdr>
        <w:top w:val="none" w:sz="0" w:space="0" w:color="auto"/>
        <w:left w:val="none" w:sz="0" w:space="0" w:color="auto"/>
        <w:bottom w:val="none" w:sz="0" w:space="0" w:color="auto"/>
        <w:right w:val="none" w:sz="0" w:space="0" w:color="auto"/>
      </w:divBdr>
    </w:div>
    <w:div w:id="1810054164">
      <w:bodyDiv w:val="1"/>
      <w:marLeft w:val="0"/>
      <w:marRight w:val="0"/>
      <w:marTop w:val="0"/>
      <w:marBottom w:val="0"/>
      <w:divBdr>
        <w:top w:val="none" w:sz="0" w:space="0" w:color="auto"/>
        <w:left w:val="none" w:sz="0" w:space="0" w:color="auto"/>
        <w:bottom w:val="none" w:sz="0" w:space="0" w:color="auto"/>
        <w:right w:val="none" w:sz="0" w:space="0" w:color="auto"/>
      </w:divBdr>
    </w:div>
    <w:div w:id="211983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c.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tuc.org.uk/economic-issues/britain-needs-pay-rise/average-wage-worth-&#163;2500-less-year-cameron-became-pm-says-tuc" TargetMode="External"/><Relationship Id="rId2" Type="http://schemas.openxmlformats.org/officeDocument/2006/relationships/hyperlink" Target="https://www.gov.uk/government/news/pm-announces-migration-advisory-committee" TargetMode="External"/><Relationship Id="rId1" Type="http://schemas.openxmlformats.org/officeDocument/2006/relationships/hyperlink" Target="https://www.gov.uk/government/consultations/call-for-evidence-review-minimum-salary-thresholds-for-tier-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tuc.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05%20Short%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20627-F232-4EF6-AB55-A3603A8DB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T05 Short Report</Template>
  <TotalTime>16</TotalTime>
  <Pages>8</Pages>
  <Words>2324</Words>
  <Characters>13249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ARIS</Company>
  <LinksUpToDate>false</LinksUpToDate>
  <CharactersWithSpaces>15542</CharactersWithSpaces>
  <SharedDoc>false</SharedDoc>
  <HLinks>
    <vt:vector size="30" baseType="variant">
      <vt:variant>
        <vt:i4>7209020</vt:i4>
      </vt:variant>
      <vt:variant>
        <vt:i4>-1</vt:i4>
      </vt:variant>
      <vt:variant>
        <vt:i4>2060</vt:i4>
      </vt:variant>
      <vt:variant>
        <vt:i4>4</vt:i4>
      </vt:variant>
      <vt:variant>
        <vt:lpwstr>http://www.tuc.org.uk/</vt:lpwstr>
      </vt:variant>
      <vt:variant>
        <vt:lpwstr/>
      </vt:variant>
      <vt:variant>
        <vt:i4>3997786</vt:i4>
      </vt:variant>
      <vt:variant>
        <vt:i4>-1</vt:i4>
      </vt:variant>
      <vt:variant>
        <vt:i4>2060</vt:i4>
      </vt:variant>
      <vt:variant>
        <vt:i4>1</vt:i4>
      </vt:variant>
      <vt:variant>
        <vt:lpwstr>..\..\..\..\Bitmaps\TUC logo mono.bmp</vt:lpwstr>
      </vt:variant>
      <vt:variant>
        <vt:lpwstr/>
      </vt:variant>
      <vt:variant>
        <vt:i4>3604501</vt:i4>
      </vt:variant>
      <vt:variant>
        <vt:i4>-1</vt:i4>
      </vt:variant>
      <vt:variant>
        <vt:i4>1046</vt:i4>
      </vt:variant>
      <vt:variant>
        <vt:i4>1</vt:i4>
      </vt:variant>
      <vt:variant>
        <vt:lpwstr>\\Tucchs05srv\data\CCD\ROB\wordtemplates\Feb 05 updates\G\templates\images\T05 front cover blank.bmp</vt:lpwstr>
      </vt:variant>
      <vt:variant>
        <vt:lpwstr/>
      </vt:variant>
      <vt:variant>
        <vt:i4>7209020</vt:i4>
      </vt:variant>
      <vt:variant>
        <vt:i4>-1</vt:i4>
      </vt:variant>
      <vt:variant>
        <vt:i4>1047</vt:i4>
      </vt:variant>
      <vt:variant>
        <vt:i4>4</vt:i4>
      </vt:variant>
      <vt:variant>
        <vt:lpwstr>http://www.tuc.org.uk/</vt:lpwstr>
      </vt:variant>
      <vt:variant>
        <vt:lpwstr/>
      </vt:variant>
      <vt:variant>
        <vt:i4>4391035</vt:i4>
      </vt:variant>
      <vt:variant>
        <vt:i4>-1</vt:i4>
      </vt:variant>
      <vt:variant>
        <vt:i4>1047</vt:i4>
      </vt:variant>
      <vt:variant>
        <vt:i4>1</vt:i4>
      </vt:variant>
      <vt:variant>
        <vt:lpwstr>..\..\..\..\Bitmaps\TUC logo small mono.bmp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c:creator>
  <cp:lastModifiedBy>tudoro</cp:lastModifiedBy>
  <cp:revision>3</cp:revision>
  <cp:lastPrinted>2015-06-26T14:59:00Z</cp:lastPrinted>
  <dcterms:created xsi:type="dcterms:W3CDTF">2015-07-01T13:45:00Z</dcterms:created>
  <dcterms:modified xsi:type="dcterms:W3CDTF">2015-07-02T23:09:00Z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UC_Sabon_1">
    <vt:lpwstr>Endnote Text</vt:lpwstr>
  </property>
  <property fmtid="{D5CDD505-2E9C-101B-9397-08002B2CF9AE}" pid="3" name="TUC_Sabon_2">
    <vt:lpwstr>Footnote Text</vt:lpwstr>
  </property>
  <property fmtid="{D5CDD505-2E9C-101B-9397-08002B2CF9AE}" pid="4" name="TUC_Sabon_3">
    <vt:lpwstr>T5Bullet</vt:lpwstr>
  </property>
  <property fmtid="{D5CDD505-2E9C-101B-9397-08002B2CF9AE}" pid="5" name="TUC_Sabon_4">
    <vt:lpwstr>T5TextBody</vt:lpwstr>
  </property>
  <property fmtid="{D5CDD505-2E9C-101B-9397-08002B2CF9AE}" pid="6" name="TUC_frmCoverSelector">
    <vt:lpwstr>C1I0</vt:lpwstr>
  </property>
</Properties>
</file>