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495"/>
        <w:gridCol w:w="4469"/>
      </w:tblGrid>
      <w:tr w:rsidR="0060226D">
        <w:trPr>
          <w:trHeight w:hRule="exact" w:val="1134"/>
        </w:trPr>
        <w:tc>
          <w:tcPr>
            <w:tcW w:w="5495" w:type="dxa"/>
          </w:tcPr>
          <w:p w:rsidR="0060226D" w:rsidRDefault="00DA3A63">
            <w:pPr>
              <w:pStyle w:val="T15TextBody"/>
            </w:pPr>
            <w:r w:rsidRPr="00DA3A63">
              <w:rPr>
                <w:noProof/>
                <w:sz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pFooter_blue" o:spid="_x0000_s2051" type="#_x0000_t202" style="position:absolute;margin-left:-6pt;margin-top:677pt;width:510.7pt;height:62.5pt;z-index:-251658240;visibility:visible;mso-position-vertical-relative:page" filled="f" stroked="f">
                  <v:textbox style="mso-next-textbox:#shpFooter_blue">
                    <w:txbxContent>
                      <w:p w:rsidR="00EF7FEB" w:rsidRDefault="00EF7FEB">
                        <w:pPr>
                          <w:rPr>
                            <w:noProof/>
                            <w:color w:val="333399"/>
                            <w:sz w:val="16"/>
                            <w:lang w:val="en-GB"/>
                          </w:rPr>
                        </w:pPr>
                        <w:r>
                          <w:rPr>
                            <w:noProof/>
                            <w:color w:val="333399"/>
                            <w:sz w:val="16"/>
                            <w:lang w:val="en-GB"/>
                          </w:rPr>
                          <w:t>Congress House, Great Russell Street, London WC1B 3LS</w:t>
                        </w:r>
                      </w:p>
                      <w:p w:rsidR="00EF7FEB" w:rsidRDefault="00EF7FEB">
                        <w:pPr>
                          <w:pStyle w:val="FootnoteText"/>
                          <w:widowControl w:val="0"/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</w:pPr>
                        <w:r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  <w:t xml:space="preserve">telephone: 020 7636 4030  fax: 020 7636 0632  </w:t>
                        </w:r>
                        <w:hyperlink r:id="rId6" w:tooltip="Link to: TUC homepage" w:history="1">
                          <w:r>
                            <w:rPr>
                              <w:rStyle w:val="Hyperlink"/>
                              <w:snapToGrid w:val="0"/>
                              <w:sz w:val="16"/>
                              <w:lang w:val="en-US"/>
                            </w:rPr>
                            <w:t>www.tuc.org.uk</w:t>
                          </w:r>
                        </w:hyperlink>
                      </w:p>
                      <w:p w:rsidR="00EF7FEB" w:rsidRDefault="00EF7FEB" w:rsidP="00081C7D">
                        <w:pPr>
                          <w:pStyle w:val="FootnoteText"/>
                          <w:widowControl w:val="0"/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</w:pPr>
                      </w:p>
                      <w:p w:rsidR="00EF7FEB" w:rsidRDefault="00EF7FEB" w:rsidP="00081C7D">
                        <w:pPr>
                          <w:pStyle w:val="FootnoteText"/>
                          <w:widowControl w:val="0"/>
                          <w:rPr>
                            <w:i/>
                            <w:iCs/>
                            <w:noProof/>
                            <w:color w:val="333399"/>
                            <w:sz w:val="16"/>
                          </w:rPr>
                        </w:pPr>
                        <w:r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  <w:t xml:space="preserve">General Secretary: </w:t>
                        </w:r>
                        <w:r>
                          <w:rPr>
                            <w:i/>
                            <w:iCs/>
                            <w:noProof/>
                            <w:snapToGrid w:val="0"/>
                            <w:color w:val="333399"/>
                            <w:sz w:val="16"/>
                          </w:rPr>
                          <w:t>Frances O’Grady</w:t>
                        </w:r>
                        <w:r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  <w:t xml:space="preserve">  </w:t>
                        </w:r>
                        <w:r>
                          <w:rPr>
                            <w:noProof/>
                            <w:color w:val="333399"/>
                            <w:sz w:val="16"/>
                          </w:rPr>
                          <w:t xml:space="preserve">Assistant General Secretary: </w:t>
                        </w:r>
                        <w:r>
                          <w:rPr>
                            <w:i/>
                            <w:iCs/>
                            <w:noProof/>
                            <w:color w:val="333399"/>
                            <w:sz w:val="16"/>
                          </w:rPr>
                          <w:t>Kay Carberry CBE</w:t>
                        </w:r>
                      </w:p>
                      <w:p w:rsidR="00EF7FEB" w:rsidRPr="00081C7D" w:rsidRDefault="00EF7FEB" w:rsidP="00081C7D">
                        <w:pPr>
                          <w:pStyle w:val="FootnoteText"/>
                          <w:widowControl w:val="0"/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</w:pPr>
                        <w:r>
                          <w:rPr>
                            <w:noProof/>
                            <w:color w:val="333399"/>
                            <w:sz w:val="16"/>
                          </w:rPr>
                          <w:t xml:space="preserve">Assistant General Secretary: </w:t>
                        </w:r>
                        <w:r>
                          <w:rPr>
                            <w:i/>
                            <w:iCs/>
                            <w:noProof/>
                            <w:color w:val="333399"/>
                            <w:sz w:val="16"/>
                          </w:rPr>
                          <w:t>Paul Nowak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 w:rsidR="00C709D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page">
                    <wp:posOffset>3827780</wp:posOffset>
                  </wp:positionH>
                  <wp:positionV relativeFrom="page">
                    <wp:posOffset>-612775</wp:posOffset>
                  </wp:positionV>
                  <wp:extent cx="2012315" cy="1157605"/>
                  <wp:effectExtent l="19050" t="0" r="6985" b="0"/>
                  <wp:wrapNone/>
                  <wp:docPr id="3" name="shpLogo_red">
                    <a:hlinkClick xmlns:a="http://schemas.openxmlformats.org/drawingml/2006/main" r:id="rId6" tooltip="Link to: TUC home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pLogo_red">
                            <a:hlinkClick r:id="rId6" tooltip="Link to: TUC homepa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9" w:type="dxa"/>
          </w:tcPr>
          <w:p w:rsidR="0060226D" w:rsidRDefault="0060226D">
            <w:pPr>
              <w:pStyle w:val="T15ContactsDescriptors"/>
              <w:rPr>
                <w:vanish/>
              </w:rPr>
            </w:pPr>
          </w:p>
        </w:tc>
      </w:tr>
      <w:tr w:rsidR="0060226D">
        <w:trPr>
          <w:trHeight w:val="3395"/>
        </w:trPr>
        <w:tc>
          <w:tcPr>
            <w:tcW w:w="5495" w:type="dxa"/>
          </w:tcPr>
          <w:p w:rsidR="00C709D3" w:rsidRPr="00C709D3" w:rsidRDefault="00C709D3" w:rsidP="00C709D3">
            <w:pPr>
              <w:pStyle w:val="T15TextBody"/>
            </w:pPr>
            <w:r w:rsidRPr="00C709D3">
              <w:t xml:space="preserve">HE Mrs </w:t>
            </w:r>
            <w:proofErr w:type="spellStart"/>
            <w:r w:rsidRPr="00C709D3">
              <w:t>Dumsile</w:t>
            </w:r>
            <w:proofErr w:type="spellEnd"/>
            <w:r w:rsidRPr="00C709D3">
              <w:t xml:space="preserve"> T </w:t>
            </w:r>
            <w:proofErr w:type="spellStart"/>
            <w:r w:rsidRPr="00C709D3">
              <w:t>Sukati</w:t>
            </w:r>
            <w:proofErr w:type="spellEnd"/>
          </w:p>
          <w:p w:rsidR="00C709D3" w:rsidRPr="00C709D3" w:rsidRDefault="00C709D3" w:rsidP="00C709D3">
            <w:pPr>
              <w:pStyle w:val="T15TextBody"/>
            </w:pPr>
            <w:r w:rsidRPr="00C709D3">
              <w:t>High Commissioner</w:t>
            </w:r>
          </w:p>
          <w:p w:rsidR="004B5BD2" w:rsidRPr="00C709D3" w:rsidRDefault="004B5BD2" w:rsidP="00C709D3">
            <w:pPr>
              <w:pStyle w:val="T15TextBody"/>
            </w:pPr>
            <w:r w:rsidRPr="00C709D3">
              <w:t>Kingdom of Swaziland</w:t>
            </w:r>
          </w:p>
          <w:p w:rsidR="00C709D3" w:rsidRPr="00C709D3" w:rsidRDefault="004B5BD2" w:rsidP="00C709D3">
            <w:pPr>
              <w:pStyle w:val="T15TextBody"/>
            </w:pPr>
            <w:r w:rsidRPr="00C709D3">
              <w:t xml:space="preserve">20 Buckingham Gate </w:t>
            </w:r>
          </w:p>
          <w:p w:rsidR="004B5BD2" w:rsidRPr="00C709D3" w:rsidRDefault="00C709D3" w:rsidP="00C709D3">
            <w:pPr>
              <w:pStyle w:val="T15TextBody"/>
            </w:pPr>
            <w:r w:rsidRPr="00C709D3">
              <w:t xml:space="preserve">London </w:t>
            </w:r>
            <w:r w:rsidR="004B5BD2" w:rsidRPr="00C709D3">
              <w:t xml:space="preserve">SW1E 6LB </w:t>
            </w:r>
          </w:p>
          <w:p w:rsidR="00C709D3" w:rsidRDefault="00C709D3" w:rsidP="00C709D3">
            <w:pPr>
              <w:pStyle w:val="T15TextBody"/>
            </w:pPr>
          </w:p>
          <w:p w:rsidR="0060226D" w:rsidRDefault="00A1653F" w:rsidP="004B5BD2">
            <w:pPr>
              <w:pStyle w:val="T15TextBody"/>
            </w:pPr>
            <w:r>
              <w:t>By e</w:t>
            </w:r>
            <w:r w:rsidR="004B5BD2" w:rsidRPr="00C709D3">
              <w:t>mail</w:t>
            </w:r>
            <w:r>
              <w:t xml:space="preserve"> to</w:t>
            </w:r>
            <w:r w:rsidR="004B5BD2" w:rsidRPr="00C709D3">
              <w:t xml:space="preserve">: enquiries@swaziland.org.uk </w:t>
            </w:r>
          </w:p>
        </w:tc>
        <w:tc>
          <w:tcPr>
            <w:tcW w:w="4469" w:type="dxa"/>
          </w:tcPr>
          <w:p w:rsidR="0060226D" w:rsidRPr="004B5BD2" w:rsidRDefault="0060226D">
            <w:pPr>
              <w:pStyle w:val="T15ContactsDescriptors"/>
              <w:rPr>
                <w:sz w:val="24"/>
              </w:rPr>
            </w:pPr>
            <w:bookmarkStart w:id="0" w:name="bmOurRefLine"/>
            <w:r w:rsidRPr="004B5BD2">
              <w:t xml:space="preserve">our ref </w:t>
            </w:r>
            <w:r w:rsidRPr="004B5BD2">
              <w:tab/>
            </w:r>
            <w:bookmarkStart w:id="1" w:name="bmOurRef"/>
            <w:proofErr w:type="spellStart"/>
            <w:r w:rsidR="004B5BD2" w:rsidRPr="004B5BD2">
              <w:rPr>
                <w:rStyle w:val="T15Contacts"/>
              </w:rPr>
              <w:t>swaziland</w:t>
            </w:r>
            <w:proofErr w:type="spellEnd"/>
            <w:r w:rsidR="004B5BD2" w:rsidRPr="004B5BD2">
              <w:rPr>
                <w:rStyle w:val="T15Contacts"/>
              </w:rPr>
              <w:t>/fog/</w:t>
            </w:r>
            <w:proofErr w:type="spellStart"/>
            <w:r w:rsidR="004B5BD2" w:rsidRPr="004B5BD2">
              <w:rPr>
                <w:rStyle w:val="T15Contacts"/>
              </w:rPr>
              <w:t>ot</w:t>
            </w:r>
            <w:bookmarkEnd w:id="1"/>
            <w:proofErr w:type="spellEnd"/>
          </w:p>
          <w:bookmarkEnd w:id="0"/>
          <w:p w:rsidR="0060226D" w:rsidRDefault="0060226D">
            <w:pPr>
              <w:pStyle w:val="T15ContactsDescriptors"/>
              <w:rPr>
                <w:sz w:val="24"/>
              </w:rPr>
            </w:pPr>
            <w:r>
              <w:t xml:space="preserve">date: </w:t>
            </w:r>
            <w:r>
              <w:tab/>
            </w:r>
            <w:bookmarkStart w:id="2" w:name="bmDate"/>
            <w:r w:rsidR="00EF7FEB">
              <w:rPr>
                <w:rStyle w:val="T15Contacts"/>
              </w:rPr>
              <w:t>8 August</w:t>
            </w:r>
            <w:r w:rsidR="004B5BD2" w:rsidRPr="004B5BD2">
              <w:rPr>
                <w:rStyle w:val="T15Contacts"/>
              </w:rPr>
              <w:t xml:space="preserve"> 2014</w:t>
            </w:r>
            <w:bookmarkEnd w:id="2"/>
          </w:p>
          <w:p w:rsidR="0060226D" w:rsidRDefault="0060226D">
            <w:pPr>
              <w:pStyle w:val="T15ContactsDescriptors"/>
              <w:rPr>
                <w:sz w:val="24"/>
              </w:rPr>
            </w:pPr>
            <w:r>
              <w:t xml:space="preserve">contact: </w:t>
            </w:r>
            <w:r>
              <w:tab/>
            </w:r>
            <w:bookmarkStart w:id="3" w:name="bmGlobName"/>
            <w:r w:rsidR="004B5BD2">
              <w:rPr>
                <w:rStyle w:val="T15Contacts"/>
              </w:rPr>
              <w:t>Owen Tudor</w:t>
            </w:r>
            <w:bookmarkEnd w:id="3"/>
          </w:p>
          <w:p w:rsidR="0060226D" w:rsidRDefault="0060226D">
            <w:pPr>
              <w:pStyle w:val="T15ContactsDescriptors"/>
              <w:rPr>
                <w:sz w:val="24"/>
              </w:rPr>
            </w:pPr>
            <w:r>
              <w:t>direct line:</w:t>
            </w:r>
            <w:r>
              <w:tab/>
            </w:r>
            <w:bookmarkStart w:id="4" w:name="bmGlobTelephone"/>
            <w:r w:rsidR="004B5BD2">
              <w:rPr>
                <w:rStyle w:val="T15Contacts"/>
              </w:rPr>
              <w:t>+44 (20) 7467 1325</w:t>
            </w:r>
            <w:bookmarkEnd w:id="4"/>
          </w:p>
          <w:p w:rsidR="0060226D" w:rsidRDefault="0060226D">
            <w:pPr>
              <w:pStyle w:val="T15ContactsDescriptors"/>
            </w:pPr>
            <w:r>
              <w:t xml:space="preserve">email: </w:t>
            </w:r>
            <w:r>
              <w:tab/>
            </w:r>
            <w:bookmarkStart w:id="5" w:name="bmGlobEmail"/>
            <w:r w:rsidR="004B5BD2">
              <w:rPr>
                <w:rStyle w:val="T15Contacts"/>
              </w:rPr>
              <w:t>otudor@tuc.org.uk</w:t>
            </w:r>
            <w:bookmarkEnd w:id="5"/>
            <w:r>
              <w:t xml:space="preserve"> </w:t>
            </w:r>
          </w:p>
        </w:tc>
      </w:tr>
    </w:tbl>
    <w:p w:rsidR="0060226D" w:rsidRDefault="004B5BD2">
      <w:pPr>
        <w:pStyle w:val="T15TextBody"/>
      </w:pPr>
      <w:bookmarkStart w:id="6" w:name="bmSalutation"/>
      <w:r>
        <w:t>Dear High Commissioner</w:t>
      </w:r>
      <w:bookmarkEnd w:id="6"/>
    </w:p>
    <w:p w:rsidR="0060226D" w:rsidRPr="004B5BD2" w:rsidRDefault="0060226D" w:rsidP="004B5BD2">
      <w:pPr>
        <w:pStyle w:val="T15TextBody"/>
      </w:pPr>
    </w:p>
    <w:p w:rsidR="00EF7FEB" w:rsidRPr="00EF7FEB" w:rsidRDefault="00EF7FEB" w:rsidP="00EF7FEB">
      <w:pPr>
        <w:pStyle w:val="T15SubjectHeader"/>
        <w:rPr>
          <w:lang w:eastAsia="en-GB"/>
        </w:rPr>
      </w:pPr>
      <w:bookmarkStart w:id="7" w:name="bmInsertionPoint"/>
      <w:bookmarkEnd w:id="7"/>
      <w:r w:rsidRPr="00EF7FEB">
        <w:t xml:space="preserve">Threats made against Vincent </w:t>
      </w:r>
      <w:proofErr w:type="spellStart"/>
      <w:r w:rsidRPr="00EF7FEB">
        <w:t>Ncongonwe</w:t>
      </w:r>
      <w:proofErr w:type="spellEnd"/>
      <w:r w:rsidRPr="00EF7FEB">
        <w:t xml:space="preserve"> </w:t>
      </w:r>
      <w:r w:rsidRPr="00EF7FEB">
        <w:rPr>
          <w:lang w:eastAsia="en-GB"/>
        </w:rPr>
        <w:t xml:space="preserve">and </w:t>
      </w:r>
      <w:proofErr w:type="spellStart"/>
      <w:r w:rsidRPr="00EF7FEB">
        <w:rPr>
          <w:lang w:eastAsia="en-GB"/>
        </w:rPr>
        <w:t>Sipho</w:t>
      </w:r>
      <w:proofErr w:type="spellEnd"/>
      <w:r w:rsidRPr="00EF7FEB">
        <w:rPr>
          <w:lang w:eastAsia="en-GB"/>
        </w:rPr>
        <w:t xml:space="preserve"> </w:t>
      </w:r>
      <w:proofErr w:type="spellStart"/>
      <w:r w:rsidRPr="00EF7FEB">
        <w:rPr>
          <w:lang w:eastAsia="en-GB"/>
        </w:rPr>
        <w:t>Gumedze</w:t>
      </w:r>
      <w:proofErr w:type="spellEnd"/>
      <w:r w:rsidRPr="00EF7FEB">
        <w:rPr>
          <w:lang w:eastAsia="en-GB"/>
        </w:rPr>
        <w:t xml:space="preserve"> </w:t>
      </w:r>
    </w:p>
    <w:p w:rsidR="004B5BD2" w:rsidRDefault="00EF7FEB" w:rsidP="00EF7FEB">
      <w:pPr>
        <w:pStyle w:val="T15TextBody"/>
      </w:pPr>
      <w:r w:rsidRPr="00EF7FEB">
        <w:t>A</w:t>
      </w:r>
      <w:r w:rsidR="004B5BD2" w:rsidRPr="00EF7FEB">
        <w:t xml:space="preserve">s the British affiliate of the International Trade Union Confederation, which represents over 176 million workers in 161 countries and territories - including Swaziland – the Trades Union Congress </w:t>
      </w:r>
      <w:r>
        <w:t xml:space="preserve">(TUC) </w:t>
      </w:r>
      <w:r w:rsidR="004B5BD2" w:rsidRPr="00EF7FEB">
        <w:t xml:space="preserve">condemns the </w:t>
      </w:r>
      <w:r w:rsidRPr="00EF7FEB">
        <w:t xml:space="preserve">threat of strangulation made </w:t>
      </w:r>
      <w:r>
        <w:t>against</w:t>
      </w:r>
      <w:r w:rsidRPr="00EF7FEB">
        <w:t xml:space="preserve"> the above </w:t>
      </w:r>
      <w:r>
        <w:t xml:space="preserve">Swazi citizens </w:t>
      </w:r>
      <w:r w:rsidRPr="00EF7FEB">
        <w:t xml:space="preserve">by the Prime Minister of Swaziland, </w:t>
      </w:r>
      <w:proofErr w:type="spellStart"/>
      <w:r w:rsidRPr="00EF7FEB">
        <w:t>Sibusiso</w:t>
      </w:r>
      <w:proofErr w:type="spellEnd"/>
      <w:r w:rsidRPr="00EF7FEB">
        <w:t xml:space="preserve"> Barnabas Dlamini</w:t>
      </w:r>
      <w:r w:rsidR="004B5BD2" w:rsidRPr="00EF7FEB">
        <w:t xml:space="preserve">. </w:t>
      </w:r>
    </w:p>
    <w:p w:rsidR="00EF7FEB" w:rsidRDefault="00EF7FEB" w:rsidP="00EF7FEB">
      <w:pPr>
        <w:pStyle w:val="T15TextBody"/>
      </w:pPr>
    </w:p>
    <w:p w:rsidR="00EF7FEB" w:rsidRDefault="00EF7FEB" w:rsidP="00EF7FEB">
      <w:pPr>
        <w:pStyle w:val="T15TextBody"/>
      </w:pPr>
      <w:r>
        <w:t>I would strongly urge you to make the TUC’s condemnation clear to your country’s Government, and to seek as a matter of urgency a public retraction and apology for such an outrageous threat.</w:t>
      </w:r>
    </w:p>
    <w:p w:rsidR="00EF7FEB" w:rsidRDefault="00EF7FEB" w:rsidP="00EF7FEB">
      <w:pPr>
        <w:pStyle w:val="T15TextBody"/>
      </w:pPr>
    </w:p>
    <w:p w:rsidR="00EF7FEB" w:rsidRDefault="00AD59AD" w:rsidP="00EF7FEB">
      <w:pPr>
        <w:pStyle w:val="T15TextBody"/>
      </w:pPr>
      <w:r>
        <w:t xml:space="preserve">Vincent </w:t>
      </w:r>
      <w:proofErr w:type="spellStart"/>
      <w:r>
        <w:t>Ncongonwe</w:t>
      </w:r>
      <w:proofErr w:type="spellEnd"/>
      <w:r>
        <w:t xml:space="preserve"> - my opposite number in Swaziland as the</w:t>
      </w:r>
      <w:r w:rsidR="00EF7FEB">
        <w:t xml:space="preserve"> General Secretary of the Trades Union Congress of Swaziland (TUCOSWA) </w:t>
      </w:r>
      <w:r>
        <w:t xml:space="preserve">- </w:t>
      </w:r>
      <w:r w:rsidR="00EF7FEB">
        <w:t xml:space="preserve">and </w:t>
      </w:r>
      <w:proofErr w:type="spellStart"/>
      <w:r w:rsidR="00EF7FEB">
        <w:t>Sipho</w:t>
      </w:r>
      <w:proofErr w:type="spellEnd"/>
      <w:r w:rsidR="00EF7FEB">
        <w:t xml:space="preserve"> </w:t>
      </w:r>
      <w:proofErr w:type="spellStart"/>
      <w:r w:rsidR="00EF7FEB">
        <w:t>Gumedze</w:t>
      </w:r>
      <w:proofErr w:type="spellEnd"/>
      <w:r w:rsidR="00EF7FEB">
        <w:t xml:space="preserve"> of the organisation Lawyers for Human Rights, travelled to Washington DC in the United States of America to take part in the civil society events of the African Leaders’ Summit. I understand that your Prime Minister made his disgraceful remarks during a Parliamentary debate on the entirely justified decision of the US Government to suspend benefits for Swaziland under its African Growth Opportunity Act (AGOA).</w:t>
      </w:r>
    </w:p>
    <w:p w:rsidR="00EF7FEB" w:rsidRDefault="00EF7FEB" w:rsidP="00EF7FEB">
      <w:pPr>
        <w:pStyle w:val="T15TextBody"/>
      </w:pPr>
    </w:p>
    <w:p w:rsidR="00EF7FEB" w:rsidRPr="00EF7FEB" w:rsidRDefault="00EF7FEB" w:rsidP="00EF7FEB">
      <w:pPr>
        <w:pStyle w:val="T15TextBody"/>
        <w:rPr>
          <w:lang w:eastAsia="en-GB"/>
        </w:rPr>
      </w:pPr>
      <w:r>
        <w:t>These threats are utterly unacceptable from anyone, least of all the Prime Minister of Swaziland, and we will be raising our conc</w:t>
      </w:r>
      <w:r w:rsidR="00AD59AD">
        <w:t>erns with the British Foreign Secretary, the Commonwealth Secretary-General</w:t>
      </w:r>
      <w:r>
        <w:t xml:space="preserve"> and the European Commission</w:t>
      </w:r>
      <w:r w:rsidR="00AD59AD">
        <w:t xml:space="preserve"> Vice-President, Baroness Ashton</w:t>
      </w:r>
      <w:r>
        <w:t xml:space="preserve">. </w:t>
      </w:r>
    </w:p>
    <w:p w:rsidR="004B5BD2" w:rsidRPr="004B5BD2" w:rsidRDefault="004B5BD2" w:rsidP="004B5BD2">
      <w:pPr>
        <w:pStyle w:val="T15TextBody"/>
      </w:pPr>
    </w:p>
    <w:p w:rsidR="004B5BD2" w:rsidRDefault="004B5BD2" w:rsidP="004B5BD2">
      <w:pPr>
        <w:pStyle w:val="T15TextBody"/>
      </w:pPr>
    </w:p>
    <w:p w:rsidR="00AD59AD" w:rsidRDefault="004B5BD2" w:rsidP="004B5BD2">
      <w:pPr>
        <w:pStyle w:val="T15TextBody"/>
      </w:pPr>
      <w:r>
        <w:t>I would be grateful if you could convey</w:t>
      </w:r>
      <w:r w:rsidR="00AD59AD">
        <w:t xml:space="preserve"> the TUC’s outrage at the threats </w:t>
      </w:r>
      <w:r w:rsidR="00A1653F">
        <w:t>to your government</w:t>
      </w:r>
      <w:r w:rsidR="00AD59AD">
        <w:t xml:space="preserve"> and seek an urgent retraction and apology, and I would be grateful for an early confirmation that you have done this. I would be happy to meet with you to convey our concerns in person and hear your response.</w:t>
      </w:r>
    </w:p>
    <w:p w:rsidR="004B5BD2" w:rsidRPr="004B5BD2" w:rsidRDefault="004B5BD2" w:rsidP="004B5BD2">
      <w:pPr>
        <w:pStyle w:val="T15TextBody"/>
      </w:pPr>
    </w:p>
    <w:p w:rsidR="0060226D" w:rsidRDefault="0060226D">
      <w:pPr>
        <w:pStyle w:val="T15TextBody"/>
      </w:pPr>
      <w:bookmarkStart w:id="8" w:name="_GoBack"/>
      <w:bookmarkEnd w:id="8"/>
      <w:r>
        <w:t>Yours sincerely</w:t>
      </w:r>
    </w:p>
    <w:p w:rsidR="0060226D" w:rsidRDefault="0060226D">
      <w:pPr>
        <w:pStyle w:val="T15TextBody"/>
      </w:pPr>
    </w:p>
    <w:p w:rsidR="0060226D" w:rsidRDefault="004B5BD2">
      <w:pPr>
        <w:pStyle w:val="T15TextBody"/>
        <w:rPr>
          <w:b/>
        </w:rPr>
      </w:pPr>
      <w:r>
        <w:rPr>
          <w:b/>
        </w:rPr>
        <w:t>FRANCES O’GRADY</w:t>
      </w:r>
    </w:p>
    <w:p w:rsidR="006A486B" w:rsidRDefault="006A486B">
      <w:pPr>
        <w:pStyle w:val="T15TextBody"/>
      </w:pPr>
    </w:p>
    <w:p w:rsidR="0060226D" w:rsidRDefault="004B5BD2">
      <w:pPr>
        <w:pStyle w:val="T15TextBody"/>
      </w:pPr>
      <w:r>
        <w:t>General Secretary</w:t>
      </w:r>
    </w:p>
    <w:sectPr w:rsidR="0060226D" w:rsidSect="00B51B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8" w:h="16833" w:code="9"/>
      <w:pgMar w:top="1701" w:right="720" w:bottom="1979" w:left="1440" w:header="431" w:footer="47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EB" w:rsidRDefault="00EF7FEB" w:rsidP="0060226D">
      <w:r>
        <w:separator/>
      </w:r>
    </w:p>
  </w:endnote>
  <w:endnote w:type="continuationSeparator" w:id="0">
    <w:p w:rsidR="00EF7FEB" w:rsidRDefault="00EF7FEB" w:rsidP="0060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EB" w:rsidRDefault="00DA3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7F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FEB">
      <w:rPr>
        <w:rStyle w:val="PageNumber"/>
        <w:noProof/>
      </w:rPr>
      <w:t>1</w:t>
    </w:r>
    <w:r>
      <w:rPr>
        <w:rStyle w:val="PageNumber"/>
      </w:rPr>
      <w:fldChar w:fldCharType="end"/>
    </w:r>
  </w:p>
  <w:p w:rsidR="00EF7FEB" w:rsidRDefault="00EF7F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EB" w:rsidRDefault="00EF7FEB">
    <w:pPr>
      <w:pStyle w:val="Footer"/>
      <w:tabs>
        <w:tab w:val="clear" w:pos="4153"/>
        <w:tab w:val="clear" w:pos="8306"/>
        <w:tab w:val="right" w:pos="9720"/>
      </w:tabs>
      <w:ind w:right="28"/>
    </w:pPr>
  </w:p>
  <w:p w:rsidR="00EF7FEB" w:rsidRDefault="00EF7FEB">
    <w:pPr>
      <w:pStyle w:val="Footer"/>
      <w:tabs>
        <w:tab w:val="clear" w:pos="4153"/>
        <w:tab w:val="clear" w:pos="8306"/>
        <w:tab w:val="right" w:pos="9720"/>
      </w:tabs>
      <w:ind w:right="28"/>
    </w:pPr>
  </w:p>
  <w:p w:rsidR="00EF7FEB" w:rsidRDefault="00EF7FEB">
    <w:pPr>
      <w:pStyle w:val="Footer"/>
      <w:tabs>
        <w:tab w:val="clear" w:pos="4153"/>
        <w:tab w:val="clear" w:pos="8306"/>
        <w:tab w:val="right" w:pos="9720"/>
      </w:tabs>
      <w:ind w:right="28"/>
      <w:rPr>
        <w:rFonts w:ascii="Frutiger 45" w:hAnsi="Frutiger 45"/>
        <w:sz w:val="18"/>
      </w:rPr>
    </w:pPr>
    <w:r>
      <w:tab/>
    </w:r>
    <w:r w:rsidR="00DA3A63">
      <w:rPr>
        <w:rStyle w:val="PageNumber"/>
        <w:rFonts w:ascii="Frutiger 45" w:hAnsi="Frutiger 45"/>
        <w:sz w:val="18"/>
      </w:rPr>
      <w:fldChar w:fldCharType="begin"/>
    </w:r>
    <w:r>
      <w:rPr>
        <w:rStyle w:val="PageNumber"/>
        <w:rFonts w:ascii="Frutiger 45" w:hAnsi="Frutiger 45"/>
        <w:sz w:val="18"/>
      </w:rPr>
      <w:instrText xml:space="preserve"> PAGE </w:instrText>
    </w:r>
    <w:r w:rsidR="00DA3A63">
      <w:rPr>
        <w:rStyle w:val="PageNumber"/>
        <w:rFonts w:ascii="Frutiger 45" w:hAnsi="Frutiger 45"/>
        <w:sz w:val="18"/>
      </w:rPr>
      <w:fldChar w:fldCharType="separate"/>
    </w:r>
    <w:r w:rsidR="006A486B">
      <w:rPr>
        <w:rStyle w:val="PageNumber"/>
        <w:rFonts w:ascii="Frutiger 45" w:hAnsi="Frutiger 45"/>
        <w:noProof/>
        <w:sz w:val="18"/>
      </w:rPr>
      <w:t>2</w:t>
    </w:r>
    <w:r w:rsidR="00DA3A63">
      <w:rPr>
        <w:rStyle w:val="PageNumber"/>
        <w:rFonts w:ascii="Frutiger 45" w:hAnsi="Frutiger 45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EB" w:rsidRDefault="00EF7FEB">
    <w:pPr>
      <w:pStyle w:val="Footer"/>
    </w:pPr>
    <w:r>
      <w:rPr>
        <w:noProof/>
        <w:snapToGrid/>
        <w:lang w:val="en-GB"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5112385</wp:posOffset>
          </wp:positionH>
          <wp:positionV relativeFrom="page">
            <wp:posOffset>9923780</wp:posOffset>
          </wp:positionV>
          <wp:extent cx="1104265" cy="342265"/>
          <wp:effectExtent l="19050" t="0" r="635" b="0"/>
          <wp:wrapNone/>
          <wp:docPr id="16" name="Picture 16" descr="IIP_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IP_LOGO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7FEB" w:rsidRDefault="00EF7FEB">
    <w:pPr>
      <w:pStyle w:val="Footer"/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4071620</wp:posOffset>
          </wp:positionH>
          <wp:positionV relativeFrom="page">
            <wp:posOffset>9674225</wp:posOffset>
          </wp:positionV>
          <wp:extent cx="845185" cy="668655"/>
          <wp:effectExtent l="19050" t="0" r="0" b="0"/>
          <wp:wrapSquare wrapText="bothSides"/>
          <wp:docPr id="15" name="Picture 15" descr="LW_logo_employ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W_logo_employer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EB" w:rsidRDefault="00EF7FEB" w:rsidP="0060226D">
      <w:r>
        <w:separator/>
      </w:r>
    </w:p>
  </w:footnote>
  <w:footnote w:type="continuationSeparator" w:id="0">
    <w:p w:rsidR="00EF7FEB" w:rsidRDefault="00EF7FEB" w:rsidP="0060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EB" w:rsidRDefault="00EF7FEB">
    <w:pPr>
      <w:pStyle w:val="Header"/>
    </w:pPr>
    <w:r>
      <w:rPr>
        <w:noProof/>
        <w:snapToGrid/>
        <w:lang w:val="en-GB" w:eastAsia="en-GB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6135370</wp:posOffset>
          </wp:positionH>
          <wp:positionV relativeFrom="page">
            <wp:posOffset>431800</wp:posOffset>
          </wp:positionV>
          <wp:extent cx="978535" cy="548640"/>
          <wp:effectExtent l="19050" t="0" r="0" b="0"/>
          <wp:wrapTopAndBottom/>
          <wp:docPr id="2" name="Picture 2">
            <a:hlinkClick xmlns:a="http://schemas.openxmlformats.org/drawingml/2006/main" r:id="rId1" tooltip="Link to: TUC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 tooltip="Link to: TUC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EB" w:rsidRDefault="00EF7FEB">
    <w:pPr>
      <w:pStyle w:val="Header"/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838200</wp:posOffset>
          </wp:positionH>
          <wp:positionV relativeFrom="page">
            <wp:posOffset>1403985</wp:posOffset>
          </wp:positionV>
          <wp:extent cx="1705610" cy="295275"/>
          <wp:effectExtent l="19050" t="0" r="8890" b="0"/>
          <wp:wrapNone/>
          <wp:docPr id="5" name="shpTUC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TUC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709D3"/>
    <w:rsid w:val="0003693D"/>
    <w:rsid w:val="0005466C"/>
    <w:rsid w:val="00081C7D"/>
    <w:rsid w:val="000E1EA6"/>
    <w:rsid w:val="001B4FE5"/>
    <w:rsid w:val="0021695B"/>
    <w:rsid w:val="00255B0C"/>
    <w:rsid w:val="00377B6E"/>
    <w:rsid w:val="003D6354"/>
    <w:rsid w:val="0044662F"/>
    <w:rsid w:val="00481663"/>
    <w:rsid w:val="004B5BD2"/>
    <w:rsid w:val="00510AA6"/>
    <w:rsid w:val="005546EE"/>
    <w:rsid w:val="005B79AC"/>
    <w:rsid w:val="005F215F"/>
    <w:rsid w:val="0060226D"/>
    <w:rsid w:val="006977E4"/>
    <w:rsid w:val="006A486B"/>
    <w:rsid w:val="008127EB"/>
    <w:rsid w:val="008818E1"/>
    <w:rsid w:val="00951AC9"/>
    <w:rsid w:val="00A12B60"/>
    <w:rsid w:val="00A1653F"/>
    <w:rsid w:val="00AD59AD"/>
    <w:rsid w:val="00B17A52"/>
    <w:rsid w:val="00B51BA7"/>
    <w:rsid w:val="00C709D3"/>
    <w:rsid w:val="00D53C1E"/>
    <w:rsid w:val="00DA3A63"/>
    <w:rsid w:val="00E407CF"/>
    <w:rsid w:val="00EF7FEB"/>
    <w:rsid w:val="00F11900"/>
    <w:rsid w:val="00F6166C"/>
    <w:rsid w:val="00F7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51BA7"/>
  </w:style>
  <w:style w:type="paragraph" w:styleId="Header">
    <w:name w:val="header"/>
    <w:basedOn w:val="Normal"/>
    <w:semiHidden/>
    <w:rsid w:val="00B51BA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Sabon" w:eastAsia="Times New Roman" w:hAnsi="Sabon" w:cs="Times New Roman"/>
      <w:snapToGrid w:val="0"/>
      <w:sz w:val="24"/>
      <w:szCs w:val="20"/>
    </w:rPr>
  </w:style>
  <w:style w:type="paragraph" w:styleId="Footer">
    <w:name w:val="footer"/>
    <w:basedOn w:val="Normal"/>
    <w:semiHidden/>
    <w:rsid w:val="00B51BA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Sabon" w:eastAsia="Times New Roman" w:hAnsi="Sabon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B51BA7"/>
  </w:style>
  <w:style w:type="character" w:styleId="Hyperlink">
    <w:name w:val="Hyperlink"/>
    <w:basedOn w:val="DefaultParagraphFont"/>
    <w:semiHidden/>
    <w:rsid w:val="00B51BA7"/>
    <w:rPr>
      <w:color w:val="0000FF"/>
      <w:u w:val="single"/>
    </w:rPr>
  </w:style>
  <w:style w:type="paragraph" w:customStyle="1" w:styleId="T15TextBody">
    <w:name w:val="T15TextBody"/>
    <w:rsid w:val="00B51BA7"/>
    <w:rPr>
      <w:rFonts w:ascii="Sabon" w:hAnsi="Sabon"/>
      <w:sz w:val="24"/>
      <w:lang w:eastAsia="en-US"/>
    </w:rPr>
  </w:style>
  <w:style w:type="paragraph" w:customStyle="1" w:styleId="T15SubjectHeader">
    <w:name w:val="T15SubjectHeader"/>
    <w:next w:val="T15TextBody"/>
    <w:rsid w:val="00B51BA7"/>
    <w:pPr>
      <w:keepNext/>
      <w:spacing w:after="360"/>
    </w:pPr>
    <w:rPr>
      <w:rFonts w:ascii="Frutiger 55" w:hAnsi="Frutiger 55"/>
      <w:b/>
      <w:sz w:val="24"/>
      <w:lang w:eastAsia="en-US"/>
    </w:rPr>
  </w:style>
  <w:style w:type="paragraph" w:styleId="EndnoteText">
    <w:name w:val="endnote text"/>
    <w:basedOn w:val="T15TextBody"/>
    <w:semiHidden/>
    <w:rsid w:val="00B51BA7"/>
    <w:rPr>
      <w:sz w:val="20"/>
    </w:rPr>
  </w:style>
  <w:style w:type="paragraph" w:styleId="FootnoteText">
    <w:name w:val="footnote text"/>
    <w:basedOn w:val="T15TextBody"/>
    <w:semiHidden/>
    <w:rsid w:val="00B51BA7"/>
    <w:rPr>
      <w:sz w:val="18"/>
    </w:rPr>
  </w:style>
  <w:style w:type="paragraph" w:customStyle="1" w:styleId="T15ContactsDescriptors">
    <w:name w:val="T15ContactsDescriptors"/>
    <w:rsid w:val="00B51BA7"/>
    <w:pPr>
      <w:tabs>
        <w:tab w:val="left" w:pos="900"/>
      </w:tabs>
      <w:spacing w:line="320" w:lineRule="exact"/>
    </w:pPr>
    <w:rPr>
      <w:rFonts w:ascii="Sabon" w:hAnsi="Sabon"/>
      <w:sz w:val="16"/>
      <w:lang w:eastAsia="en-US"/>
    </w:rPr>
  </w:style>
  <w:style w:type="character" w:customStyle="1" w:styleId="T15Contacts">
    <w:name w:val="T15Contacts"/>
    <w:basedOn w:val="DefaultParagraphFont"/>
    <w:rsid w:val="00B51BA7"/>
    <w:rPr>
      <w:rFonts w:ascii="Sabon" w:hAnsi="Sabon"/>
      <w:sz w:val="24"/>
    </w:rPr>
  </w:style>
  <w:style w:type="character" w:styleId="FollowedHyperlink">
    <w:name w:val="FollowedHyperlink"/>
    <w:basedOn w:val="DefaultParagraphFont"/>
    <w:semiHidden/>
    <w:rsid w:val="00B51BA7"/>
    <w:rPr>
      <w:color w:val="800080"/>
      <w:u w:val="single"/>
    </w:rPr>
  </w:style>
  <w:style w:type="paragraph" w:customStyle="1" w:styleId="Yourssincerely">
    <w:name w:val="Yours sincerely"/>
    <w:basedOn w:val="Textwithnoindent"/>
    <w:next w:val="Normal"/>
    <w:rsid w:val="004B5BD2"/>
    <w:pPr>
      <w:tabs>
        <w:tab w:val="center" w:pos="6237"/>
      </w:tabs>
      <w:spacing w:before="60"/>
    </w:pPr>
  </w:style>
  <w:style w:type="paragraph" w:customStyle="1" w:styleId="Text">
    <w:name w:val="Text"/>
    <w:basedOn w:val="Textwithnoindent"/>
    <w:rsid w:val="004B5BD2"/>
    <w:pPr>
      <w:ind w:firstLine="737"/>
    </w:pPr>
  </w:style>
  <w:style w:type="paragraph" w:customStyle="1" w:styleId="Textwithnoindent">
    <w:name w:val="Text with no indent"/>
    <w:basedOn w:val="Normal"/>
    <w:rsid w:val="004B5BD2"/>
    <w:pPr>
      <w:spacing w:after="240" w:line="260" w:lineRule="exact"/>
      <w:jc w:val="both"/>
    </w:pPr>
    <w:rPr>
      <w:rFonts w:ascii="Arial" w:eastAsia="Times New Roman" w:hAnsi="Arial" w:cs="Arial"/>
      <w:lang w:val="en-GB"/>
    </w:rPr>
  </w:style>
  <w:style w:type="paragraph" w:customStyle="1" w:styleId="Default">
    <w:name w:val="Default"/>
    <w:rsid w:val="004B5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3F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c.org.uk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tuc.org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E-Letter_2013%20(check%20'display%20logos')%20rev%2013%20F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E-Letter_2013 (check 'display logos') rev 13 Feb</Template>
  <TotalTime>1</TotalTime>
  <Pages>2</Pages>
  <Words>319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Links>
    <vt:vector size="18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http://www.tuc.org.uk/</vt:lpwstr>
      </vt:variant>
      <vt:variant>
        <vt:lpwstr/>
      </vt:variant>
      <vt:variant>
        <vt:i4>7209020</vt:i4>
      </vt:variant>
      <vt:variant>
        <vt:i4>-1</vt:i4>
      </vt:variant>
      <vt:variant>
        <vt:i4>1026</vt:i4>
      </vt:variant>
      <vt:variant>
        <vt:i4>4</vt:i4>
      </vt:variant>
      <vt:variant>
        <vt:lpwstr>http://www.tuc.org.uk/</vt:lpwstr>
      </vt:variant>
      <vt:variant>
        <vt:lpwstr/>
      </vt:variant>
      <vt:variant>
        <vt:i4>7209020</vt:i4>
      </vt:variant>
      <vt:variant>
        <vt:i4>-1</vt:i4>
      </vt:variant>
      <vt:variant>
        <vt:i4>2050</vt:i4>
      </vt:variant>
      <vt:variant>
        <vt:i4>4</vt:i4>
      </vt:variant>
      <vt:variant>
        <vt:lpwstr>http://www.tuc.org.uk/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tudoro</dc:creator>
  <cp:lastModifiedBy>tudoro</cp:lastModifiedBy>
  <cp:revision>2</cp:revision>
  <cp:lastPrinted>2012-12-19T13:20:00Z</cp:lastPrinted>
  <dcterms:created xsi:type="dcterms:W3CDTF">2014-08-08T20:55:00Z</dcterms:created>
  <dcterms:modified xsi:type="dcterms:W3CDTF">2014-08-08T20:55:00Z</dcterms:modified>
</cp:coreProperties>
</file>