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7A8F">
      <w:pPr>
        <w:pStyle w:val="T8Title1"/>
      </w:pPr>
      <w:r>
        <w:rPr>
          <w:noProof/>
          <w:snapToGrid/>
          <w:sz w:val="20"/>
          <w:lang w:eastAsia="en-GB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3450590</wp:posOffset>
            </wp:positionH>
            <wp:positionV relativeFrom="page">
              <wp:posOffset>431800</wp:posOffset>
            </wp:positionV>
            <wp:extent cx="1638300" cy="895350"/>
            <wp:effectExtent l="19050" t="0" r="0" b="0"/>
            <wp:wrapNone/>
            <wp:docPr id="11" name="Picture 11" descr="TUC logo">
              <a:hlinkClick xmlns:a="http://schemas.openxmlformats.org/drawingml/2006/main" r:id="rId7" tooltip="Link to: TUC home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UC logo">
                      <a:hlinkClick r:id="rId7" tooltip="Link to: TUC home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025">
        <w:rPr>
          <w:noProof/>
          <w:snapToGrid/>
        </w:rPr>
        <w:pict>
          <v:line id="_x0000_s2056" style="position:absolute;z-index:251656704;mso-position-horizontal-relative:text;mso-position-vertical-relative:page" from="-.75pt,149.7pt" to="226pt,149.7pt" strokeweight="4.5pt">
            <w10:wrap anchory="page"/>
            <w10:anchorlock/>
          </v:line>
        </w:pict>
      </w:r>
      <w:r w:rsidR="00B75025">
        <w:tab/>
      </w:r>
      <w:r w:rsidR="005107AA">
        <w:t>Solidarity with Korean workers</w:t>
      </w:r>
    </w:p>
    <w:p w:rsidR="00000000" w:rsidRDefault="005107AA">
      <w:pPr>
        <w:pStyle w:val="T8Title2"/>
      </w:pPr>
      <w:r>
        <w:t>Background briefing</w:t>
      </w:r>
    </w:p>
    <w:p w:rsidR="00000000" w:rsidRDefault="005107AA">
      <w:pPr>
        <w:pStyle w:val="T8Title2"/>
      </w:pPr>
      <w:r>
        <w:t>February 2014</w:t>
      </w:r>
    </w:p>
    <w:p w:rsidR="00EE7F30" w:rsidRPr="00EE7F30" w:rsidRDefault="00B75025" w:rsidP="005107AA">
      <w:pPr>
        <w:pStyle w:val="T8MainHeadng"/>
      </w:pPr>
      <w:r>
        <w:pict>
          <v:line id="_x0000_s2058" style="position:absolute;z-index:251657728" from="0,3.1pt" to="226.75pt,3.1pt" o:allowincell="f"/>
        </w:pict>
      </w:r>
      <w:r>
        <w:tab/>
      </w:r>
      <w:r w:rsidR="005107AA">
        <w:t xml:space="preserve">#FreetheKorean15 </w:t>
      </w:r>
    </w:p>
    <w:p w:rsidR="00EE7F30" w:rsidRPr="00EE7F30" w:rsidRDefault="005107AA" w:rsidP="005107AA">
      <w:pPr>
        <w:pStyle w:val="T8Level2Heading"/>
      </w:pPr>
      <w:r>
        <w:rPr>
          <w:rFonts w:hint="eastAsia"/>
        </w:rPr>
        <w:t xml:space="preserve">Trade </w:t>
      </w:r>
      <w:r>
        <w:t>u</w:t>
      </w:r>
      <w:r>
        <w:rPr>
          <w:rFonts w:hint="eastAsia"/>
        </w:rPr>
        <w:t xml:space="preserve">nion </w:t>
      </w:r>
      <w:r>
        <w:t>r</w:t>
      </w:r>
      <w:r w:rsidR="00EE7F30" w:rsidRPr="00EE7F30">
        <w:rPr>
          <w:rFonts w:hint="eastAsia"/>
        </w:rPr>
        <w:t>ights under the Park Government</w:t>
      </w:r>
    </w:p>
    <w:p w:rsidR="005107AA" w:rsidRDefault="005107AA" w:rsidP="00EE7F30">
      <w:pPr>
        <w:pStyle w:val="T8TextBody"/>
      </w:pPr>
      <w:r>
        <w:t>Trade unions have been under attack in South Korea since the Park Government was inaugurated on 25 February last year:</w:t>
      </w:r>
    </w:p>
    <w:p w:rsidR="005107AA" w:rsidRDefault="00EE7F30" w:rsidP="00EE7F30">
      <w:pPr>
        <w:pStyle w:val="T8Bullet"/>
      </w:pPr>
      <w:r w:rsidRPr="00EE7F30">
        <w:rPr>
          <w:rFonts w:hint="eastAsia"/>
        </w:rPr>
        <w:t xml:space="preserve">The Korean Government Employees </w:t>
      </w:r>
      <w:r w:rsidRPr="00EE7F30">
        <w:t>Union (</w:t>
      </w:r>
      <w:r w:rsidRPr="00EE7F30">
        <w:rPr>
          <w:rFonts w:hint="eastAsia"/>
        </w:rPr>
        <w:t xml:space="preserve">KGEU), which represents 140,000 public </w:t>
      </w:r>
      <w:r w:rsidRPr="005107AA">
        <w:rPr>
          <w:rFonts w:hint="eastAsia"/>
        </w:rPr>
        <w:t>officials</w:t>
      </w:r>
      <w:r w:rsidRPr="00EE7F30">
        <w:rPr>
          <w:rFonts w:hint="eastAsia"/>
        </w:rPr>
        <w:t xml:space="preserve"> and devote</w:t>
      </w:r>
      <w:r w:rsidR="005107AA">
        <w:t>s</w:t>
      </w:r>
      <w:r w:rsidRPr="00EE7F30">
        <w:rPr>
          <w:rFonts w:hint="eastAsia"/>
        </w:rPr>
        <w:t xml:space="preserve"> itself to ensure that all </w:t>
      </w:r>
      <w:r w:rsidRPr="00EE7F30">
        <w:t>citizens</w:t>
      </w:r>
      <w:r w:rsidRPr="00EE7F30">
        <w:rPr>
          <w:rFonts w:hint="eastAsia"/>
        </w:rPr>
        <w:t xml:space="preserve"> have access to quality public services, </w:t>
      </w:r>
      <w:r w:rsidR="005107AA">
        <w:t xml:space="preserve">has been </w:t>
      </w:r>
      <w:r w:rsidRPr="00EE7F30">
        <w:rPr>
          <w:rFonts w:hint="eastAsia"/>
        </w:rPr>
        <w:t>denied its legal status. The government returned the union</w:t>
      </w:r>
      <w:r w:rsidRPr="00EE7F30">
        <w:t>’</w:t>
      </w:r>
      <w:r w:rsidRPr="00EE7F30">
        <w:rPr>
          <w:rFonts w:hint="eastAsia"/>
        </w:rPr>
        <w:t xml:space="preserve">s </w:t>
      </w:r>
      <w:r w:rsidRPr="00EE7F30">
        <w:t>establishment</w:t>
      </w:r>
      <w:r w:rsidRPr="00EE7F30">
        <w:rPr>
          <w:rFonts w:hint="eastAsia"/>
        </w:rPr>
        <w:t xml:space="preserve"> report on the ground that it allows union membership </w:t>
      </w:r>
      <w:r w:rsidR="005107AA">
        <w:t>to</w:t>
      </w:r>
      <w:r w:rsidR="005107AA">
        <w:rPr>
          <w:rFonts w:hint="eastAsia"/>
        </w:rPr>
        <w:t xml:space="preserve"> 135 </w:t>
      </w:r>
      <w:r w:rsidRPr="00EE7F30">
        <w:rPr>
          <w:rFonts w:hint="eastAsia"/>
        </w:rPr>
        <w:t xml:space="preserve">workers who </w:t>
      </w:r>
      <w:r w:rsidR="005107AA">
        <w:t>were dismissed because of</w:t>
      </w:r>
      <w:r w:rsidRPr="00EE7F30">
        <w:rPr>
          <w:rFonts w:hint="eastAsia"/>
        </w:rPr>
        <w:t xml:space="preserve"> their union activities.</w:t>
      </w:r>
    </w:p>
    <w:p w:rsidR="00EE7F30" w:rsidRPr="00EE7F30" w:rsidRDefault="005107AA" w:rsidP="00EE7F30">
      <w:pPr>
        <w:pStyle w:val="T8Bullet"/>
      </w:pPr>
      <w:r>
        <w:t>For the same reason, the</w:t>
      </w:r>
      <w:r w:rsidR="00EE7F30" w:rsidRPr="00EE7F30">
        <w:rPr>
          <w:rFonts w:hint="eastAsia"/>
        </w:rPr>
        <w:t xml:space="preserve"> Korean Teachers and Education Workers </w:t>
      </w:r>
      <w:r w:rsidR="00EE7F30" w:rsidRPr="00EE7F30">
        <w:t>Union (</w:t>
      </w:r>
      <w:r w:rsidR="00EE7F30" w:rsidRPr="00EE7F30">
        <w:rPr>
          <w:rFonts w:hint="eastAsia"/>
        </w:rPr>
        <w:t xml:space="preserve">KTU) </w:t>
      </w:r>
      <w:proofErr w:type="gramStart"/>
      <w:r w:rsidR="00EE7F30" w:rsidRPr="00EE7F30">
        <w:rPr>
          <w:rFonts w:hint="eastAsia"/>
        </w:rPr>
        <w:t>was</w:t>
      </w:r>
      <w:proofErr w:type="gramEnd"/>
      <w:r w:rsidR="00EE7F30" w:rsidRPr="00EE7F30">
        <w:rPr>
          <w:rFonts w:hint="eastAsia"/>
        </w:rPr>
        <w:t xml:space="preserve"> deregistered when it rejected the government</w:t>
      </w:r>
      <w:r w:rsidR="00EE7F30" w:rsidRPr="00EE7F30">
        <w:t>’</w:t>
      </w:r>
      <w:r w:rsidR="00EE7F30" w:rsidRPr="00EE7F30">
        <w:rPr>
          <w:rFonts w:hint="eastAsia"/>
        </w:rPr>
        <w:t>s recommendation to exclude dismissed workers from its membersh</w:t>
      </w:r>
      <w:r>
        <w:rPr>
          <w:rFonts w:hint="eastAsia"/>
        </w:rPr>
        <w:t>ip. The union has been protest</w:t>
      </w:r>
      <w:r>
        <w:t>ing against</w:t>
      </w:r>
      <w:r w:rsidR="00EE7F30" w:rsidRPr="00EE7F30">
        <w:rPr>
          <w:rFonts w:hint="eastAsia"/>
        </w:rPr>
        <w:t xml:space="preserve"> the governments</w:t>
      </w:r>
      <w:r w:rsidR="00EE7F30" w:rsidRPr="00EE7F30">
        <w:t>’</w:t>
      </w:r>
      <w:r>
        <w:rPr>
          <w:rFonts w:hint="eastAsia"/>
        </w:rPr>
        <w:t xml:space="preserve"> competition</w:t>
      </w:r>
      <w:r>
        <w:t>-</w:t>
      </w:r>
      <w:r w:rsidR="00EE7F30" w:rsidRPr="00EE7F30">
        <w:rPr>
          <w:rFonts w:hint="eastAsia"/>
        </w:rPr>
        <w:t xml:space="preserve">oriented education policy and distortion of the </w:t>
      </w:r>
      <w:r w:rsidR="00EE7F30" w:rsidRPr="00EE7F30">
        <w:t>country’s</w:t>
      </w:r>
      <w:r w:rsidR="00EE7F30" w:rsidRPr="00EE7F30">
        <w:rPr>
          <w:rFonts w:hint="eastAsia"/>
        </w:rPr>
        <w:t xml:space="preserve"> history to </w:t>
      </w:r>
      <w:r>
        <w:t>glamoris</w:t>
      </w:r>
      <w:r w:rsidR="00EE7F30" w:rsidRPr="00EE7F30">
        <w:t>e</w:t>
      </w:r>
      <w:r w:rsidR="00EE7F30" w:rsidRPr="00EE7F30">
        <w:rPr>
          <w:rFonts w:hint="eastAsia"/>
        </w:rPr>
        <w:t xml:space="preserve"> the </w:t>
      </w:r>
      <w:r>
        <w:t xml:space="preserve">former </w:t>
      </w:r>
      <w:r w:rsidR="00EE7F30" w:rsidRPr="00EE7F30">
        <w:rPr>
          <w:rFonts w:hint="eastAsia"/>
        </w:rPr>
        <w:t>military dictatorship and Japanese colonialism.</w:t>
      </w:r>
    </w:p>
    <w:p w:rsidR="005107AA" w:rsidRDefault="005107AA" w:rsidP="00EE7F30">
      <w:pPr>
        <w:pStyle w:val="T8Bullet"/>
      </w:pPr>
      <w:r>
        <w:t>Four</w:t>
      </w:r>
      <w:r w:rsidR="00EE7F30" w:rsidRPr="00EE7F30">
        <w:rPr>
          <w:rFonts w:hint="eastAsia"/>
        </w:rPr>
        <w:t xml:space="preserve"> leaders of </w:t>
      </w:r>
      <w:r>
        <w:t xml:space="preserve">the </w:t>
      </w:r>
      <w:r w:rsidR="00EE7F30" w:rsidRPr="00EE7F30">
        <w:rPr>
          <w:rFonts w:hint="eastAsia"/>
        </w:rPr>
        <w:t>Korean Railway Workers Union</w:t>
      </w:r>
      <w:r>
        <w:t xml:space="preserve"> </w:t>
      </w:r>
      <w:r w:rsidR="00EE7F30" w:rsidRPr="00EE7F30">
        <w:rPr>
          <w:rFonts w:hint="eastAsia"/>
        </w:rPr>
        <w:t xml:space="preserve">(KRWU), who led </w:t>
      </w:r>
      <w:r>
        <w:t>a</w:t>
      </w:r>
      <w:r>
        <w:rPr>
          <w:rFonts w:hint="eastAsia"/>
        </w:rPr>
        <w:t xml:space="preserve"> 23</w:t>
      </w:r>
      <w:r>
        <w:t xml:space="preserve"> </w:t>
      </w:r>
      <w:r>
        <w:rPr>
          <w:rFonts w:hint="eastAsia"/>
        </w:rPr>
        <w:t xml:space="preserve">day </w:t>
      </w:r>
      <w:r w:rsidR="00EE7F30" w:rsidRPr="00EE7F30">
        <w:rPr>
          <w:rFonts w:hint="eastAsia"/>
        </w:rPr>
        <w:t>strike against railway privatisa</w:t>
      </w:r>
      <w:r>
        <w:t>t</w:t>
      </w:r>
      <w:r w:rsidR="00EE7F30" w:rsidRPr="00EE7F30">
        <w:rPr>
          <w:rFonts w:hint="eastAsia"/>
        </w:rPr>
        <w:t xml:space="preserve">ion </w:t>
      </w:r>
      <w:r>
        <w:t>were arrested and have just been bailed. D</w:t>
      </w:r>
      <w:r w:rsidR="00EE7F30" w:rsidRPr="00EE7F30">
        <w:t>isciplinary actions (likely to include over a hundred dismissals) against KRWU members and officers will be announced soon and the union's bank account has been frozen in relation to a claims for damages suit. </w:t>
      </w:r>
    </w:p>
    <w:p w:rsidR="008420EF" w:rsidRDefault="005107AA" w:rsidP="00EE7F30">
      <w:pPr>
        <w:pStyle w:val="T8Bullet"/>
      </w:pPr>
      <w:r>
        <w:t xml:space="preserve">The </w:t>
      </w:r>
      <w:r w:rsidR="00EE7F30" w:rsidRPr="00EE7F30">
        <w:rPr>
          <w:rFonts w:hint="eastAsia"/>
        </w:rPr>
        <w:t>KMWU Hyundai Motors Irregular Workers Local was ordered to pay the company a record 9 billion KRW</w:t>
      </w:r>
      <w:r>
        <w:t xml:space="preserve"> </w:t>
      </w:r>
      <w:r w:rsidR="00EE7F30" w:rsidRPr="00EE7F30">
        <w:rPr>
          <w:rFonts w:hint="eastAsia"/>
        </w:rPr>
        <w:t>(</w:t>
      </w:r>
      <w:r>
        <w:t>$</w:t>
      </w:r>
      <w:r>
        <w:rPr>
          <w:rFonts w:hint="eastAsia"/>
        </w:rPr>
        <w:t>9 millio</w:t>
      </w:r>
      <w:r>
        <w:t>n</w:t>
      </w:r>
      <w:r w:rsidR="00EE7F30" w:rsidRPr="00EE7F30">
        <w:rPr>
          <w:rFonts w:hint="eastAsia"/>
        </w:rPr>
        <w:t xml:space="preserve">) in </w:t>
      </w:r>
      <w:r w:rsidR="00EE7F30" w:rsidRPr="00EE7F30">
        <w:t>financial</w:t>
      </w:r>
      <w:r w:rsidR="00EE7F30" w:rsidRPr="00EE7F30">
        <w:rPr>
          <w:rFonts w:hint="eastAsia"/>
        </w:rPr>
        <w:t xml:space="preserve"> damage</w:t>
      </w:r>
      <w:r>
        <w:t>s</w:t>
      </w:r>
      <w:r w:rsidR="00EE7F30" w:rsidRPr="00EE7F30">
        <w:rPr>
          <w:rFonts w:hint="eastAsia"/>
        </w:rPr>
        <w:t xml:space="preserve"> </w:t>
      </w:r>
      <w:r>
        <w:t>after</w:t>
      </w:r>
      <w:r w:rsidR="00EE7F30" w:rsidRPr="00EE7F30">
        <w:rPr>
          <w:rFonts w:hint="eastAsia"/>
        </w:rPr>
        <w:t xml:space="preserve"> its strike demanding the company </w:t>
      </w:r>
      <w:r>
        <w:rPr>
          <w:rFonts w:hint="eastAsia"/>
        </w:rPr>
        <w:t xml:space="preserve">follow </w:t>
      </w:r>
      <w:r>
        <w:t>a</w:t>
      </w:r>
      <w:r w:rsidR="00EE7F30" w:rsidRPr="00EE7F30">
        <w:rPr>
          <w:rFonts w:hint="eastAsia"/>
        </w:rPr>
        <w:t xml:space="preserve"> court decision which </w:t>
      </w:r>
      <w:r>
        <w:t>recognis</w:t>
      </w:r>
      <w:r w:rsidR="00EE7F30" w:rsidRPr="00EE7F30">
        <w:t>ed</w:t>
      </w:r>
      <w:r w:rsidR="00EE7F30" w:rsidRPr="00EE7F30">
        <w:rPr>
          <w:rFonts w:hint="eastAsia"/>
        </w:rPr>
        <w:t xml:space="preserve"> the employment </w:t>
      </w:r>
      <w:r>
        <w:t>statu</w:t>
      </w:r>
      <w:r w:rsidR="00EE7F30" w:rsidRPr="00EE7F30">
        <w:rPr>
          <w:rFonts w:hint="eastAsia"/>
        </w:rPr>
        <w:t xml:space="preserve">s of the </w:t>
      </w:r>
      <w:r>
        <w:t>company’s ‘</w:t>
      </w:r>
      <w:r w:rsidR="00EE7F30" w:rsidRPr="00EE7F30">
        <w:rPr>
          <w:rFonts w:hint="eastAsia"/>
        </w:rPr>
        <w:t>in-house subcontracted workers</w:t>
      </w:r>
      <w:r>
        <w:t>’ (a form of contracted-out labourers</w:t>
      </w:r>
      <w:r w:rsidR="002E7A8F">
        <w:t>)</w:t>
      </w:r>
      <w:r w:rsidR="00EE7F30" w:rsidRPr="00EE7F30">
        <w:rPr>
          <w:rFonts w:hint="eastAsia"/>
        </w:rPr>
        <w:t>. The leader of the u</w:t>
      </w:r>
      <w:r w:rsidR="008420EF">
        <w:rPr>
          <w:rFonts w:hint="eastAsia"/>
        </w:rPr>
        <w:t>nion local who led the strike i</w:t>
      </w:r>
      <w:r w:rsidR="008420EF">
        <w:t>s</w:t>
      </w:r>
      <w:r w:rsidR="00EE7F30" w:rsidRPr="00EE7F30">
        <w:rPr>
          <w:rFonts w:hint="eastAsia"/>
        </w:rPr>
        <w:t xml:space="preserve"> now in prison.</w:t>
      </w:r>
    </w:p>
    <w:p w:rsidR="00EE7F30" w:rsidRPr="00EE7F30" w:rsidRDefault="00EE7F30" w:rsidP="00EE7F30">
      <w:pPr>
        <w:pStyle w:val="T8Bullet"/>
      </w:pPr>
      <w:r w:rsidRPr="00EE7F30">
        <w:rPr>
          <w:rFonts w:hint="eastAsia"/>
        </w:rPr>
        <w:t xml:space="preserve">In total, 15 union leaders, including </w:t>
      </w:r>
      <w:r w:rsidR="008420EF">
        <w:t>those mentioned above</w:t>
      </w:r>
      <w:r w:rsidRPr="00EE7F30">
        <w:t xml:space="preserve"> </w:t>
      </w:r>
      <w:r w:rsidRPr="00EE7F30">
        <w:rPr>
          <w:rFonts w:hint="eastAsia"/>
        </w:rPr>
        <w:t>are</w:t>
      </w:r>
      <w:r w:rsidR="008420EF">
        <w:t xml:space="preserve"> in jail or on bail for </w:t>
      </w:r>
      <w:r w:rsidRPr="00EE7F30">
        <w:rPr>
          <w:rFonts w:hint="eastAsia"/>
        </w:rPr>
        <w:t xml:space="preserve">their union activities. Almost of them are charged under the article 314 of the Penal Code, </w:t>
      </w:r>
      <w:r w:rsidR="008420EF">
        <w:t>‘</w:t>
      </w:r>
      <w:r w:rsidRPr="00EE7F30">
        <w:rPr>
          <w:rFonts w:hint="eastAsia"/>
        </w:rPr>
        <w:t>Obstruction of Business</w:t>
      </w:r>
      <w:r w:rsidR="00EA603A">
        <w:t>.’</w:t>
      </w:r>
    </w:p>
    <w:p w:rsidR="00EA603A" w:rsidRPr="00EE7F30" w:rsidRDefault="00EA603A" w:rsidP="00EA603A">
      <w:pPr>
        <w:pStyle w:val="T8Bullet"/>
      </w:pPr>
      <w:r w:rsidRPr="00EE7F30">
        <w:rPr>
          <w:rFonts w:hint="eastAsia"/>
        </w:rPr>
        <w:t xml:space="preserve">The </w:t>
      </w:r>
      <w:r w:rsidRPr="00EE7F30">
        <w:t xml:space="preserve">KCTU </w:t>
      </w:r>
      <w:r w:rsidRPr="00EE7F30">
        <w:rPr>
          <w:rFonts w:hint="eastAsia"/>
        </w:rPr>
        <w:t xml:space="preserve">office was </w:t>
      </w:r>
      <w:r w:rsidRPr="00EE7F30">
        <w:t>illegally</w:t>
      </w:r>
      <w:r>
        <w:rPr>
          <w:rFonts w:hint="eastAsia"/>
        </w:rPr>
        <w:t xml:space="preserve"> raided by the police</w:t>
      </w:r>
      <w:r>
        <w:t xml:space="preserve"> o</w:t>
      </w:r>
      <w:r w:rsidRPr="00EE7F30">
        <w:t xml:space="preserve">n </w:t>
      </w:r>
      <w:r>
        <w:t xml:space="preserve">22 </w:t>
      </w:r>
      <w:r w:rsidRPr="00EE7F30">
        <w:rPr>
          <w:rFonts w:hint="eastAsia"/>
        </w:rPr>
        <w:t>December 2013</w:t>
      </w:r>
      <w:r>
        <w:t>. T</w:t>
      </w:r>
      <w:r w:rsidRPr="00EE7F30">
        <w:rPr>
          <w:rFonts w:hint="eastAsia"/>
        </w:rPr>
        <w:t xml:space="preserve">he </w:t>
      </w:r>
      <w:r w:rsidRPr="00EE7F30">
        <w:t xml:space="preserve">police pushed into the building to execute improper warrants, </w:t>
      </w:r>
      <w:proofErr w:type="gramStart"/>
      <w:r w:rsidRPr="00EE7F30">
        <w:t>destroying</w:t>
      </w:r>
      <w:proofErr w:type="gramEnd"/>
      <w:r w:rsidRPr="00EE7F30">
        <w:t xml:space="preserve"> union property in the process. Police indiscriminately arrested protestors outside, using pepper spray. In total, 138 </w:t>
      </w:r>
      <w:r>
        <w:t xml:space="preserve">people </w:t>
      </w:r>
      <w:r w:rsidRPr="00EE7F30">
        <w:t>were arrested including the Secretar</w:t>
      </w:r>
      <w:r>
        <w:t xml:space="preserve">y General of the KCTU, </w:t>
      </w:r>
      <w:r w:rsidRPr="00EE7F30">
        <w:t xml:space="preserve">the President of the </w:t>
      </w:r>
      <w:r>
        <w:t>KTU</w:t>
      </w:r>
      <w:r w:rsidRPr="00EE7F30">
        <w:t xml:space="preserve"> and </w:t>
      </w:r>
      <w:r>
        <w:t>two other</w:t>
      </w:r>
      <w:r w:rsidRPr="00EE7F30">
        <w:t xml:space="preserve"> presidents of KCTU affiliates.</w:t>
      </w:r>
    </w:p>
    <w:p w:rsidR="005F0663" w:rsidRDefault="005F0663" w:rsidP="008420EF">
      <w:pPr>
        <w:pStyle w:val="T8Level2Heading"/>
      </w:pPr>
      <w:r>
        <w:lastRenderedPageBreak/>
        <w:t>Trade union leaders in jail or on bail</w:t>
      </w:r>
    </w:p>
    <w:p w:rsidR="005F0663" w:rsidRDefault="005F0663" w:rsidP="005F0663">
      <w:pPr>
        <w:pStyle w:val="T8TextBody"/>
      </w:pPr>
      <w:r>
        <w:t>The following trade union leaders have been imprisoned or are on bail:</w:t>
      </w:r>
    </w:p>
    <w:p w:rsidR="005F0663" w:rsidRDefault="005F0663" w:rsidP="005F0663">
      <w:pPr>
        <w:pStyle w:val="T8Bullet"/>
      </w:pPr>
      <w:proofErr w:type="spellStart"/>
      <w:r>
        <w:t>Ki</w:t>
      </w:r>
      <w:proofErr w:type="spellEnd"/>
      <w:r>
        <w:t>-</w:t>
      </w:r>
      <w:proofErr w:type="spellStart"/>
      <w:r>
        <w:t>chui</w:t>
      </w:r>
      <w:proofErr w:type="spellEnd"/>
      <w:r>
        <w:t xml:space="preserve"> Shin – KCWU </w:t>
      </w:r>
      <w:proofErr w:type="spellStart"/>
      <w:r>
        <w:t>Chungnam</w:t>
      </w:r>
      <w:proofErr w:type="spellEnd"/>
      <w:r>
        <w:t xml:space="preserve"> Construction Equipment branch chair – arrested in July 2011 for joining a solidarity rally with the KMWU strike at YPR – sentenced to three years in prison, and due for release in July 2014;</w:t>
      </w:r>
    </w:p>
    <w:p w:rsidR="005F0663" w:rsidRDefault="005F0663" w:rsidP="005F0663">
      <w:pPr>
        <w:pStyle w:val="T8Bullet"/>
      </w:pPr>
      <w:r>
        <w:t>Hwan-</w:t>
      </w:r>
      <w:proofErr w:type="spellStart"/>
      <w:r>
        <w:t>yun</w:t>
      </w:r>
      <w:proofErr w:type="spellEnd"/>
      <w:r>
        <w:t xml:space="preserve"> </w:t>
      </w:r>
      <w:proofErr w:type="spellStart"/>
      <w:r>
        <w:t>Jeong</w:t>
      </w:r>
      <w:proofErr w:type="spellEnd"/>
      <w:r>
        <w:t xml:space="preserve"> – Organising Director of the KCTU </w:t>
      </w:r>
      <w:proofErr w:type="spellStart"/>
      <w:r>
        <w:t>Chungnam</w:t>
      </w:r>
      <w:proofErr w:type="spellEnd"/>
      <w:r>
        <w:t xml:space="preserve"> Regional Branch - arrested in July 2011 for joining a solidarity rally with the KMWU strike at YPR – sentenced to three years in prison, and due for release in July 2014;</w:t>
      </w:r>
    </w:p>
    <w:p w:rsidR="005F0663" w:rsidRDefault="005F0663" w:rsidP="005F0663">
      <w:pPr>
        <w:pStyle w:val="T8Bullet"/>
      </w:pPr>
      <w:r>
        <w:t>Jun-</w:t>
      </w:r>
      <w:proofErr w:type="spellStart"/>
      <w:r>
        <w:t>il</w:t>
      </w:r>
      <w:proofErr w:type="spellEnd"/>
      <w:r>
        <w:t xml:space="preserve"> Kim – Chair of the KMWU </w:t>
      </w:r>
      <w:proofErr w:type="spellStart"/>
      <w:r>
        <w:t>Gu</w:t>
      </w:r>
      <w:proofErr w:type="spellEnd"/>
      <w:r>
        <w:t>-mi chapter – imprisoned for two years for obstruction of the business of the court over a strike, due for release this month;</w:t>
      </w:r>
    </w:p>
    <w:p w:rsidR="005F0663" w:rsidRDefault="005F0663" w:rsidP="005F0663">
      <w:pPr>
        <w:pStyle w:val="T8Bullet"/>
      </w:pPr>
      <w:r>
        <w:t>Jung-</w:t>
      </w:r>
      <w:proofErr w:type="spellStart"/>
      <w:r>
        <w:t>han</w:t>
      </w:r>
      <w:proofErr w:type="spellEnd"/>
      <w:r>
        <w:t xml:space="preserve"> Kim – Chair of the KPTU Cargo Truckers’ Solidarity Division, Ulsan Regional Branch – imprisoned in August 2012 for three years over a strike, due for release in August 2015;</w:t>
      </w:r>
    </w:p>
    <w:p w:rsidR="005F0663" w:rsidRDefault="005F0663" w:rsidP="005F0663">
      <w:pPr>
        <w:pStyle w:val="T8Bullet"/>
      </w:pPr>
      <w:proofErr w:type="spellStart"/>
      <w:r>
        <w:t>Jong-hwa</w:t>
      </w:r>
      <w:proofErr w:type="spellEnd"/>
      <w:r>
        <w:t xml:space="preserve"> Lee - Chair of the Korean Plant Construction Workers Union, Ulsan Regional Branch, arrested in September 2012 and due for release in March 2014;</w:t>
      </w:r>
    </w:p>
    <w:p w:rsidR="005F0663" w:rsidRDefault="005F0663" w:rsidP="005F0663">
      <w:pPr>
        <w:pStyle w:val="T8Bullet"/>
      </w:pPr>
      <w:proofErr w:type="spellStart"/>
      <w:r>
        <w:t>Hee-seung</w:t>
      </w:r>
      <w:proofErr w:type="spellEnd"/>
      <w:r>
        <w:t xml:space="preserve"> Yang – Chair of the KPTU Cargo Truckers’ Solidarity Division, </w:t>
      </w:r>
      <w:proofErr w:type="spellStart"/>
      <w:r>
        <w:t>Ulju</w:t>
      </w:r>
      <w:proofErr w:type="spellEnd"/>
      <w:r>
        <w:t xml:space="preserve"> Chapter, arrested in September 2012 and due for release in September 2015;</w:t>
      </w:r>
    </w:p>
    <w:p w:rsidR="005F0663" w:rsidRDefault="005F0663" w:rsidP="005F0663">
      <w:pPr>
        <w:pStyle w:val="T8Bullet"/>
      </w:pPr>
      <w:proofErr w:type="spellStart"/>
      <w:r>
        <w:t>Hae-geon</w:t>
      </w:r>
      <w:proofErr w:type="spellEnd"/>
      <w:r>
        <w:t xml:space="preserve"> Shin – Organising Director of the  KPTU Cargo Truckers’ Solidarity Division, Ulsan Regional Branch – imprisoned for three years in September 2012 and due for release in September 2015;</w:t>
      </w:r>
    </w:p>
    <w:p w:rsidR="005F0663" w:rsidRDefault="005F0663" w:rsidP="005F0663">
      <w:pPr>
        <w:pStyle w:val="T8Bullet"/>
      </w:pPr>
      <w:r>
        <w:t>Jang-</w:t>
      </w:r>
      <w:proofErr w:type="spellStart"/>
      <w:r>
        <w:t>hyun</w:t>
      </w:r>
      <w:proofErr w:type="spellEnd"/>
      <w:r>
        <w:t xml:space="preserve"> Shin – Vice Chair of the Korean Plant Construction Workers Union, </w:t>
      </w:r>
      <w:proofErr w:type="spellStart"/>
      <w:r>
        <w:t>Chungnam</w:t>
      </w:r>
      <w:proofErr w:type="spellEnd"/>
      <w:r>
        <w:t xml:space="preserve"> Regional Branch – arrested in February 2013 over the Hyundai Steel strike</w:t>
      </w:r>
      <w:r w:rsidR="002E7A8F">
        <w:t>, sentenced to 1 year and 2 months and appealing to the Supreme Court;</w:t>
      </w:r>
    </w:p>
    <w:p w:rsidR="002E7A8F" w:rsidRDefault="002E7A8F" w:rsidP="005F0663">
      <w:pPr>
        <w:pStyle w:val="T8Bullet"/>
      </w:pPr>
      <w:r>
        <w:t xml:space="preserve">Jung-woo Kim – Chair of the KMWU </w:t>
      </w:r>
      <w:proofErr w:type="spellStart"/>
      <w:r>
        <w:t>Ssangyong</w:t>
      </w:r>
      <w:proofErr w:type="spellEnd"/>
      <w:r>
        <w:t xml:space="preserve"> Motor Branch, arrested for protesting against the destruction of a public martyr’s altar in June 2013 and appealing in the High Court;</w:t>
      </w:r>
    </w:p>
    <w:p w:rsidR="002E7A8F" w:rsidRDefault="002E7A8F" w:rsidP="005F0663">
      <w:pPr>
        <w:pStyle w:val="T8Bullet"/>
      </w:pPr>
      <w:proofErr w:type="spellStart"/>
      <w:r>
        <w:t>Hyung-geun</w:t>
      </w:r>
      <w:proofErr w:type="spellEnd"/>
      <w:r>
        <w:t xml:space="preserve"> Kim, Chair of the committee on reunification affairs of the KTU </w:t>
      </w:r>
      <w:proofErr w:type="spellStart"/>
      <w:r>
        <w:t>Jeonbuk</w:t>
      </w:r>
      <w:proofErr w:type="spellEnd"/>
      <w:r>
        <w:t xml:space="preserve"> Regional Branch, arrested in September 2013 and charged with the violation of national security laws – case pending;</w:t>
      </w:r>
    </w:p>
    <w:p w:rsidR="002E7A8F" w:rsidRDefault="002E7A8F" w:rsidP="005F0663">
      <w:pPr>
        <w:pStyle w:val="T8Bullet"/>
      </w:pPr>
      <w:r>
        <w:t>Hyun-</w:t>
      </w:r>
      <w:proofErr w:type="spellStart"/>
      <w:r>
        <w:t>jae</w:t>
      </w:r>
      <w:proofErr w:type="spellEnd"/>
      <w:r>
        <w:t xml:space="preserve"> Park – former Chair of the KMWU Hyundai Motor Irregular Workers Local, arrested in October 2013 over the precarious workers’ strike, appealing in the High Court;</w:t>
      </w:r>
    </w:p>
    <w:p w:rsidR="002E7A8F" w:rsidRDefault="002E7A8F" w:rsidP="005F0663">
      <w:pPr>
        <w:pStyle w:val="T8Bullet"/>
      </w:pPr>
      <w:proofErr w:type="spellStart"/>
      <w:r>
        <w:t>Myung-hwan</w:t>
      </w:r>
      <w:proofErr w:type="spellEnd"/>
      <w:r>
        <w:t xml:space="preserve"> Kim – President of the KRWU, arrested on 16 January 2014 over the railways strike, bailed;</w:t>
      </w:r>
    </w:p>
    <w:p w:rsidR="002E7A8F" w:rsidRDefault="002E7A8F" w:rsidP="005F0663">
      <w:pPr>
        <w:pStyle w:val="T8Bullet"/>
      </w:pPr>
      <w:r>
        <w:t>Tae-man Park – First Vice President of the KRWU, arrested on 16 January 2014 over the railways strike, bailed;</w:t>
      </w:r>
    </w:p>
    <w:p w:rsidR="002E7A8F" w:rsidRDefault="002E7A8F" w:rsidP="005F0663">
      <w:pPr>
        <w:pStyle w:val="T8Bullet"/>
      </w:pPr>
      <w:proofErr w:type="spellStart"/>
      <w:r>
        <w:t>Eun-chul</w:t>
      </w:r>
      <w:proofErr w:type="spellEnd"/>
      <w:r>
        <w:t xml:space="preserve"> </w:t>
      </w:r>
      <w:proofErr w:type="spellStart"/>
      <w:r>
        <w:t>Choi</w:t>
      </w:r>
      <w:proofErr w:type="spellEnd"/>
      <w:r>
        <w:t xml:space="preserve"> – General Secretary of the KRWU, arrested on 16 January 2014 over the railways strike, bailed; and</w:t>
      </w:r>
    </w:p>
    <w:p w:rsidR="002E7A8F" w:rsidRPr="005F0663" w:rsidRDefault="002E7A8F" w:rsidP="005F0663">
      <w:pPr>
        <w:pStyle w:val="T8Bullet"/>
      </w:pPr>
      <w:proofErr w:type="spellStart"/>
      <w:r>
        <w:t>Gilyoung</w:t>
      </w:r>
      <w:proofErr w:type="spellEnd"/>
      <w:r>
        <w:t xml:space="preserve"> </w:t>
      </w:r>
      <w:proofErr w:type="spellStart"/>
      <w:r>
        <w:t>Eom</w:t>
      </w:r>
      <w:proofErr w:type="spellEnd"/>
      <w:r>
        <w:t xml:space="preserve"> – Chair of the Seoul Regional Branch of the KRWU, arrested on 16 January 2014 over the railways strike, bailed.</w:t>
      </w:r>
    </w:p>
    <w:p w:rsidR="008420EF" w:rsidRPr="008420EF" w:rsidRDefault="008420EF" w:rsidP="008420EF">
      <w:pPr>
        <w:pStyle w:val="T8Level2Heading"/>
      </w:pPr>
      <w:r>
        <w:lastRenderedPageBreak/>
        <w:t>Attempts to bankrupt unions</w:t>
      </w:r>
    </w:p>
    <w:p w:rsidR="00EE7F30" w:rsidRPr="00EE7F30" w:rsidRDefault="00EE7F30" w:rsidP="00EE7F30">
      <w:pPr>
        <w:pStyle w:val="T8TextBody"/>
      </w:pPr>
      <w:r w:rsidRPr="00EE7F30">
        <w:rPr>
          <w:rFonts w:hint="eastAsia"/>
        </w:rPr>
        <w:t xml:space="preserve">Apart from the </w:t>
      </w:r>
      <w:r w:rsidRPr="00EE7F30">
        <w:t>criminal</w:t>
      </w:r>
      <w:r w:rsidRPr="00EE7F30">
        <w:rPr>
          <w:rFonts w:hint="eastAsia"/>
        </w:rPr>
        <w:t xml:space="preserve"> charge</w:t>
      </w:r>
      <w:r w:rsidR="008420EF">
        <w:t>s and deregistration attempts</w:t>
      </w:r>
      <w:r w:rsidRPr="00EE7F30">
        <w:rPr>
          <w:rFonts w:hint="eastAsia"/>
        </w:rPr>
        <w:t>, unions</w:t>
      </w:r>
      <w:r w:rsidR="008420EF">
        <w:t xml:space="preserve">, </w:t>
      </w:r>
      <w:r w:rsidR="008420EF">
        <w:rPr>
          <w:rFonts w:hint="eastAsia"/>
        </w:rPr>
        <w:t>individual union leaders</w:t>
      </w:r>
      <w:r w:rsidR="008420EF">
        <w:t xml:space="preserve"> and in some cases individual </w:t>
      </w:r>
      <w:r w:rsidR="008420EF">
        <w:rPr>
          <w:rFonts w:hint="eastAsia"/>
        </w:rPr>
        <w:t>members are</w:t>
      </w:r>
      <w:r w:rsidR="008420EF">
        <w:t xml:space="preserve"> being sued for astronomical amounts of </w:t>
      </w:r>
      <w:r w:rsidRPr="00EE7F30">
        <w:rPr>
          <w:rFonts w:hint="eastAsia"/>
        </w:rPr>
        <w:t xml:space="preserve">damages. Employers </w:t>
      </w:r>
      <w:r w:rsidR="008420EF">
        <w:t xml:space="preserve">are </w:t>
      </w:r>
      <w:r w:rsidRPr="00EE7F30">
        <w:rPr>
          <w:rFonts w:hint="eastAsia"/>
        </w:rPr>
        <w:t>try</w:t>
      </w:r>
      <w:r w:rsidR="008420EF">
        <w:t>ing</w:t>
      </w:r>
      <w:r w:rsidRPr="00EE7F30">
        <w:rPr>
          <w:rFonts w:hint="eastAsia"/>
        </w:rPr>
        <w:t xml:space="preserve"> to destroy uni</w:t>
      </w:r>
      <w:r w:rsidR="008420EF">
        <w:rPr>
          <w:rFonts w:hint="eastAsia"/>
        </w:rPr>
        <w:t xml:space="preserve">ons by removing their leaders </w:t>
      </w:r>
      <w:r w:rsidR="008420EF">
        <w:t>on the</w:t>
      </w:r>
      <w:r w:rsidRPr="00EE7F30">
        <w:rPr>
          <w:rFonts w:hint="eastAsia"/>
        </w:rPr>
        <w:t xml:space="preserve"> one </w:t>
      </w:r>
      <w:r w:rsidRPr="00EE7F30">
        <w:t>hand a</w:t>
      </w:r>
      <w:r w:rsidR="008420EF">
        <w:t>nd by bankrupting them o</w:t>
      </w:r>
      <w:r w:rsidRPr="00EE7F30">
        <w:t>n the other hand. Lawsuits against individual workers</w:t>
      </w:r>
      <w:r w:rsidR="008420EF">
        <w:t xml:space="preserve">, for </w:t>
      </w:r>
      <w:r w:rsidRPr="00EE7F30">
        <w:t>amount</w:t>
      </w:r>
      <w:r w:rsidR="008420EF">
        <w:t>s</w:t>
      </w:r>
      <w:r w:rsidRPr="00EE7F30">
        <w:t xml:space="preserve"> that no one could pay</w:t>
      </w:r>
      <w:r w:rsidR="008420EF">
        <w:t>,</w:t>
      </w:r>
      <w:r w:rsidRPr="00EE7F30">
        <w:t xml:space="preserve"> have in some cases </w:t>
      </w:r>
      <w:r w:rsidR="008420EF">
        <w:t xml:space="preserve">led </w:t>
      </w:r>
      <w:r w:rsidRPr="00EE7F30">
        <w:t xml:space="preserve">to suicide. Even worse, this outrageous practice is </w:t>
      </w:r>
      <w:r w:rsidR="008420EF">
        <w:t xml:space="preserve">being </w:t>
      </w:r>
      <w:r w:rsidRPr="00EE7F30">
        <w:t>exported to the countries where Korean multinationals are operating,</w:t>
      </w:r>
      <w:r w:rsidR="008420EF">
        <w:t xml:space="preserve"> such as </w:t>
      </w:r>
      <w:r w:rsidRPr="00EE7F30">
        <w:t>Cambodia</w:t>
      </w:r>
      <w:r w:rsidR="008420EF">
        <w:t>.</w:t>
      </w:r>
    </w:p>
    <w:p w:rsidR="00EE7F30" w:rsidRPr="00EE7F30" w:rsidRDefault="00EA603A" w:rsidP="00EA603A">
      <w:pPr>
        <w:pStyle w:val="T8Level2Heading"/>
        <w:rPr>
          <w:rFonts w:eastAsia="MS Mincho"/>
        </w:rPr>
      </w:pPr>
      <w:r>
        <w:rPr>
          <w:rFonts w:eastAsia="MS Mincho"/>
        </w:rPr>
        <w:t>E</w:t>
      </w:r>
      <w:r w:rsidR="00EE7F30" w:rsidRPr="00EE7F30">
        <w:rPr>
          <w:rFonts w:eastAsia="MS Mincho"/>
        </w:rPr>
        <w:t>lection pledges</w:t>
      </w:r>
    </w:p>
    <w:p w:rsidR="00EE7F30" w:rsidRPr="00EE7F30" w:rsidRDefault="00EE7F30" w:rsidP="00EE7F30">
      <w:pPr>
        <w:pStyle w:val="T8TextBody"/>
      </w:pPr>
      <w:r w:rsidRPr="00EE7F30">
        <w:rPr>
          <w:rFonts w:eastAsia="MS Mincho"/>
        </w:rPr>
        <w:t xml:space="preserve">As soon as President Park took office, she </w:t>
      </w:r>
      <w:r w:rsidRPr="00EE7F30">
        <w:rPr>
          <w:rFonts w:eastAsia="MS Mincho" w:hint="eastAsia"/>
        </w:rPr>
        <w:t xml:space="preserve">unilaterally </w:t>
      </w:r>
      <w:r w:rsidR="00EA603A">
        <w:rPr>
          <w:rFonts w:eastAsia="MS Mincho"/>
        </w:rPr>
        <w:t>abandoned</w:t>
      </w:r>
      <w:r w:rsidRPr="00EE7F30">
        <w:rPr>
          <w:rFonts w:eastAsia="MS Mincho" w:hint="eastAsia"/>
        </w:rPr>
        <w:t xml:space="preserve"> almost all of her electio</w:t>
      </w:r>
      <w:r w:rsidR="00EA603A">
        <w:rPr>
          <w:rFonts w:eastAsia="MS Mincho" w:hint="eastAsia"/>
        </w:rPr>
        <w:t xml:space="preserve">n pledges on social protection </w:t>
      </w:r>
      <w:r w:rsidR="00EA603A">
        <w:rPr>
          <w:rFonts w:eastAsia="MS Mincho"/>
        </w:rPr>
        <w:t>and</w:t>
      </w:r>
      <w:r w:rsidRPr="00EE7F30">
        <w:rPr>
          <w:rFonts w:eastAsia="MS Mincho" w:hint="eastAsia"/>
        </w:rPr>
        <w:t xml:space="preserve"> security, and labour relations, including</w:t>
      </w:r>
      <w:r w:rsidR="00EA603A">
        <w:rPr>
          <w:rFonts w:eastAsia="MS Mincho"/>
        </w:rPr>
        <w:t>:</w:t>
      </w:r>
    </w:p>
    <w:p w:rsidR="00EA603A" w:rsidRDefault="00EE7F30" w:rsidP="00EE7F30">
      <w:pPr>
        <w:pStyle w:val="T8Bullet"/>
      </w:pPr>
      <w:r w:rsidRPr="00EE7F30">
        <w:t>Parliament</w:t>
      </w:r>
      <w:r w:rsidRPr="00EE7F30">
        <w:rPr>
          <w:rFonts w:hint="eastAsia"/>
        </w:rPr>
        <w:t xml:space="preserve">ary inspection </w:t>
      </w:r>
      <w:r w:rsidR="00EA603A">
        <w:t>of</w:t>
      </w:r>
      <w:r w:rsidRPr="00EE7F30">
        <w:rPr>
          <w:rFonts w:hint="eastAsia"/>
        </w:rPr>
        <w:t xml:space="preserve"> t</w:t>
      </w:r>
      <w:r w:rsidR="00EA603A">
        <w:rPr>
          <w:rFonts w:hint="eastAsia"/>
        </w:rPr>
        <w:t>he mass layoffs</w:t>
      </w:r>
      <w:r w:rsidR="00EA603A">
        <w:t>/</w:t>
      </w:r>
      <w:r w:rsidR="00EA603A">
        <w:rPr>
          <w:rFonts w:hint="eastAsia"/>
        </w:rPr>
        <w:t>redundanc</w:t>
      </w:r>
      <w:r w:rsidR="00EA603A">
        <w:t>ies</w:t>
      </w:r>
      <w:r w:rsidRPr="00EE7F30">
        <w:rPr>
          <w:rFonts w:hint="eastAsia"/>
        </w:rPr>
        <w:t xml:space="preserve"> in </w:t>
      </w:r>
      <w:proofErr w:type="spellStart"/>
      <w:r w:rsidRPr="00EE7F30">
        <w:rPr>
          <w:rFonts w:hint="eastAsia"/>
        </w:rPr>
        <w:t>Ssangyong</w:t>
      </w:r>
      <w:proofErr w:type="spellEnd"/>
      <w:r w:rsidRPr="00EE7F30">
        <w:rPr>
          <w:rFonts w:hint="eastAsia"/>
        </w:rPr>
        <w:t xml:space="preserve"> Motor</w:t>
      </w:r>
      <w:r w:rsidR="00EA603A">
        <w:rPr>
          <w:rFonts w:hint="eastAsia"/>
        </w:rPr>
        <w:t>s (</w:t>
      </w:r>
      <w:r w:rsidR="00EA603A">
        <w:t>r</w:t>
      </w:r>
      <w:r w:rsidRPr="00EE7F30">
        <w:rPr>
          <w:rFonts w:hint="eastAsia"/>
        </w:rPr>
        <w:t>ecently</w:t>
      </w:r>
      <w:r w:rsidR="00EA603A">
        <w:t xml:space="preserve"> declared invalid by t</w:t>
      </w:r>
      <w:r w:rsidR="00EA603A">
        <w:rPr>
          <w:rFonts w:hint="eastAsia"/>
        </w:rPr>
        <w:t>h</w:t>
      </w:r>
      <w:r w:rsidR="002E7A8F">
        <w:rPr>
          <w:rFonts w:hint="eastAsia"/>
        </w:rPr>
        <w:t xml:space="preserve">e </w:t>
      </w:r>
      <w:r w:rsidR="002E7A8F">
        <w:t>H</w:t>
      </w:r>
      <w:r w:rsidR="002E7A8F">
        <w:rPr>
          <w:rFonts w:hint="eastAsia"/>
        </w:rPr>
        <w:t xml:space="preserve">igh </w:t>
      </w:r>
      <w:r w:rsidR="002E7A8F">
        <w:t>C</w:t>
      </w:r>
      <w:r w:rsidR="00EA603A">
        <w:rPr>
          <w:rFonts w:hint="eastAsia"/>
        </w:rPr>
        <w:t>ourt</w:t>
      </w:r>
      <w:r w:rsidR="00EA603A">
        <w:t>);</w:t>
      </w:r>
    </w:p>
    <w:p w:rsidR="00EA603A" w:rsidRDefault="00EE7F30" w:rsidP="00EE7F30">
      <w:pPr>
        <w:pStyle w:val="T8Bullet"/>
      </w:pPr>
      <w:r w:rsidRPr="00EE7F30">
        <w:rPr>
          <w:rFonts w:hint="eastAsia"/>
        </w:rPr>
        <w:t>Increase</w:t>
      </w:r>
      <w:r w:rsidR="00EA603A">
        <w:t>d</w:t>
      </w:r>
      <w:r w:rsidR="00EA603A">
        <w:rPr>
          <w:rFonts w:hint="eastAsia"/>
        </w:rPr>
        <w:t xml:space="preserve"> benefits </w:t>
      </w:r>
      <w:r w:rsidR="00EA603A">
        <w:t>in</w:t>
      </w:r>
      <w:r w:rsidR="00EA603A">
        <w:rPr>
          <w:rFonts w:hint="eastAsia"/>
        </w:rPr>
        <w:t xml:space="preserve"> the </w:t>
      </w:r>
      <w:r w:rsidR="00EA603A">
        <w:t>b</w:t>
      </w:r>
      <w:r w:rsidR="00EA603A">
        <w:rPr>
          <w:rFonts w:hint="eastAsia"/>
        </w:rPr>
        <w:t xml:space="preserve">asic </w:t>
      </w:r>
      <w:r w:rsidR="00EA603A">
        <w:t>o</w:t>
      </w:r>
      <w:r w:rsidR="00EA603A">
        <w:rPr>
          <w:rFonts w:hint="eastAsia"/>
        </w:rPr>
        <w:t xml:space="preserve">ld-age </w:t>
      </w:r>
      <w:r w:rsidR="00EA603A">
        <w:t>p</w:t>
      </w:r>
      <w:r w:rsidRPr="00EE7F30">
        <w:rPr>
          <w:rFonts w:hint="eastAsia"/>
        </w:rPr>
        <w:t>ension</w:t>
      </w:r>
      <w:r w:rsidR="00EA603A">
        <w:t>;</w:t>
      </w:r>
    </w:p>
    <w:p w:rsidR="00EA603A" w:rsidRDefault="00EE7F30" w:rsidP="00EE7F30">
      <w:pPr>
        <w:pStyle w:val="T8Bullet"/>
      </w:pPr>
      <w:r w:rsidRPr="00EE7F30">
        <w:rPr>
          <w:rFonts w:hint="eastAsia"/>
        </w:rPr>
        <w:t xml:space="preserve">Reduction </w:t>
      </w:r>
      <w:r w:rsidR="00EA603A">
        <w:t>of u</w:t>
      </w:r>
      <w:r w:rsidRPr="00EE7F30">
        <w:rPr>
          <w:rFonts w:hint="eastAsia"/>
        </w:rPr>
        <w:t xml:space="preserve">niversity </w:t>
      </w:r>
      <w:r w:rsidR="00EA603A">
        <w:t>tuiti</w:t>
      </w:r>
      <w:r w:rsidR="00EA603A">
        <w:rPr>
          <w:rFonts w:hint="eastAsia"/>
        </w:rPr>
        <w:t xml:space="preserve">on </w:t>
      </w:r>
      <w:r w:rsidR="00EA603A">
        <w:t>f</w:t>
      </w:r>
      <w:r w:rsidRPr="00EE7F30">
        <w:rPr>
          <w:rFonts w:hint="eastAsia"/>
        </w:rPr>
        <w:t>ees by half</w:t>
      </w:r>
      <w:r w:rsidR="00EA603A">
        <w:t xml:space="preserve">; </w:t>
      </w:r>
    </w:p>
    <w:p w:rsidR="00EA603A" w:rsidRDefault="00EA603A" w:rsidP="00EE7F30">
      <w:pPr>
        <w:pStyle w:val="T8Bullet"/>
      </w:pPr>
      <w:r>
        <w:t>f</w:t>
      </w:r>
      <w:r>
        <w:rPr>
          <w:rFonts w:hint="eastAsia"/>
        </w:rPr>
        <w:t xml:space="preserve">ree medical treatment for </w:t>
      </w:r>
      <w:r>
        <w:t>four</w:t>
      </w:r>
      <w:r w:rsidR="00EE7F30" w:rsidRPr="00EE7F30">
        <w:rPr>
          <w:rFonts w:hint="eastAsia"/>
        </w:rPr>
        <w:t xml:space="preserve"> severe </w:t>
      </w:r>
      <w:r w:rsidR="00EE7F30" w:rsidRPr="00EE7F30">
        <w:t>diseases</w:t>
      </w:r>
      <w:r>
        <w:t>; and</w:t>
      </w:r>
    </w:p>
    <w:p w:rsidR="00EE7F30" w:rsidRPr="00EE7F30" w:rsidRDefault="00EA603A" w:rsidP="00EE7F30">
      <w:pPr>
        <w:pStyle w:val="T8Bullet"/>
      </w:pPr>
      <w:proofErr w:type="gramStart"/>
      <w:r>
        <w:t>n</w:t>
      </w:r>
      <w:r w:rsidR="00EE7F30" w:rsidRPr="00EE7F30">
        <w:t>o</w:t>
      </w:r>
      <w:proofErr w:type="gramEnd"/>
      <w:r w:rsidR="00EE7F30" w:rsidRPr="00EE7F30">
        <w:t xml:space="preserve"> privatisa</w:t>
      </w:r>
      <w:r>
        <w:t>t</w:t>
      </w:r>
      <w:r w:rsidR="00EE7F30" w:rsidRPr="00EE7F30">
        <w:t>ion</w:t>
      </w:r>
      <w:r>
        <w:t xml:space="preserve"> of</w:t>
      </w:r>
      <w:r w:rsidR="00EE7F30" w:rsidRPr="00EE7F30">
        <w:t xml:space="preserve"> key public services</w:t>
      </w:r>
      <w:r>
        <w:t>.</w:t>
      </w:r>
      <w:r w:rsidR="00EE7F30" w:rsidRPr="00EE7F30">
        <w:t xml:space="preserve"> </w:t>
      </w:r>
    </w:p>
    <w:p w:rsidR="00EE7F30" w:rsidRPr="00EE7F30" w:rsidRDefault="00EE7F30" w:rsidP="00EE7F30">
      <w:pPr>
        <w:pStyle w:val="T8TextBody"/>
        <w:rPr>
          <w:rFonts w:eastAsia="MS Mincho"/>
        </w:rPr>
      </w:pPr>
      <w:r w:rsidRPr="00EE7F30">
        <w:rPr>
          <w:rFonts w:eastAsia="MS Mincho"/>
        </w:rPr>
        <w:t xml:space="preserve">Now the government </w:t>
      </w:r>
      <w:r w:rsidRPr="00EE7F30">
        <w:rPr>
          <w:rFonts w:eastAsia="MS Mincho" w:hint="eastAsia"/>
        </w:rPr>
        <w:t xml:space="preserve">is promoting </w:t>
      </w:r>
      <w:r w:rsidR="00EA603A">
        <w:rPr>
          <w:rFonts w:eastAsia="MS Mincho"/>
        </w:rPr>
        <w:t>privatisation of</w:t>
      </w:r>
      <w:r w:rsidRPr="00EE7F30">
        <w:rPr>
          <w:rFonts w:eastAsia="MS Mincho" w:hint="eastAsia"/>
        </w:rPr>
        <w:t xml:space="preserve"> public services including </w:t>
      </w:r>
      <w:r w:rsidR="00EA603A">
        <w:rPr>
          <w:rFonts w:eastAsia="MS Mincho"/>
        </w:rPr>
        <w:t xml:space="preserve">the </w:t>
      </w:r>
      <w:r w:rsidRPr="00EE7F30">
        <w:rPr>
          <w:rFonts w:eastAsia="MS Mincho" w:hint="eastAsia"/>
        </w:rPr>
        <w:t>railway</w:t>
      </w:r>
      <w:r w:rsidR="00EA603A">
        <w:rPr>
          <w:rFonts w:eastAsia="MS Mincho"/>
        </w:rPr>
        <w:t>s</w:t>
      </w:r>
      <w:r w:rsidRPr="00EE7F30">
        <w:rPr>
          <w:rFonts w:eastAsia="MS Mincho" w:hint="eastAsia"/>
        </w:rPr>
        <w:t>, healthcare, education, etc</w:t>
      </w:r>
      <w:r w:rsidR="00EA603A">
        <w:rPr>
          <w:rFonts w:eastAsia="MS Mincho" w:hint="eastAsia"/>
        </w:rPr>
        <w:t xml:space="preserve">. The National Pension Service </w:t>
      </w:r>
      <w:r w:rsidR="00EA603A">
        <w:rPr>
          <w:rFonts w:eastAsia="MS Mincho"/>
        </w:rPr>
        <w:t>ha</w:t>
      </w:r>
      <w:r w:rsidRPr="00EE7F30">
        <w:rPr>
          <w:rFonts w:eastAsia="MS Mincho" w:hint="eastAsia"/>
        </w:rPr>
        <w:t xml:space="preserve">s also deteriorated. </w:t>
      </w:r>
    </w:p>
    <w:p w:rsidR="00EE7F30" w:rsidRPr="00EE7F30" w:rsidRDefault="00EE7F30" w:rsidP="00EA603A">
      <w:pPr>
        <w:pStyle w:val="T8Level2Heading"/>
      </w:pPr>
      <w:r w:rsidRPr="00EE7F30">
        <w:rPr>
          <w:rFonts w:eastAsia="MS Mincho"/>
        </w:rPr>
        <w:t>Democracy at risk</w:t>
      </w:r>
    </w:p>
    <w:p w:rsidR="00EE7F30" w:rsidRPr="00EE7F30" w:rsidRDefault="00EE7F30" w:rsidP="00EE7F30">
      <w:pPr>
        <w:pStyle w:val="T8TextBody"/>
      </w:pPr>
      <w:r w:rsidRPr="00EE7F30">
        <w:rPr>
          <w:rFonts w:hint="eastAsia"/>
        </w:rPr>
        <w:t xml:space="preserve">A number of state agencies extensively and illegally intervened during </w:t>
      </w:r>
      <w:r w:rsidR="00EA603A">
        <w:t>the</w:t>
      </w:r>
      <w:r w:rsidRPr="00EE7F30">
        <w:rPr>
          <w:rFonts w:hint="eastAsia"/>
        </w:rPr>
        <w:t xml:space="preserve"> last presidential election. </w:t>
      </w:r>
      <w:r w:rsidR="00EA603A">
        <w:t>S</w:t>
      </w:r>
      <w:r w:rsidRPr="00EE7F30">
        <w:rPr>
          <w:rFonts w:hint="eastAsia"/>
        </w:rPr>
        <w:t>everal state agencies including the National Intelligence Service</w:t>
      </w:r>
      <w:r w:rsidR="00EA603A">
        <w:t xml:space="preserve"> </w:t>
      </w:r>
      <w:r w:rsidRPr="00EE7F30">
        <w:rPr>
          <w:rFonts w:hint="eastAsia"/>
        </w:rPr>
        <w:t xml:space="preserve">(NIS), Cyber Command, Ministry of Security and Public Administration, Ministry of National </w:t>
      </w:r>
      <w:proofErr w:type="spellStart"/>
      <w:r w:rsidRPr="00EE7F30">
        <w:rPr>
          <w:rFonts w:hint="eastAsia"/>
        </w:rPr>
        <w:t>Defense</w:t>
      </w:r>
      <w:proofErr w:type="spellEnd"/>
      <w:r w:rsidRPr="00EE7F30">
        <w:rPr>
          <w:rFonts w:hint="eastAsia"/>
        </w:rPr>
        <w:t xml:space="preserve">, Ministry of Unification, and Ministry of Patriots and Veterans Affairs as well as government funded organisations such as </w:t>
      </w:r>
      <w:r w:rsidR="00EA603A">
        <w:t xml:space="preserve">the </w:t>
      </w:r>
      <w:r w:rsidRPr="00EE7F30">
        <w:rPr>
          <w:rFonts w:hint="eastAsia"/>
        </w:rPr>
        <w:t xml:space="preserve">Korea Veterans Association intentionally created negative public opinion on the Internet by posting articles and </w:t>
      </w:r>
      <w:proofErr w:type="spellStart"/>
      <w:r w:rsidRPr="00EE7F30">
        <w:rPr>
          <w:rFonts w:hint="eastAsia"/>
        </w:rPr>
        <w:t>retweeting</w:t>
      </w:r>
      <w:proofErr w:type="spellEnd"/>
      <w:r w:rsidRPr="00EE7F30">
        <w:rPr>
          <w:rFonts w:hint="eastAsia"/>
        </w:rPr>
        <w:t xml:space="preserve"> comments that slandered opposition party candidates. </w:t>
      </w:r>
    </w:p>
    <w:p w:rsidR="00EE7F30" w:rsidRPr="00EE7F30" w:rsidRDefault="00EE7F30" w:rsidP="00EE7F30">
      <w:pPr>
        <w:pStyle w:val="T8TextBody"/>
      </w:pPr>
      <w:r w:rsidRPr="00EE7F30">
        <w:rPr>
          <w:rFonts w:hint="eastAsia"/>
        </w:rPr>
        <w:t>Even after the</w:t>
      </w:r>
      <w:r w:rsidR="00EA603A">
        <w:t>se</w:t>
      </w:r>
      <w:r w:rsidRPr="00EE7F30">
        <w:rPr>
          <w:rFonts w:hint="eastAsia"/>
        </w:rPr>
        <w:t xml:space="preserve"> illegal intervention</w:t>
      </w:r>
      <w:r w:rsidR="00EA603A">
        <w:t>s</w:t>
      </w:r>
      <w:r w:rsidRPr="00EE7F30">
        <w:rPr>
          <w:rFonts w:hint="eastAsia"/>
        </w:rPr>
        <w:t xml:space="preserve"> in the elections by the state agencies </w:t>
      </w:r>
      <w:r w:rsidR="00EA603A">
        <w:t xml:space="preserve">were </w:t>
      </w:r>
      <w:r w:rsidR="00EA603A">
        <w:rPr>
          <w:rFonts w:hint="eastAsia"/>
        </w:rPr>
        <w:t>revealed, p</w:t>
      </w:r>
      <w:r w:rsidR="00EA603A">
        <w:t>ro</w:t>
      </w:r>
      <w:r w:rsidR="00EA603A">
        <w:rPr>
          <w:rFonts w:hint="eastAsia"/>
        </w:rPr>
        <w:t xml:space="preserve">secutors </w:t>
      </w:r>
      <w:r w:rsidR="00EA603A">
        <w:t>have</w:t>
      </w:r>
      <w:r w:rsidR="00EA603A">
        <w:rPr>
          <w:rFonts w:hint="eastAsia"/>
        </w:rPr>
        <w:t xml:space="preserve"> not conduct</w:t>
      </w:r>
      <w:r w:rsidR="00EA603A">
        <w:t>ed</w:t>
      </w:r>
      <w:r w:rsidRPr="00EE7F30">
        <w:rPr>
          <w:rFonts w:hint="eastAsia"/>
        </w:rPr>
        <w:t xml:space="preserve"> a transparent and indepen</w:t>
      </w:r>
      <w:r w:rsidR="00EA603A">
        <w:rPr>
          <w:rFonts w:hint="eastAsia"/>
        </w:rPr>
        <w:t>dent investigation</w:t>
      </w:r>
      <w:r w:rsidR="00EA603A">
        <w:t xml:space="preserve">, </w:t>
      </w:r>
      <w:r w:rsidRPr="00EE7F30">
        <w:rPr>
          <w:rFonts w:hint="eastAsia"/>
        </w:rPr>
        <w:t xml:space="preserve">and political pressures </w:t>
      </w:r>
      <w:r w:rsidR="00EA603A">
        <w:t xml:space="preserve">have been applied </w:t>
      </w:r>
      <w:r w:rsidRPr="00EE7F30">
        <w:rPr>
          <w:rFonts w:hint="eastAsia"/>
        </w:rPr>
        <w:t xml:space="preserve">by </w:t>
      </w:r>
      <w:r w:rsidR="00EA603A">
        <w:rPr>
          <w:rFonts w:hint="eastAsia"/>
        </w:rPr>
        <w:t>the current government</w:t>
      </w:r>
      <w:r w:rsidR="00EA603A">
        <w:t xml:space="preserve"> </w:t>
      </w:r>
      <w:r w:rsidR="00EA603A">
        <w:rPr>
          <w:rFonts w:hint="eastAsia"/>
        </w:rPr>
        <w:t xml:space="preserve">to </w:t>
      </w:r>
      <w:r w:rsidR="00EA603A">
        <w:t>dis</w:t>
      </w:r>
      <w:r w:rsidRPr="00EE7F30">
        <w:rPr>
          <w:rFonts w:hint="eastAsia"/>
        </w:rPr>
        <w:t xml:space="preserve">rupt any </w:t>
      </w:r>
      <w:r w:rsidR="00EA603A">
        <w:t xml:space="preserve">such </w:t>
      </w:r>
      <w:r w:rsidRPr="00EE7F30">
        <w:rPr>
          <w:rFonts w:hint="eastAsia"/>
        </w:rPr>
        <w:t>investigation. </w:t>
      </w:r>
      <w:r w:rsidR="00EA603A">
        <w:rPr>
          <w:rFonts w:hint="eastAsia"/>
        </w:rPr>
        <w:t xml:space="preserve">Civil society organisations </w:t>
      </w:r>
      <w:r w:rsidR="00EA603A">
        <w:t xml:space="preserve">in </w:t>
      </w:r>
      <w:r w:rsidRPr="00EE7F30">
        <w:rPr>
          <w:rFonts w:hint="eastAsia"/>
        </w:rPr>
        <w:t xml:space="preserve">the Republic of Korea have </w:t>
      </w:r>
      <w:r w:rsidR="00EA603A">
        <w:rPr>
          <w:rFonts w:hint="eastAsia"/>
        </w:rPr>
        <w:t>h</w:t>
      </w:r>
      <w:r w:rsidR="00EA603A">
        <w:t>e</w:t>
      </w:r>
      <w:r w:rsidRPr="00EE7F30">
        <w:rPr>
          <w:rFonts w:hint="eastAsia"/>
        </w:rPr>
        <w:t>ld a series of demonstrations calling for a trans</w:t>
      </w:r>
      <w:r w:rsidR="00EA603A">
        <w:rPr>
          <w:rFonts w:hint="eastAsia"/>
        </w:rPr>
        <w:t>parent investigation and a fact</w:t>
      </w:r>
      <w:r w:rsidR="00EA603A">
        <w:t>-</w:t>
      </w:r>
      <w:r w:rsidRPr="00EE7F30">
        <w:rPr>
          <w:rFonts w:hint="eastAsia"/>
        </w:rPr>
        <w:t>finding mission on this matter, but the Presidential Office, responsible for this matter, has ignored this call from the people. </w:t>
      </w:r>
    </w:p>
    <w:p w:rsidR="00EE7F30" w:rsidRPr="00EE7F30" w:rsidRDefault="00EE7F30" w:rsidP="00EE7F30">
      <w:pPr>
        <w:pStyle w:val="T8TextBody"/>
      </w:pPr>
      <w:r w:rsidRPr="00EE7F30">
        <w:rPr>
          <w:rFonts w:hint="eastAsia"/>
        </w:rPr>
        <w:lastRenderedPageBreak/>
        <w:t xml:space="preserve">In order to turn public eyes away, </w:t>
      </w:r>
      <w:r w:rsidRPr="00EE7F30">
        <w:t>the</w:t>
      </w:r>
      <w:r w:rsidRPr="00EE7F30">
        <w:rPr>
          <w:rFonts w:hint="eastAsia"/>
        </w:rPr>
        <w:t xml:space="preserve"> </w:t>
      </w:r>
      <w:r w:rsidRPr="00EE7F30">
        <w:t>prosecution</w:t>
      </w:r>
      <w:r w:rsidRPr="00EE7F30">
        <w:rPr>
          <w:rFonts w:hint="eastAsia"/>
        </w:rPr>
        <w:t xml:space="preserve"> launched investigation</w:t>
      </w:r>
      <w:r w:rsidR="00EA603A">
        <w:t>s</w:t>
      </w:r>
      <w:r w:rsidRPr="00EE7F30">
        <w:rPr>
          <w:rFonts w:hint="eastAsia"/>
        </w:rPr>
        <w:t xml:space="preserve"> against the KGEU and the KTU according to </w:t>
      </w:r>
      <w:r w:rsidRPr="00EE7F30">
        <w:t>a</w:t>
      </w:r>
      <w:r w:rsidRPr="00EE7F30">
        <w:rPr>
          <w:rFonts w:hint="eastAsia"/>
        </w:rPr>
        <w:t xml:space="preserve"> false </w:t>
      </w:r>
      <w:r w:rsidRPr="00EE7F30">
        <w:t>accusation</w:t>
      </w:r>
      <w:r w:rsidRPr="00EE7F30">
        <w:rPr>
          <w:rFonts w:hint="eastAsia"/>
        </w:rPr>
        <w:t xml:space="preserve"> by a far-right </w:t>
      </w:r>
      <w:r w:rsidR="00EA603A">
        <w:t>organis</w:t>
      </w:r>
      <w:r w:rsidRPr="00EE7F30">
        <w:t>ation</w:t>
      </w:r>
      <w:r w:rsidRPr="00EE7F30">
        <w:rPr>
          <w:rFonts w:hint="eastAsia"/>
        </w:rPr>
        <w:t xml:space="preserve"> that the unions </w:t>
      </w:r>
      <w:r w:rsidR="00EA603A">
        <w:t xml:space="preserve">had </w:t>
      </w:r>
      <w:r w:rsidRPr="00EE7F30">
        <w:rPr>
          <w:rFonts w:hint="eastAsia"/>
        </w:rPr>
        <w:t xml:space="preserve">intervened in the election. In the name of investigation, the prosecution seized and </w:t>
      </w:r>
      <w:r w:rsidRPr="00EE7F30">
        <w:t>searched</w:t>
      </w:r>
      <w:r w:rsidRPr="00EE7F30">
        <w:rPr>
          <w:rFonts w:hint="eastAsia"/>
        </w:rPr>
        <w:t xml:space="preserve"> the unions</w:t>
      </w:r>
      <w:r w:rsidRPr="00EE7F30">
        <w:t>’</w:t>
      </w:r>
      <w:r w:rsidRPr="00EE7F30">
        <w:rPr>
          <w:rFonts w:hint="eastAsia"/>
        </w:rPr>
        <w:t xml:space="preserve"> computer server</w:t>
      </w:r>
      <w:r w:rsidR="00EA603A">
        <w:t>s</w:t>
      </w:r>
      <w:r w:rsidRPr="00EE7F30">
        <w:rPr>
          <w:rFonts w:hint="eastAsia"/>
        </w:rPr>
        <w:t xml:space="preserve"> and</w:t>
      </w:r>
      <w:r w:rsidR="00EA603A">
        <w:rPr>
          <w:rFonts w:hint="eastAsia"/>
        </w:rPr>
        <w:t xml:space="preserve"> all the personal information o</w:t>
      </w:r>
      <w:r w:rsidR="00EA603A">
        <w:t>n</w:t>
      </w:r>
      <w:r w:rsidRPr="00EE7F30">
        <w:rPr>
          <w:rFonts w:hint="eastAsia"/>
        </w:rPr>
        <w:t xml:space="preserve"> its members. </w:t>
      </w:r>
    </w:p>
    <w:p w:rsidR="00EE7F30" w:rsidRPr="00EE7F30" w:rsidRDefault="00EE7F30" w:rsidP="00EE7F30">
      <w:pPr>
        <w:pStyle w:val="T8TextBody"/>
      </w:pPr>
    </w:p>
    <w:sectPr w:rsidR="00EE7F30" w:rsidRPr="00EE7F3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 w:code="9"/>
      <w:pgMar w:top="2552" w:right="964" w:bottom="561" w:left="3119" w:header="680" w:footer="561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30" w:rsidRDefault="00EE7F30" w:rsidP="0042206A">
      <w:r>
        <w:separator/>
      </w:r>
    </w:p>
  </w:endnote>
  <w:endnote w:type="continuationSeparator" w:id="0">
    <w:p w:rsidR="00EE7F30" w:rsidRDefault="00EE7F30" w:rsidP="0042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5025">
    <w:pPr>
      <w:spacing w:line="240" w:lineRule="exact"/>
    </w:pPr>
  </w:p>
  <w:p w:rsidR="00000000" w:rsidRDefault="00B75025"/>
  <w:p w:rsidR="00000000" w:rsidRDefault="00B75025">
    <w:pPr>
      <w:tabs>
        <w:tab w:val="right" w:pos="8080"/>
      </w:tabs>
      <w:spacing w:line="254" w:lineRule="exact"/>
      <w:ind w:right="-258"/>
      <w:jc w:val="both"/>
      <w:rPr>
        <w:rStyle w:val="PageNumber"/>
      </w:rPr>
    </w:pPr>
    <w:r>
      <w:rPr>
        <w:rFonts w:ascii="Arial Narrow" w:hAnsi="Arial Narrow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5025">
    <w:pPr>
      <w:pStyle w:val="Footer"/>
    </w:pPr>
    <w:r>
      <w:rPr>
        <w:noProof/>
        <w:snapToGrid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8pt;margin-top:660.3pt;width:54.75pt;height:148.95pt;z-index:251657728;mso-wrap-edited:f;mso-position-horizontal-relative:page;mso-position-vertical-relative:page" wrapcoords="0 0 21600 0 21600 21600 0 21600 0 0" filled="f" stroked="f">
          <v:textbox style="layout-flow:vertical;mso-layout-flow-alt:bottom-to-top;mso-next-textbox:#_x0000_s1036">
            <w:txbxContent>
              <w:p w:rsidR="00000000" w:rsidRDefault="00B75025">
                <w:pPr>
                  <w:pStyle w:val="T8Briefing"/>
                  <w:jc w:val="center"/>
                </w:pPr>
                <w:proofErr w:type="gramStart"/>
                <w:r>
                  <w:t>briefing</w:t>
                </w:r>
                <w:proofErr w:type="gramEnd"/>
              </w:p>
            </w:txbxContent>
          </v:textbox>
          <w10:wrap anchorx="page" anchory="page"/>
        </v:shape>
      </w:pict>
    </w:r>
  </w:p>
  <w:p w:rsidR="00000000" w:rsidRDefault="00B75025">
    <w:pPr>
      <w:pStyle w:val="Footer"/>
    </w:pPr>
  </w:p>
  <w:p w:rsidR="00000000" w:rsidRDefault="00B75025">
    <w:pPr>
      <w:tabs>
        <w:tab w:val="right" w:pos="7825"/>
      </w:tabs>
      <w:spacing w:line="254" w:lineRule="exact"/>
      <w:jc w:val="both"/>
      <w:rPr>
        <w:rFonts w:ascii="Arial Narrow" w:hAnsi="Arial Narrow"/>
        <w:sz w:val="16"/>
      </w:rPr>
    </w:pPr>
  </w:p>
  <w:p w:rsidR="00000000" w:rsidRDefault="00B75025">
    <w:pPr>
      <w:pStyle w:val="Footer"/>
      <w:tabs>
        <w:tab w:val="clear" w:pos="7830"/>
        <w:tab w:val="right" w:pos="8080"/>
      </w:tabs>
      <w:ind w:right="-258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30" w:rsidRDefault="00EE7F30" w:rsidP="0042206A">
      <w:r>
        <w:separator/>
      </w:r>
    </w:p>
  </w:footnote>
  <w:footnote w:type="continuationSeparator" w:id="0">
    <w:p w:rsidR="00EE7F30" w:rsidRDefault="00EE7F30" w:rsidP="00422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7A8F">
    <w:pPr>
      <w:pStyle w:val="T8RunningHeader"/>
    </w:pPr>
    <w:r>
      <w:rPr>
        <w:noProof/>
        <w:snapToGrid/>
        <w:lang w:eastAsia="en-GB"/>
      </w:rPr>
      <w:drawing>
        <wp:anchor distT="0" distB="0" distL="114300" distR="114300" simplePos="0" relativeHeight="251653630" behindDoc="1" locked="1" layoutInCell="1" allowOverlap="1">
          <wp:simplePos x="0" y="0"/>
          <wp:positionH relativeFrom="column">
            <wp:posOffset>-1549400</wp:posOffset>
          </wp:positionH>
          <wp:positionV relativeFrom="paragraph">
            <wp:posOffset>635</wp:posOffset>
          </wp:positionV>
          <wp:extent cx="808990" cy="9829800"/>
          <wp:effectExtent l="19050" t="0" r="0" b="0"/>
          <wp:wrapNone/>
          <wp:docPr id="17" name="shpFront_Cover" descr="T08 front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pFront_Cover" descr="T08 front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982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  <w:lang w:eastAsia="en-GB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column">
            <wp:posOffset>4176395</wp:posOffset>
          </wp:positionH>
          <wp:positionV relativeFrom="page">
            <wp:posOffset>431800</wp:posOffset>
          </wp:positionV>
          <wp:extent cx="981075" cy="552450"/>
          <wp:effectExtent l="19050" t="0" r="9525" b="0"/>
          <wp:wrapNone/>
          <wp:docPr id="15" name="Picture 15" descr="committee size TUC logo">
            <a:hlinkClick xmlns:a="http://schemas.openxmlformats.org/drawingml/2006/main" r:id="rId2" tooltip="Link to: TUC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mmittee size TUC logo">
                    <a:hlinkClick r:id="rId2" tooltip="Link to: TUC homepage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5025">
      <w:tab/>
    </w:r>
    <w:r w:rsidR="00B75025">
      <w:pict>
        <v:rect id="_x0000_s1025" style="position:absolute;left:0;text-align:left;margin-left:-486.7pt;margin-top:67.9pt;width:468pt;height:660.3pt;z-index:-251660800;mso-position-horizontal-relative:margin;mso-position-vertical-relative:margin" o:allowincell="f" filled="f" stroked="f" strokeweight="0">
          <v:textbox style="mso-next-textbox:#_x0000_s1025" inset="0,0,0,0">
            <w:txbxContent>
              <w:p w:rsidR="00000000" w:rsidRDefault="00B75025">
                <w:pPr>
                  <w:jc w:val="both"/>
                </w:pPr>
              </w:p>
            </w:txbxContent>
          </v:textbox>
          <w10:wrap anchorx="margin" anchory="margin"/>
        </v:rect>
      </w:pict>
    </w:r>
    <w:r w:rsidR="00EA603A">
      <w:t>Korea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7A8F">
    <w:pPr>
      <w:pStyle w:val="Header"/>
    </w:pPr>
    <w:r>
      <w:rPr>
        <w:noProof/>
        <w:snapToGrid/>
        <w:lang w:eastAsia="en-GB"/>
      </w:rPr>
      <w:drawing>
        <wp:anchor distT="0" distB="0" distL="114300" distR="114300" simplePos="0" relativeHeight="251654655" behindDoc="1" locked="1" layoutInCell="1" allowOverlap="1">
          <wp:simplePos x="0" y="0"/>
          <wp:positionH relativeFrom="column">
            <wp:posOffset>-1549400</wp:posOffset>
          </wp:positionH>
          <wp:positionV relativeFrom="paragraph">
            <wp:posOffset>635</wp:posOffset>
          </wp:positionV>
          <wp:extent cx="808990" cy="9829800"/>
          <wp:effectExtent l="19050" t="0" r="0" b="0"/>
          <wp:wrapNone/>
          <wp:docPr id="16" name="shpFront_Cover_1st" descr="T08 front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pFront_Cover_1st" descr="T08 front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982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8248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F81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624D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60CB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EC68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0477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D6E5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A056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D810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327A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5AE4F2F"/>
    <w:multiLevelType w:val="hybridMultilevel"/>
    <w:tmpl w:val="69E637D6"/>
    <w:lvl w:ilvl="0" w:tplc="9A7AA898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41971126"/>
    <w:multiLevelType w:val="multilevel"/>
    <w:tmpl w:val="31029110"/>
    <w:lvl w:ilvl="0">
      <w:start w:val="1"/>
      <w:numFmt w:val="bullet"/>
      <w:pStyle w:val="T8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5AB6A85"/>
    <w:multiLevelType w:val="singleLevel"/>
    <w:tmpl w:val="9446C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EF4486"/>
    <w:multiLevelType w:val="singleLevel"/>
    <w:tmpl w:val="3A4003F8"/>
    <w:lvl w:ilvl="0">
      <w:start w:val="1"/>
      <w:numFmt w:val="bullet"/>
      <w:pStyle w:val="TOC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1329B2"/>
    <w:multiLevelType w:val="singleLevel"/>
    <w:tmpl w:val="A0E4DC06"/>
    <w:lvl w:ilvl="0">
      <w:numFmt w:val="bullet"/>
      <w:lvlText w:val=""/>
      <w:lvlJc w:val="left"/>
      <w:pPr>
        <w:tabs>
          <w:tab w:val="num" w:pos="398"/>
        </w:tabs>
        <w:ind w:left="398" w:hanging="398"/>
      </w:pPr>
      <w:rPr>
        <w:rFonts w:ascii="WP MathA" w:hAnsi="WP MathA" w:hint="default"/>
      </w:rPr>
    </w:lvl>
  </w:abstractNum>
  <w:abstractNum w:abstractNumId="16">
    <w:nsid w:val="6A587636"/>
    <w:multiLevelType w:val="hybridMultilevel"/>
    <w:tmpl w:val="12CECA04"/>
    <w:lvl w:ilvl="0" w:tplc="24482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0"/>
    <w:lvlOverride w:ilvl="0">
      <w:lvl w:ilvl="0">
        <w:numFmt w:val="bullet"/>
        <w:lvlText w:val=""/>
        <w:legacy w:legacy="1" w:legacySpace="0" w:legacyIndent="2608"/>
        <w:lvlJc w:val="left"/>
        <w:pPr>
          <w:ind w:left="398" w:hanging="2608"/>
        </w:pPr>
        <w:rPr>
          <w:rFonts w:ascii="WP MathA" w:hAnsi="WP MathA" w:hint="default"/>
        </w:rPr>
      </w:lvl>
    </w:lvlOverride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107AA"/>
    <w:rsid w:val="002E7A8F"/>
    <w:rsid w:val="005107AA"/>
    <w:rsid w:val="005F0663"/>
    <w:rsid w:val="008420EF"/>
    <w:rsid w:val="00B75025"/>
    <w:rsid w:val="00EA603A"/>
    <w:rsid w:val="00EE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dstrike w:val="0"/>
      <w:sz w:val="18"/>
      <w:vertAlign w:val="superscript"/>
    </w:rPr>
  </w:style>
  <w:style w:type="paragraph" w:customStyle="1" w:styleId="T8Bullet">
    <w:name w:val="T8Bullet"/>
    <w:basedOn w:val="Normal"/>
    <w:pPr>
      <w:numPr>
        <w:numId w:val="5"/>
      </w:numPr>
      <w:tabs>
        <w:tab w:val="left" w:pos="227"/>
        <w:tab w:val="left" w:pos="454"/>
      </w:tabs>
      <w:spacing w:after="140"/>
    </w:pPr>
    <w:rPr>
      <w:rFonts w:ascii="Frutiger 45" w:hAnsi="Frutiger 45"/>
      <w:sz w:val="22"/>
    </w:rPr>
  </w:style>
  <w:style w:type="paragraph" w:customStyle="1" w:styleId="T8Title1">
    <w:name w:val="T8Title1"/>
    <w:basedOn w:val="Normal"/>
    <w:pPr>
      <w:spacing w:before="540" w:line="300" w:lineRule="exact"/>
      <w:ind w:right="3286" w:hanging="567"/>
    </w:pPr>
    <w:rPr>
      <w:rFonts w:ascii="Frutiger 55" w:hAnsi="Frutiger 55"/>
      <w:b/>
      <w:sz w:val="22"/>
    </w:rPr>
  </w:style>
  <w:style w:type="paragraph" w:customStyle="1" w:styleId="T8Title2">
    <w:name w:val="T8Title2"/>
    <w:basedOn w:val="Normal"/>
    <w:pPr>
      <w:spacing w:line="300" w:lineRule="exact"/>
      <w:ind w:right="3286"/>
    </w:pPr>
    <w:rPr>
      <w:rFonts w:ascii="Frutiger 45" w:hAnsi="Frutiger 45"/>
      <w:b/>
      <w:sz w:val="22"/>
    </w:rPr>
  </w:style>
  <w:style w:type="paragraph" w:customStyle="1" w:styleId="T8Level1Heading">
    <w:name w:val="T8Level1Heading"/>
    <w:basedOn w:val="T8TextBody"/>
    <w:next w:val="T8TextBody"/>
    <w:pPr>
      <w:spacing w:before="120" w:after="180" w:line="340" w:lineRule="exact"/>
      <w:outlineLvl w:val="0"/>
    </w:pPr>
    <w:rPr>
      <w:sz w:val="28"/>
    </w:rPr>
  </w:style>
  <w:style w:type="paragraph" w:customStyle="1" w:styleId="T8MainHeadng">
    <w:name w:val="T8MainHeadng"/>
    <w:basedOn w:val="Normal"/>
    <w:next w:val="T8TextBody"/>
    <w:pPr>
      <w:spacing w:before="720" w:after="240"/>
      <w:ind w:hanging="567"/>
    </w:pPr>
    <w:rPr>
      <w:rFonts w:ascii="Frutiger 55" w:hAnsi="Frutiger 55"/>
      <w:b/>
      <w:sz w:val="36"/>
    </w:rPr>
  </w:style>
  <w:style w:type="paragraph" w:customStyle="1" w:styleId="T8Level2Heading">
    <w:name w:val="T8Level2Heading"/>
    <w:basedOn w:val="Normal"/>
    <w:next w:val="T8TextBody"/>
    <w:pPr>
      <w:keepNext/>
      <w:widowControl/>
      <w:spacing w:before="120" w:after="140" w:line="300" w:lineRule="exact"/>
      <w:outlineLvl w:val="1"/>
    </w:pPr>
    <w:rPr>
      <w:rFonts w:ascii="Frutiger 55" w:hAnsi="Frutiger 55"/>
      <w:b/>
      <w:sz w:val="22"/>
    </w:rPr>
  </w:style>
  <w:style w:type="character" w:styleId="PageNumber">
    <w:name w:val="page number"/>
    <w:basedOn w:val="DefaultParagraphFont"/>
    <w:semiHidden/>
    <w:rPr>
      <w:rFonts w:ascii="Frutiger 45" w:hAnsi="Frutiger 45"/>
      <w:sz w:val="22"/>
    </w:rPr>
  </w:style>
  <w:style w:type="paragraph" w:customStyle="1" w:styleId="T8TextBody">
    <w:name w:val="T8TextBody"/>
    <w:basedOn w:val="Normal"/>
    <w:pPr>
      <w:widowControl/>
      <w:spacing w:after="140" w:line="300" w:lineRule="exact"/>
    </w:pPr>
    <w:rPr>
      <w:rFonts w:ascii="Frutiger 45" w:hAnsi="Frutiger 45"/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right" w:pos="7830"/>
        <w:tab w:val="right" w:pos="8640"/>
      </w:tabs>
    </w:pPr>
    <w:rPr>
      <w:rFonts w:ascii="Frutiger 45" w:hAnsi="Frutiger 45"/>
      <w:sz w:val="16"/>
    </w:rPr>
  </w:style>
  <w:style w:type="paragraph" w:styleId="BodyText">
    <w:name w:val="Body Text"/>
    <w:basedOn w:val="Normal"/>
    <w:semiHidden/>
    <w:rPr>
      <w:sz w:val="4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autoRedefine/>
    <w:semiHidden/>
    <w:pPr>
      <w:numPr>
        <w:numId w:val="3"/>
      </w:numPr>
    </w:pPr>
  </w:style>
  <w:style w:type="paragraph" w:customStyle="1" w:styleId="T8Briefing">
    <w:name w:val="T8Briefing"/>
    <w:basedOn w:val="Normal"/>
    <w:rPr>
      <w:rFonts w:ascii="Frutiger 55" w:hAnsi="Frutiger 55"/>
      <w:color w:val="FFFFFF"/>
      <w:sz w:val="60"/>
    </w:rPr>
  </w:style>
  <w:style w:type="paragraph" w:styleId="FootnoteText">
    <w:name w:val="footnote text"/>
    <w:basedOn w:val="T8TextBody"/>
    <w:semiHidden/>
    <w:rPr>
      <w:sz w:val="18"/>
    </w:rPr>
  </w:style>
  <w:style w:type="paragraph" w:styleId="EndnoteText">
    <w:name w:val="endnote text"/>
    <w:basedOn w:val="T8TextBody"/>
    <w:semiHidden/>
    <w:rPr>
      <w:sz w:val="20"/>
    </w:rPr>
  </w:style>
  <w:style w:type="paragraph" w:customStyle="1" w:styleId="T8RunningHeader">
    <w:name w:val="T8RunningHeader"/>
    <w:basedOn w:val="Normal"/>
    <w:pPr>
      <w:ind w:left="-720"/>
    </w:pPr>
    <w:rPr>
      <w:rFonts w:ascii="Frutiger 45" w:hAnsi="Frutiger 45"/>
      <w:b/>
      <w:sz w:val="22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/>
    </w:rPr>
  </w:style>
  <w:style w:type="character" w:styleId="HTMLTypewriter">
    <w:name w:val="HTML Typewriter"/>
    <w:basedOn w:val="DefaultParagraphFont"/>
    <w:semi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styleId="ListBullet3">
    <w:name w:val="List Bullet 3"/>
    <w:basedOn w:val="Normal"/>
    <w:autoRedefine/>
    <w:semiHidden/>
    <w:pPr>
      <w:numPr>
        <w:numId w:val="8"/>
      </w:numPr>
    </w:pPr>
  </w:style>
  <w:style w:type="paragraph" w:styleId="ListBullet4">
    <w:name w:val="List Bullet 4"/>
    <w:basedOn w:val="Normal"/>
    <w:autoRedefine/>
    <w:semiHidden/>
    <w:pPr>
      <w:numPr>
        <w:numId w:val="9"/>
      </w:numPr>
    </w:pPr>
  </w:style>
  <w:style w:type="paragraph" w:styleId="ListBullet5">
    <w:name w:val="List Bullet 5"/>
    <w:basedOn w:val="Normal"/>
    <w:autoRedefine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Paragraph">
    <w:name w:val="List Paragraph"/>
    <w:basedOn w:val="Normal"/>
    <w:uiPriority w:val="34"/>
    <w:qFormat/>
    <w:rsid w:val="00EE7F30"/>
    <w:pPr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snapToGrid/>
      <w:kern w:val="2"/>
      <w:sz w:val="20"/>
      <w:szCs w:val="2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c.org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uc.org.uk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T08%20Brief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T08 Briefing</Template>
  <TotalTime>110</TotalTime>
  <Pages>4</Pages>
  <Words>1209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ARIS</Company>
  <LinksUpToDate>false</LinksUpToDate>
  <CharactersWithSpaces>7751</CharactersWithSpaces>
  <SharedDoc>false</SharedDoc>
  <HLinks>
    <vt:vector size="24" baseType="variant">
      <vt:variant>
        <vt:i4>7209020</vt:i4>
      </vt:variant>
      <vt:variant>
        <vt:i4>-1</vt:i4>
      </vt:variant>
      <vt:variant>
        <vt:i4>1039</vt:i4>
      </vt:variant>
      <vt:variant>
        <vt:i4>4</vt:i4>
      </vt:variant>
      <vt:variant>
        <vt:lpwstr>http://www.tuc.org.uk/</vt:lpwstr>
      </vt:variant>
      <vt:variant>
        <vt:lpwstr/>
      </vt:variant>
      <vt:variant>
        <vt:i4>6357073</vt:i4>
      </vt:variant>
      <vt:variant>
        <vt:i4>-1</vt:i4>
      </vt:variant>
      <vt:variant>
        <vt:i4>1039</vt:i4>
      </vt:variant>
      <vt:variant>
        <vt:i4>1</vt:i4>
      </vt:variant>
      <vt:variant>
        <vt:lpwstr>images\committee size TUC logo.bmp</vt:lpwstr>
      </vt:variant>
      <vt:variant>
        <vt:lpwstr/>
      </vt:variant>
      <vt:variant>
        <vt:i4>7209020</vt:i4>
      </vt:variant>
      <vt:variant>
        <vt:i4>-1</vt:i4>
      </vt:variant>
      <vt:variant>
        <vt:i4>2059</vt:i4>
      </vt:variant>
      <vt:variant>
        <vt:i4>4</vt:i4>
      </vt:variant>
      <vt:variant>
        <vt:lpwstr>http://www.tuc.org.uk/</vt:lpwstr>
      </vt:variant>
      <vt:variant>
        <vt:lpwstr/>
      </vt:variant>
      <vt:variant>
        <vt:i4>2490374</vt:i4>
      </vt:variant>
      <vt:variant>
        <vt:i4>-1</vt:i4>
      </vt:variant>
      <vt:variant>
        <vt:i4>2059</vt:i4>
      </vt:variant>
      <vt:variant>
        <vt:i4>1</vt:i4>
      </vt:variant>
      <vt:variant>
        <vt:lpwstr>images\TUC logo.bmp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tudoro</dc:creator>
  <cp:lastModifiedBy>tudoro</cp:lastModifiedBy>
  <cp:revision>2</cp:revision>
  <cp:lastPrinted>2005-03-04T11:31:00Z</cp:lastPrinted>
  <dcterms:created xsi:type="dcterms:W3CDTF">2014-02-21T13:54:00Z</dcterms:created>
  <dcterms:modified xsi:type="dcterms:W3CDTF">2014-02-21T15:44:00Z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C_frmCoverSelector">
    <vt:lpwstr>C0I0</vt:lpwstr>
  </property>
</Properties>
</file>