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CD27" w14:textId="77777777" w:rsidR="009F6FAE" w:rsidRPr="000A4BBA" w:rsidRDefault="009F6FAE" w:rsidP="000A4BBA">
      <w:pPr>
        <w:pStyle w:val="T3Title"/>
      </w:pPr>
      <w:bookmarkStart w:id="0" w:name="_GoBack"/>
      <w:bookmarkEnd w:id="0"/>
      <w:r>
        <w:tab/>
      </w:r>
      <w:bookmarkStart w:id="1" w:name="bmTitleLine1"/>
      <w:r w:rsidR="00935805" w:rsidRPr="000A4BBA">
        <w:t>G</w:t>
      </w:r>
      <w:r w:rsidRPr="000A4BBA">
        <w:t xml:space="preserve">uidelines for completing </w:t>
      </w:r>
      <w:r w:rsidR="00D97CFB">
        <w:br/>
        <w:t xml:space="preserve">the </w:t>
      </w:r>
      <w:r w:rsidRPr="000A4BBA">
        <w:t>application form</w:t>
      </w:r>
      <w:bookmarkEnd w:id="1"/>
    </w:p>
    <w:p w14:paraId="2CA822EB" w14:textId="77777777" w:rsidR="009F6FAE" w:rsidRPr="00B3281B" w:rsidRDefault="00B3281B" w:rsidP="00FC36D5">
      <w:pPr>
        <w:pStyle w:val="T3Contents"/>
        <w:sectPr w:rsidR="009F6FAE" w:rsidRPr="00B3281B" w:rsidSect="00494C65">
          <w:headerReference w:type="default" r:id="rId7"/>
          <w:footerReference w:type="even" r:id="rId8"/>
          <w:footerReference w:type="default" r:id="rId9"/>
          <w:headerReference w:type="first" r:id="rId10"/>
          <w:footerReference w:type="first" r:id="rId11"/>
          <w:endnotePr>
            <w:numFmt w:val="decimal"/>
          </w:endnotePr>
          <w:pgSz w:w="11905" w:h="16837" w:code="9"/>
          <w:pgMar w:top="2268" w:right="1701" w:bottom="561" w:left="1418" w:header="669" w:footer="561" w:gutter="0"/>
          <w:cols w:space="720"/>
          <w:noEndnote/>
          <w:titlePg/>
        </w:sectPr>
      </w:pPr>
      <w:bookmarkStart w:id="2" w:name="bmNumber"/>
      <w:r w:rsidRPr="00B3281B">
        <w:t>P</w:t>
      </w:r>
      <w:r w:rsidR="009F6FAE" w:rsidRPr="00B3281B">
        <w:t xml:space="preserve">lease </w:t>
      </w:r>
      <w:r w:rsidR="009F6FAE" w:rsidRPr="00FC36D5">
        <w:t>read these</w:t>
      </w:r>
      <w:r w:rsidR="009F6FAE" w:rsidRPr="00B3281B">
        <w:t xml:space="preserve"> </w:t>
      </w:r>
      <w:r w:rsidR="009F6FAE" w:rsidRPr="008F147C">
        <w:t>notes carefully</w:t>
      </w:r>
      <w:r w:rsidR="009F6FAE" w:rsidRPr="00B3281B">
        <w:t xml:space="preserve"> before completing </w:t>
      </w:r>
      <w:r w:rsidR="00362407">
        <w:br/>
      </w:r>
      <w:r w:rsidR="009F6FAE" w:rsidRPr="00B3281B">
        <w:t xml:space="preserve">your </w:t>
      </w:r>
      <w:r w:rsidR="009F6FAE" w:rsidRPr="00B21077">
        <w:t>application form</w:t>
      </w:r>
      <w:bookmarkEnd w:id="2"/>
      <w:r w:rsidR="009F6FAE" w:rsidRPr="00B3281B">
        <w:t xml:space="preserve"> </w:t>
      </w:r>
    </w:p>
    <w:p w14:paraId="49504B5E" w14:textId="77777777" w:rsidR="009F6FAE" w:rsidRDefault="009F6FAE" w:rsidP="00462E5D">
      <w:pPr>
        <w:pStyle w:val="T3TextBodyHanging"/>
      </w:pPr>
      <w:r>
        <w:t xml:space="preserve">Applicants demonstrating that they possess the knowledge, experience, skills, personal </w:t>
      </w:r>
      <w:r w:rsidRPr="00FC36D5">
        <w:t>qualities and</w:t>
      </w:r>
      <w:r w:rsidRPr="00462E5D">
        <w:t xml:space="preserve"> circumstances</w:t>
      </w:r>
      <w:r>
        <w:t xml:space="preserve"> required for the job stand the best chance of being short-list</w:t>
      </w:r>
      <w:r w:rsidR="00B811F2">
        <w:t xml:space="preserve">ed </w:t>
      </w:r>
      <w:r w:rsidR="00B811F2" w:rsidRPr="00EB29B8">
        <w:t xml:space="preserve">and selected for interview. </w:t>
      </w:r>
      <w:r w:rsidRPr="00EB29B8">
        <w:t>The job description for the post shows the purpose and job content</w:t>
      </w:r>
      <w:r>
        <w:t xml:space="preserve"> of the post whilst the person specification lists the criteria the successful candidate will n</w:t>
      </w:r>
      <w:r w:rsidR="00B811F2">
        <w:t xml:space="preserve">eed to meet. </w:t>
      </w:r>
      <w:r>
        <w:t xml:space="preserve">Applicants who appear to meet all the essential criteria will be considered for short listing and interview.  </w:t>
      </w:r>
    </w:p>
    <w:p w14:paraId="28681F41" w14:textId="77777777" w:rsidR="009F6FAE" w:rsidRDefault="009F6FAE" w:rsidP="00462E5D">
      <w:pPr>
        <w:pStyle w:val="T3TextBodyHanging"/>
      </w:pPr>
      <w:r>
        <w:t>In completing the form you should provide evidence that you meet each of the essential criteria contained in the person specification by giving examples of what you have done and saying how you beli</w:t>
      </w:r>
      <w:r w:rsidR="008F147C">
        <w:t xml:space="preserve">eve you meet each requirement. </w:t>
      </w:r>
      <w:r>
        <w:t xml:space="preserve">The short-listing panel </w:t>
      </w:r>
      <w:r w:rsidR="00B811F2">
        <w:t xml:space="preserve">will not make any assumptions. </w:t>
      </w:r>
      <w:r>
        <w:t>Simply asserting that you have the required knowledge, skills etc</w:t>
      </w:r>
      <w:r w:rsidR="006F6879">
        <w:t>.</w:t>
      </w:r>
      <w:r w:rsidR="00B811F2">
        <w:t xml:space="preserve"> is not enough. </w:t>
      </w:r>
      <w:r>
        <w:t>We suggest that you use the selection criteria as headings, in the order they appear on the person specification, to make sure that you address each criterion in turn.</w:t>
      </w:r>
    </w:p>
    <w:p w14:paraId="3D83CCBE" w14:textId="77777777" w:rsidR="009F6FAE" w:rsidRDefault="009F6FAE" w:rsidP="00462E5D">
      <w:pPr>
        <w:pStyle w:val="T3TextBodyHanging"/>
      </w:pPr>
      <w:r>
        <w:t>When completing the form, please refer to any aspect of your work experience, whether paid or unpaid, that demonstrates how you meet the essential criteria in the person specification and duties and responsibi</w:t>
      </w:r>
      <w:r w:rsidR="008F147C">
        <w:t xml:space="preserve">lities in the job description. </w:t>
      </w:r>
      <w:r>
        <w:t xml:space="preserve">You may want to refer to work outside full-time employment such as studying, training, social activities, organising sports, community or voluntary work. </w:t>
      </w:r>
    </w:p>
    <w:p w14:paraId="04525D7C" w14:textId="77777777" w:rsidR="009F6FAE" w:rsidRDefault="009F6FAE" w:rsidP="00462E5D">
      <w:pPr>
        <w:pStyle w:val="T3TextBodyHanging"/>
      </w:pPr>
      <w:r>
        <w:t>In every section, if you feel you need more space, use extra sheets of paper.  Please make sure that any additional sheets that you include with your application are clearly headed (e</w:t>
      </w:r>
      <w:r w:rsidR="008E0C0C">
        <w:t>.</w:t>
      </w:r>
      <w:r>
        <w:t>g</w:t>
      </w:r>
      <w:r w:rsidR="008E0C0C">
        <w:t>.</w:t>
      </w:r>
      <w:r>
        <w:t xml:space="preserve"> Section A, B, C etc</w:t>
      </w:r>
      <w:r w:rsidR="008E0C0C">
        <w:t>.</w:t>
      </w:r>
      <w:r>
        <w:t>) and show the job reference number of the post you are applying for.</w:t>
      </w:r>
    </w:p>
    <w:p w14:paraId="66D903F5" w14:textId="77777777" w:rsidR="009F6FAE" w:rsidRPr="000A4BBA" w:rsidRDefault="009F6FAE" w:rsidP="00462E5D">
      <w:pPr>
        <w:pStyle w:val="T3TextBodyHanging"/>
      </w:pPr>
      <w:r w:rsidRPr="000A4BBA">
        <w:t>PLEASE DO NOT SUBMIT A CV AS IT WILL NOT BE READ AND WILL NOT BE USED FOR SHORTLISTING.</w:t>
      </w:r>
    </w:p>
    <w:p w14:paraId="2E79CAC3" w14:textId="77777777" w:rsidR="009F6FAE" w:rsidRDefault="009F6FAE" w:rsidP="00462E5D">
      <w:pPr>
        <w:pStyle w:val="T3TextBodyHanging"/>
      </w:pPr>
      <w:r>
        <w:lastRenderedPageBreak/>
        <w:t xml:space="preserve">The application form should either be word processed, </w:t>
      </w:r>
      <w:r w:rsidR="005F3010">
        <w:t>typed or</w:t>
      </w:r>
      <w:r>
        <w:t xml:space="preserve"> written legibly in black ink, as the form will be pho</w:t>
      </w:r>
      <w:r w:rsidR="00B811F2">
        <w:t xml:space="preserve">tocopied. </w:t>
      </w:r>
      <w:r>
        <w:t>Please check that each part of the application form (sections A-H) have been comple</w:t>
      </w:r>
      <w:r w:rsidR="00494C65">
        <w:t xml:space="preserve">ted before returning it to us. </w:t>
      </w:r>
      <w:r>
        <w:t>Completed application f</w:t>
      </w:r>
      <w:r w:rsidR="00B811F2">
        <w:t xml:space="preserve">orms will be accepted on tape. </w:t>
      </w:r>
      <w:r>
        <w:t>The TUC is prepared to make reasonable adjustments for candidates with disabilities who meet the essential criteria.</w:t>
      </w:r>
    </w:p>
    <w:p w14:paraId="11645EE1" w14:textId="77777777" w:rsidR="009F6FAE" w:rsidRDefault="009F6FAE" w:rsidP="00462E5D">
      <w:pPr>
        <w:pStyle w:val="T3TextBodyHanging"/>
      </w:pPr>
      <w:r>
        <w:t xml:space="preserve">We accept posted, faxed </w:t>
      </w:r>
      <w:r w:rsidR="00B811F2">
        <w:t xml:space="preserve">and emailed application forms. </w:t>
      </w:r>
      <w:r>
        <w:t>However, if you return your application form to us in an electronic format and have not signed and dated the declaration, you will be expected to sign it if you are invited to attend an interview.</w:t>
      </w:r>
    </w:p>
    <w:sectPr w:rsidR="009F6FAE" w:rsidSect="00494C65">
      <w:headerReference w:type="default" r:id="rId12"/>
      <w:endnotePr>
        <w:numFmt w:val="decimal"/>
      </w:endnotePr>
      <w:type w:val="continuous"/>
      <w:pgSz w:w="11905" w:h="16837" w:code="9"/>
      <w:pgMar w:top="2835" w:right="1701" w:bottom="680" w:left="1418" w:header="726" w:footer="561" w:gutter="0"/>
      <w:cols w:space="47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1B450" w14:textId="77777777" w:rsidR="00676312" w:rsidRDefault="00676312">
      <w:r>
        <w:separator/>
      </w:r>
    </w:p>
  </w:endnote>
  <w:endnote w:type="continuationSeparator" w:id="0">
    <w:p w14:paraId="2960C101" w14:textId="77777777" w:rsidR="00676312" w:rsidRDefault="0067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rutiger 45">
    <w:panose1 w:val="000B0500000000000000"/>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8551" w14:textId="77777777" w:rsidR="009F6FAE" w:rsidRDefault="009F6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272D5" w14:textId="77777777" w:rsidR="009F6FAE" w:rsidRDefault="009F6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0EE9" w14:textId="77777777" w:rsidR="009F6FAE" w:rsidRDefault="009F6FAE">
    <w:pPr>
      <w:spacing w:line="240" w:lineRule="exact"/>
      <w:ind w:right="360"/>
    </w:pPr>
  </w:p>
  <w:p w14:paraId="5532C5E1" w14:textId="2E943C55" w:rsidR="009F6FAE" w:rsidRPr="008F69D8" w:rsidRDefault="009F6FAE">
    <w:pPr>
      <w:pStyle w:val="Footer"/>
      <w:framePr w:wrap="around" w:hAnchor="margin" w:xAlign="right" w:yAlign="bottom"/>
      <w:rPr>
        <w:rStyle w:val="PageNumber"/>
        <w:rFonts w:ascii="Segoe UI" w:hAnsi="Segoe UI" w:cs="Segoe UI"/>
        <w:b/>
      </w:rPr>
    </w:pPr>
    <w:r w:rsidRPr="008F69D8">
      <w:rPr>
        <w:rStyle w:val="PageNumber"/>
        <w:rFonts w:ascii="Segoe UI" w:hAnsi="Segoe UI" w:cs="Segoe UI"/>
        <w:b/>
      </w:rPr>
      <w:fldChar w:fldCharType="begin"/>
    </w:r>
    <w:r w:rsidRPr="008F69D8">
      <w:rPr>
        <w:rStyle w:val="PageNumber"/>
        <w:rFonts w:ascii="Segoe UI" w:hAnsi="Segoe UI" w:cs="Segoe UI"/>
        <w:b/>
      </w:rPr>
      <w:instrText xml:space="preserve">PAGE  </w:instrText>
    </w:r>
    <w:r w:rsidRPr="008F69D8">
      <w:rPr>
        <w:rStyle w:val="PageNumber"/>
        <w:rFonts w:ascii="Segoe UI" w:hAnsi="Segoe UI" w:cs="Segoe UI"/>
        <w:b/>
      </w:rPr>
      <w:fldChar w:fldCharType="separate"/>
    </w:r>
    <w:r w:rsidR="00A12972">
      <w:rPr>
        <w:rStyle w:val="PageNumber"/>
        <w:rFonts w:ascii="Segoe UI" w:hAnsi="Segoe UI" w:cs="Segoe UI"/>
        <w:b/>
        <w:noProof/>
      </w:rPr>
      <w:t>2</w:t>
    </w:r>
    <w:r w:rsidRPr="008F69D8">
      <w:rPr>
        <w:rStyle w:val="PageNumber"/>
        <w:rFonts w:ascii="Segoe UI" w:hAnsi="Segoe UI" w:cs="Segoe UI"/>
        <w:b/>
      </w:rPr>
      <w:fldChar w:fldCharType="end"/>
    </w:r>
  </w:p>
  <w:p w14:paraId="17DE1C49" w14:textId="77777777" w:rsidR="009F6FAE" w:rsidRDefault="009F6FAE">
    <w:pPr>
      <w:spacing w:line="240"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6A88" w14:textId="44534B50" w:rsidR="009F6FAE" w:rsidRPr="008F69D8" w:rsidRDefault="009F6FAE">
    <w:pPr>
      <w:pStyle w:val="Footer"/>
      <w:framePr w:wrap="around" w:hAnchor="margin" w:xAlign="right" w:yAlign="bottom"/>
      <w:rPr>
        <w:rStyle w:val="PageNumber"/>
        <w:rFonts w:ascii="Segoe UI" w:hAnsi="Segoe UI" w:cs="Segoe UI"/>
        <w:b/>
      </w:rPr>
    </w:pPr>
    <w:r w:rsidRPr="008F69D8">
      <w:rPr>
        <w:rStyle w:val="PageNumber"/>
        <w:rFonts w:ascii="Segoe UI" w:hAnsi="Segoe UI" w:cs="Segoe UI"/>
        <w:b/>
      </w:rPr>
      <w:fldChar w:fldCharType="begin"/>
    </w:r>
    <w:r w:rsidRPr="008F69D8">
      <w:rPr>
        <w:rStyle w:val="PageNumber"/>
        <w:rFonts w:ascii="Segoe UI" w:hAnsi="Segoe UI" w:cs="Segoe UI"/>
        <w:b/>
      </w:rPr>
      <w:instrText xml:space="preserve">PAGE  </w:instrText>
    </w:r>
    <w:r w:rsidRPr="008F69D8">
      <w:rPr>
        <w:rStyle w:val="PageNumber"/>
        <w:rFonts w:ascii="Segoe UI" w:hAnsi="Segoe UI" w:cs="Segoe UI"/>
        <w:b/>
      </w:rPr>
      <w:fldChar w:fldCharType="separate"/>
    </w:r>
    <w:r w:rsidR="00A12972">
      <w:rPr>
        <w:rStyle w:val="PageNumber"/>
        <w:rFonts w:ascii="Segoe UI" w:hAnsi="Segoe UI" w:cs="Segoe UI"/>
        <w:b/>
        <w:noProof/>
      </w:rPr>
      <w:t>1</w:t>
    </w:r>
    <w:r w:rsidRPr="008F69D8">
      <w:rPr>
        <w:rStyle w:val="PageNumber"/>
        <w:rFonts w:ascii="Segoe UI" w:hAnsi="Segoe UI" w:cs="Segoe UI"/>
        <w:b/>
      </w:rPr>
      <w:fldChar w:fldCharType="end"/>
    </w:r>
  </w:p>
  <w:p w14:paraId="6A70B3E1" w14:textId="77777777" w:rsidR="009F6FAE" w:rsidRDefault="009F6FAE">
    <w:pPr>
      <w:spacing w:line="240" w:lineRule="exact"/>
      <w:ind w:right="360"/>
    </w:pPr>
  </w:p>
  <w:p w14:paraId="00B19BBA" w14:textId="77777777" w:rsidR="009F6FAE" w:rsidRDefault="009F6F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88E84" w14:textId="77777777" w:rsidR="00676312" w:rsidRDefault="00676312">
      <w:r>
        <w:separator/>
      </w:r>
    </w:p>
  </w:footnote>
  <w:footnote w:type="continuationSeparator" w:id="0">
    <w:p w14:paraId="3BF647FE" w14:textId="77777777" w:rsidR="00676312" w:rsidRDefault="00676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E963" w14:textId="77777777" w:rsidR="009F6FAE" w:rsidRDefault="00935805">
    <w:pPr>
      <w:ind w:left="-1960" w:right="760"/>
      <w:rPr>
        <w:color w:val="FF0000"/>
      </w:rPr>
    </w:pPr>
    <w:r>
      <w:rPr>
        <w:noProof/>
        <w:snapToGrid/>
        <w:lang w:eastAsia="en-GB"/>
      </w:rPr>
      <mc:AlternateContent>
        <mc:Choice Requires="wps">
          <w:drawing>
            <wp:anchor distT="0" distB="0" distL="114300" distR="114300" simplePos="0" relativeHeight="251657728" behindDoc="0" locked="0" layoutInCell="0" allowOverlap="1" wp14:anchorId="7F47295C" wp14:editId="680AA448">
              <wp:simplePos x="0" y="0"/>
              <wp:positionH relativeFrom="column">
                <wp:posOffset>-1483360</wp:posOffset>
              </wp:positionH>
              <wp:positionV relativeFrom="paragraph">
                <wp:posOffset>-73025</wp:posOffset>
              </wp:positionV>
              <wp:extent cx="5303520" cy="2743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DE569" w14:textId="77777777" w:rsidR="009F6FAE" w:rsidRDefault="009F6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6.8pt;margin-top:-5.75pt;width:417.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35cggIAAA8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" o:allowincell="f" stroked="f">
              <v:textbox>
                <w:txbxContent>
                  <w:p w:rsidR="009F6FAE" w:rsidRDefault="009F6FAE"/>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3844" w14:textId="77777777" w:rsidR="005F3010" w:rsidRDefault="00935805">
    <w:pPr>
      <w:pStyle w:val="Header"/>
    </w:pPr>
    <w:r>
      <w:rPr>
        <w:noProof/>
        <w:lang w:eastAsia="en-GB"/>
      </w:rPr>
      <w:drawing>
        <wp:anchor distT="57150" distB="57150" distL="57150" distR="57150" simplePos="0" relativeHeight="251659776" behindDoc="0" locked="0" layoutInCell="0" allowOverlap="1" wp14:anchorId="7B4D53B7" wp14:editId="60919375">
          <wp:simplePos x="0" y="0"/>
          <wp:positionH relativeFrom="page">
            <wp:posOffset>5601218</wp:posOffset>
          </wp:positionH>
          <wp:positionV relativeFrom="paragraph">
            <wp:posOffset>-70485</wp:posOffset>
          </wp:positionV>
          <wp:extent cx="1370563" cy="902970"/>
          <wp:effectExtent l="0" t="0" r="127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cstate="print">
                    <a:extLst>
                      <a:ext uri="{28A0092B-C50C-407E-A947-70E740481C1C}">
                        <a14:useLocalDpi xmlns:a14="http://schemas.microsoft.com/office/drawing/2010/main" val="0"/>
                      </a:ext>
                    </a:extLst>
                  </a:blip>
                  <a:stretch>
                    <a:fillRect/>
                  </a:stretch>
                </pic:blipFill>
                <pic:spPr bwMode="auto">
                  <a:xfrm>
                    <a:off x="0" y="0"/>
                    <a:ext cx="1370563"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FC7C" w14:textId="77777777" w:rsidR="009F6FAE" w:rsidRPr="008F69D8" w:rsidRDefault="00B3281B" w:rsidP="008F69D8">
    <w:pPr>
      <w:pStyle w:val="T3Runningheader"/>
    </w:pPr>
    <w:r w:rsidRPr="008F69D8">
      <w:drawing>
        <wp:anchor distT="57150" distB="57150" distL="57150" distR="57150" simplePos="0" relativeHeight="251661824" behindDoc="0" locked="0" layoutInCell="0" allowOverlap="1" wp14:anchorId="4BD2D2A2" wp14:editId="71E7769A">
          <wp:simplePos x="0" y="0"/>
          <wp:positionH relativeFrom="page">
            <wp:posOffset>5657850</wp:posOffset>
          </wp:positionH>
          <wp:positionV relativeFrom="paragraph">
            <wp:posOffset>53340</wp:posOffset>
          </wp:positionV>
          <wp:extent cx="1370330" cy="902970"/>
          <wp:effectExtent l="0" t="0" r="127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cstate="print">
                    <a:extLst>
                      <a:ext uri="{28A0092B-C50C-407E-A947-70E740481C1C}">
                        <a14:useLocalDpi xmlns:a14="http://schemas.microsoft.com/office/drawing/2010/main" val="0"/>
                      </a:ext>
                    </a:extLst>
                  </a:blip>
                  <a:stretch>
                    <a:fillRect/>
                  </a:stretch>
                </pic:blipFill>
                <pic:spPr bwMode="auto">
                  <a:xfrm>
                    <a:off x="0" y="0"/>
                    <a:ext cx="137033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972">
      <w:fldChar w:fldCharType="begin"/>
    </w:r>
    <w:r w:rsidR="00A12972">
      <w:instrText xml:space="preserve"> REF bmTitleLine1 \* MERGEFORMAT </w:instrText>
    </w:r>
    <w:r w:rsidR="00A12972">
      <w:fldChar w:fldCharType="separate"/>
    </w:r>
    <w:r w:rsidR="007615EC" w:rsidRPr="000A4BBA">
      <w:t xml:space="preserve">Guidelines for completing </w:t>
    </w:r>
    <w:r w:rsidR="007615EC">
      <w:br/>
      <w:t xml:space="preserve">the </w:t>
    </w:r>
    <w:r w:rsidR="007615EC" w:rsidRPr="000A4BBA">
      <w:t>application form</w:t>
    </w:r>
    <w:r w:rsidR="00A1297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362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3EF1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C6CF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9A2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7CEA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2059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A4E7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6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4BD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7A65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E9C0E79"/>
    <w:multiLevelType w:val="hybridMultilevel"/>
    <w:tmpl w:val="4CEC8574"/>
    <w:lvl w:ilvl="0" w:tplc="2F064AEE">
      <w:start w:val="1"/>
      <w:numFmt w:val="bullet"/>
      <w:pStyle w:val="T3TextBodyHanging"/>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71126"/>
    <w:multiLevelType w:val="multilevel"/>
    <w:tmpl w:val="64069AB8"/>
    <w:lvl w:ilvl="0">
      <w:start w:val="1"/>
      <w:numFmt w:val="bullet"/>
      <w:pStyle w:val="T3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25B2F30"/>
    <w:multiLevelType w:val="singleLevel"/>
    <w:tmpl w:val="E4FEA9B8"/>
    <w:lvl w:ilvl="0">
      <w:numFmt w:val="bullet"/>
      <w:lvlText w:val=""/>
      <w:lvlJc w:val="left"/>
      <w:pPr>
        <w:tabs>
          <w:tab w:val="num" w:pos="398"/>
        </w:tabs>
        <w:ind w:left="398" w:hanging="398"/>
      </w:pPr>
      <w:rPr>
        <w:rFonts w:ascii="Symbol" w:hAnsi="Symbol" w:hint="default"/>
      </w:rPr>
    </w:lvl>
  </w:abstractNum>
  <w:abstractNum w:abstractNumId="14" w15:restartNumberingAfterBreak="0">
    <w:nsid w:val="565D62D5"/>
    <w:multiLevelType w:val="hybridMultilevel"/>
    <w:tmpl w:val="ACACDF48"/>
    <w:lvl w:ilvl="0" w:tplc="78BAE81C">
      <w:numFmt w:val="bullet"/>
      <w:lvlText w:val=""/>
      <w:lvlJc w:val="left"/>
      <w:pPr>
        <w:tabs>
          <w:tab w:val="num" w:pos="587"/>
        </w:tabs>
        <w:ind w:left="227"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42194"/>
    <w:multiLevelType w:val="hybridMultilevel"/>
    <w:tmpl w:val="A782A2C2"/>
    <w:lvl w:ilvl="0" w:tplc="67D012F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F72082"/>
    <w:multiLevelType w:val="singleLevel"/>
    <w:tmpl w:val="96B64DCA"/>
    <w:lvl w:ilvl="0">
      <w:start w:val="1"/>
      <w:numFmt w:val="bullet"/>
      <w:pStyle w:val="TOC1"/>
      <w:lvlText w:val=""/>
      <w:lvlJc w:val="left"/>
      <w:pPr>
        <w:tabs>
          <w:tab w:val="num" w:pos="360"/>
        </w:tabs>
        <w:ind w:left="360" w:hanging="360"/>
      </w:pPr>
      <w:rPr>
        <w:rFonts w:ascii="Symbol" w:hAnsi="Symbol" w:hint="default"/>
        <w:u w:val="none"/>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2"/>
  </w:num>
  <w:num w:numId="3">
    <w:abstractNumId w:val="13"/>
  </w:num>
  <w:num w:numId="4">
    <w:abstractNumId w:val="16"/>
  </w:num>
  <w:num w:numId="5">
    <w:abstractNumId w:val="1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DG8oe7hoFD5Sy+tadDLGRXErsrQogh0KXSW3HQGUOp0SzZf+nmHFXkBZn1RgIqU8uMKPEkX3x0un183hCCuZpg==" w:salt="u9zyyfiSsv81LqRiOVF3fQ=="/>
  <w:autoFormatOverride/>
  <w:styleLockTheme/>
  <w:styleLockQFSet/>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2DA"/>
    <w:rsid w:val="00084E9F"/>
    <w:rsid w:val="000A4BBA"/>
    <w:rsid w:val="0016245F"/>
    <w:rsid w:val="00310689"/>
    <w:rsid w:val="00320389"/>
    <w:rsid w:val="00362407"/>
    <w:rsid w:val="00462E5D"/>
    <w:rsid w:val="00494C65"/>
    <w:rsid w:val="005F3010"/>
    <w:rsid w:val="0061757A"/>
    <w:rsid w:val="00676312"/>
    <w:rsid w:val="006F6879"/>
    <w:rsid w:val="00705D8F"/>
    <w:rsid w:val="007615EC"/>
    <w:rsid w:val="007C0E3B"/>
    <w:rsid w:val="00871267"/>
    <w:rsid w:val="008903B5"/>
    <w:rsid w:val="008E0C0C"/>
    <w:rsid w:val="008F147C"/>
    <w:rsid w:val="008F69D8"/>
    <w:rsid w:val="00935805"/>
    <w:rsid w:val="00982A94"/>
    <w:rsid w:val="009F6FAE"/>
    <w:rsid w:val="00A12972"/>
    <w:rsid w:val="00A322DA"/>
    <w:rsid w:val="00A548B6"/>
    <w:rsid w:val="00AC765C"/>
    <w:rsid w:val="00B21077"/>
    <w:rsid w:val="00B3281B"/>
    <w:rsid w:val="00B811F2"/>
    <w:rsid w:val="00C72826"/>
    <w:rsid w:val="00D97CFB"/>
    <w:rsid w:val="00EB29B8"/>
    <w:rsid w:val="00EC2242"/>
    <w:rsid w:val="00F54DAD"/>
    <w:rsid w:val="00FC3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3119532"/>
  <w15:chartTrackingRefBased/>
  <w15:docId w15:val="{6E3E543A-4EEA-4B86-B004-DB4110F7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689"/>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semiHidden/>
    <w:pPr>
      <w:spacing w:after="120"/>
      <w:ind w:left="1440" w:right="1440"/>
    </w:pPr>
  </w:style>
  <w:style w:type="paragraph" w:customStyle="1" w:styleId="T3Title">
    <w:name w:val="T3Title"/>
    <w:basedOn w:val="Normal"/>
    <w:rsid w:val="000A4BBA"/>
    <w:pPr>
      <w:spacing w:before="240"/>
      <w:ind w:hanging="567"/>
    </w:pPr>
    <w:rPr>
      <w:rFonts w:ascii="Rockwell" w:hAnsi="Rockwell"/>
      <w:sz w:val="64"/>
      <w:szCs w:val="64"/>
    </w:rPr>
  </w:style>
  <w:style w:type="character" w:styleId="PageNumber">
    <w:name w:val="page number"/>
    <w:semiHidden/>
    <w:rPr>
      <w:rFonts w:ascii="Frutiger 45" w:hAnsi="Frutiger 45"/>
      <w:sz w:val="22"/>
    </w:rPr>
  </w:style>
  <w:style w:type="paragraph" w:customStyle="1" w:styleId="T3Pullquote">
    <w:name w:val="T3Pullquote"/>
    <w:basedOn w:val="T3TextBodyHanging"/>
    <w:next w:val="T3TextBodyHanging"/>
    <w:pPr>
      <w:pBdr>
        <w:top w:val="single" w:sz="4" w:space="1" w:color="auto"/>
      </w:pBdr>
      <w:ind w:left="227" w:right="567"/>
    </w:pPr>
    <w:rPr>
      <w:rFonts w:ascii="Sabon" w:hAnsi="Sabon"/>
      <w:i/>
    </w:rPr>
  </w:style>
  <w:style w:type="paragraph" w:styleId="EndnoteText">
    <w:name w:val="endnote text"/>
    <w:basedOn w:val="T3TextBodyHanging"/>
    <w:semiHidden/>
    <w:rPr>
      <w:rFonts w:ascii="Sabon" w:hAnsi="Sabon"/>
      <w:sz w:val="20"/>
    </w:rPr>
  </w:style>
  <w:style w:type="paragraph" w:styleId="FootnoteText">
    <w:name w:val="footnote text"/>
    <w:basedOn w:val="T3TextBodyHanging"/>
    <w:semiHidden/>
    <w:rPr>
      <w:rFonts w:ascii="Sabon" w:hAnsi="Sabon"/>
      <w:sz w:val="18"/>
    </w:rPr>
  </w:style>
  <w:style w:type="paragraph" w:customStyle="1" w:styleId="T3Bullet">
    <w:name w:val="T3Bullet"/>
    <w:basedOn w:val="Normal"/>
    <w:pPr>
      <w:numPr>
        <w:numId w:val="2"/>
      </w:numPr>
      <w:tabs>
        <w:tab w:val="left" w:pos="227"/>
        <w:tab w:val="left" w:pos="454"/>
      </w:tabs>
      <w:spacing w:after="140"/>
    </w:pPr>
    <w:rPr>
      <w:rFonts w:ascii="Sabon" w:hAnsi="Sabon"/>
      <w:sz w:val="22"/>
    </w:rPr>
  </w:style>
  <w:style w:type="paragraph" w:customStyle="1" w:styleId="T3TextBodyHanging">
    <w:name w:val="T3TextBody (Hanging)"/>
    <w:basedOn w:val="Normal"/>
    <w:rsid w:val="00462E5D"/>
    <w:pPr>
      <w:widowControl/>
      <w:numPr>
        <w:numId w:val="17"/>
      </w:numPr>
      <w:spacing w:after="300" w:line="300" w:lineRule="exact"/>
      <w:ind w:left="357" w:hanging="357"/>
    </w:pPr>
    <w:rPr>
      <w:rFonts w:ascii="Segoe UI" w:hAnsi="Segoe UI" w:cs="Segoe UI"/>
      <w:sz w:val="25"/>
      <w:szCs w:val="25"/>
    </w:rPr>
  </w:style>
  <w:style w:type="paragraph" w:customStyle="1" w:styleId="T3Address">
    <w:name w:val="T3Address"/>
    <w:basedOn w:val="T3TextBodyHanging"/>
    <w:pPr>
      <w:spacing w:after="0"/>
    </w:pPr>
    <w:rPr>
      <w:rFonts w:ascii="Sabon" w:hAnsi="Sabon"/>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customStyle="1" w:styleId="T3StoryHead">
    <w:name w:val="T3StoryHead*"/>
    <w:basedOn w:val="Normal"/>
    <w:next w:val="T3TextBodyHanging"/>
    <w:pPr>
      <w:keepNext/>
      <w:widowControl/>
      <w:spacing w:before="240" w:after="140" w:line="380" w:lineRule="exact"/>
    </w:pPr>
    <w:rPr>
      <w:rFonts w:ascii="Frutiger 45" w:hAnsi="Frutiger 45"/>
      <w:kern w:val="2"/>
      <w:sz w:val="32"/>
    </w:rPr>
  </w:style>
  <w:style w:type="paragraph" w:customStyle="1" w:styleId="T3Contents">
    <w:name w:val="T3Contents"/>
    <w:basedOn w:val="Normal"/>
    <w:rsid w:val="00FC36D5"/>
    <w:pPr>
      <w:tabs>
        <w:tab w:val="right" w:pos="4464"/>
      </w:tabs>
      <w:spacing w:before="320" w:after="640"/>
    </w:pPr>
    <w:rPr>
      <w:rFonts w:ascii="Segoe UI" w:hAnsi="Segoe UI" w:cs="Segoe UI"/>
      <w:b/>
      <w:sz w:val="32"/>
      <w:szCs w:val="32"/>
    </w:rPr>
  </w:style>
  <w:style w:type="paragraph" w:styleId="BodyText2">
    <w:name w:val="Body Text 2"/>
    <w:basedOn w:val="Normal"/>
    <w:semiHidden/>
    <w:pPr>
      <w:spacing w:after="120" w:line="480" w:lineRule="auto"/>
    </w:pPr>
  </w:style>
  <w:style w:type="paragraph" w:customStyle="1" w:styleId="T3SubHeadng">
    <w:name w:val="T3SubHeadng*"/>
    <w:basedOn w:val="Normal"/>
    <w:next w:val="T3TextBodyHanging"/>
    <w:pPr>
      <w:spacing w:after="140"/>
    </w:pPr>
    <w:rPr>
      <w:rFonts w:ascii="Frutiger 45" w:hAnsi="Frutiger 45"/>
      <w:b/>
      <w:sz w:val="21"/>
    </w:rPr>
  </w:style>
  <w:style w:type="paragraph" w:styleId="TOC1">
    <w:name w:val="toc 1"/>
    <w:basedOn w:val="T3SubHeadng"/>
    <w:next w:val="T3StoryHead"/>
    <w:autoRedefine/>
    <w:semiHidden/>
    <w:pPr>
      <w:numPr>
        <w:numId w:val="4"/>
      </w:numPr>
      <w:pBdr>
        <w:bottom w:val="single" w:sz="4" w:space="12" w:color="auto"/>
      </w:pBdr>
      <w:tabs>
        <w:tab w:val="clear" w:pos="360"/>
        <w:tab w:val="left" w:pos="227"/>
        <w:tab w:val="right" w:pos="4593"/>
      </w:tabs>
      <w:ind w:left="227" w:hanging="227"/>
    </w:pPr>
  </w:style>
  <w:style w:type="paragraph" w:customStyle="1" w:styleId="T3Runningheader">
    <w:name w:val="T3Runningheader"/>
    <w:basedOn w:val="Normal"/>
    <w:rsid w:val="008F69D8"/>
    <w:pPr>
      <w:spacing w:after="1800"/>
    </w:pPr>
    <w:rPr>
      <w:rFonts w:ascii="Segoe UI" w:hAnsi="Segoe UI" w:cs="Segoe UI"/>
      <w:b/>
      <w:noProof/>
      <w:szCs w:val="24"/>
      <w:lang w:eastAsia="en-GB"/>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character" w:styleId="EndnoteReference">
    <w:name w:val="endnote reference"/>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3InThisIssue">
    <w:name w:val="T3InThisIssue"/>
    <w:basedOn w:val="T3SubHead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file:///W:\Logos\National\TUC_Mono_Logo.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file:///W:\Logos\National\TUC_Mono_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DD84DC7E</Template>
  <TotalTime>0</TotalTime>
  <Pages>2</Pages>
  <Words>415</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TUC</dc:creator>
  <cp:keywords/>
  <cp:lastModifiedBy>Jenny Dixon</cp:lastModifiedBy>
  <cp:revision>2</cp:revision>
  <cp:lastPrinted>2017-11-29T11:48:00Z</cp:lastPrinted>
  <dcterms:created xsi:type="dcterms:W3CDTF">2018-02-12T15:51:00Z</dcterms:created>
  <dcterms:modified xsi:type="dcterms:W3CDTF">2018-02-12T15:51:00Z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T3Address</vt:lpwstr>
  </property>
  <property fmtid="{D5CDD505-2E9C-101B-9397-08002B2CF9AE}" pid="5" name="TUC_Sabon_4">
    <vt:lpwstr>T3Bullet</vt:lpwstr>
  </property>
  <property fmtid="{D5CDD505-2E9C-101B-9397-08002B2CF9AE}" pid="6" name="TUC_Sabon_5">
    <vt:lpwstr>T3Pullquote</vt:lpwstr>
  </property>
  <property fmtid="{D5CDD505-2E9C-101B-9397-08002B2CF9AE}" pid="7" name="TUC_Sabon_6">
    <vt:lpwstr>T3TextBody</vt:lpwstr>
  </property>
</Properties>
</file>