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4B35A0">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4B35A0" w:rsidRDefault="004B35A0" w:rsidP="004B35A0">
            <w:pPr>
              <w:pStyle w:val="T15TextBody"/>
            </w:pPr>
            <w:r>
              <w:t>His Excellency Mr Nambora Hor</w:t>
            </w:r>
          </w:p>
          <w:p w:rsidR="001D7B7B" w:rsidRPr="004B35A0" w:rsidRDefault="001D7B7B" w:rsidP="004B35A0">
            <w:pPr>
              <w:pStyle w:val="T15TextBody"/>
            </w:pPr>
            <w:r w:rsidRPr="004B35A0">
              <w:t xml:space="preserve">Ambassador Extraordinary &amp; Plenipotentiary </w:t>
            </w:r>
            <w:bookmarkStart w:id="0" w:name="bmAddress"/>
          </w:p>
          <w:p w:rsidR="004B35A0" w:rsidRPr="004B35A0" w:rsidRDefault="004B35A0" w:rsidP="004B35A0">
            <w:pPr>
              <w:pStyle w:val="T15TextBody"/>
            </w:pPr>
            <w:r w:rsidRPr="004B35A0">
              <w:t xml:space="preserve">The Royal Embassy of Cambodia </w:t>
            </w:r>
          </w:p>
          <w:p w:rsidR="004B35A0" w:rsidRDefault="004B35A0" w:rsidP="004B35A0">
            <w:pPr>
              <w:pStyle w:val="T15TextBody"/>
            </w:pPr>
            <w:r>
              <w:t>64 Brondesbury Park</w:t>
            </w:r>
          </w:p>
          <w:p w:rsidR="004B35A0" w:rsidRDefault="004B35A0" w:rsidP="004B35A0">
            <w:pPr>
              <w:pStyle w:val="T15TextBody"/>
            </w:pPr>
            <w:r w:rsidRPr="004B35A0">
              <w:t xml:space="preserve">Willesden Green </w:t>
            </w:r>
          </w:p>
          <w:p w:rsidR="0060226D" w:rsidRDefault="004B35A0" w:rsidP="004B35A0">
            <w:pPr>
              <w:pStyle w:val="T15TextBody"/>
            </w:pPr>
            <w:r>
              <w:t xml:space="preserve">London </w:t>
            </w:r>
            <w:r w:rsidRPr="004B35A0">
              <w:t>NW6 7AT</w:t>
            </w:r>
            <w:bookmarkEnd w:id="0"/>
          </w:p>
        </w:tc>
        <w:tc>
          <w:tcPr>
            <w:tcW w:w="4469" w:type="dxa"/>
          </w:tcPr>
          <w:p w:rsidR="0060226D" w:rsidRPr="001D7B7B" w:rsidRDefault="0060226D">
            <w:pPr>
              <w:pStyle w:val="T15ContactsDescriptors"/>
              <w:rPr>
                <w:sz w:val="24"/>
              </w:rPr>
            </w:pPr>
            <w:bookmarkStart w:id="1" w:name="bmOurRefLine"/>
            <w:r w:rsidRPr="001D7B7B">
              <w:t xml:space="preserve">our ref </w:t>
            </w:r>
            <w:r w:rsidRPr="001D7B7B">
              <w:tab/>
            </w:r>
            <w:bookmarkStart w:id="2" w:name="bmOurRef"/>
            <w:r w:rsidR="001D7B7B" w:rsidRPr="001D7B7B">
              <w:rPr>
                <w:rStyle w:val="T15Contacts"/>
              </w:rPr>
              <w:t>cambodia/fog/ot</w:t>
            </w:r>
            <w:bookmarkEnd w:id="2"/>
          </w:p>
          <w:bookmarkEnd w:id="1"/>
          <w:p w:rsidR="0060226D" w:rsidRDefault="0060226D">
            <w:pPr>
              <w:pStyle w:val="T15ContactsDescriptors"/>
              <w:rPr>
                <w:sz w:val="24"/>
              </w:rPr>
            </w:pPr>
            <w:r>
              <w:t xml:space="preserve">date: </w:t>
            </w:r>
            <w:r>
              <w:tab/>
            </w:r>
            <w:bookmarkStart w:id="3" w:name="bmDate"/>
            <w:r w:rsidR="001D7B7B" w:rsidRPr="001D7B7B">
              <w:rPr>
                <w:rStyle w:val="T15Contacts"/>
              </w:rPr>
              <w:t>11 January 2014</w:t>
            </w:r>
            <w:bookmarkEnd w:id="3"/>
          </w:p>
          <w:p w:rsidR="0060226D" w:rsidRDefault="0060226D">
            <w:pPr>
              <w:pStyle w:val="T15ContactsDescriptors"/>
              <w:rPr>
                <w:sz w:val="24"/>
              </w:rPr>
            </w:pPr>
            <w:r>
              <w:t xml:space="preserve">contact: </w:t>
            </w:r>
            <w:r>
              <w:tab/>
            </w:r>
            <w:bookmarkStart w:id="4" w:name="bmGlobName"/>
            <w:r w:rsidR="001D7B7B">
              <w:rPr>
                <w:rStyle w:val="T15Contacts"/>
              </w:rPr>
              <w:t>Owen Tudor</w:t>
            </w:r>
            <w:bookmarkEnd w:id="4"/>
          </w:p>
          <w:p w:rsidR="0060226D" w:rsidRDefault="0060226D">
            <w:pPr>
              <w:pStyle w:val="T15ContactsDescriptors"/>
              <w:rPr>
                <w:sz w:val="24"/>
              </w:rPr>
            </w:pPr>
            <w:r>
              <w:t>direct line:</w:t>
            </w:r>
            <w:r>
              <w:tab/>
            </w:r>
            <w:bookmarkStart w:id="5" w:name="bmGlobTelephone"/>
            <w:r w:rsidR="001D7B7B">
              <w:rPr>
                <w:rStyle w:val="T15Contacts"/>
              </w:rPr>
              <w:t>+44 (20) 7467 1325</w:t>
            </w:r>
            <w:bookmarkEnd w:id="5"/>
          </w:p>
          <w:p w:rsidR="0060226D" w:rsidRDefault="0060226D">
            <w:pPr>
              <w:pStyle w:val="T15ContactsDescriptors"/>
            </w:pPr>
            <w:r>
              <w:t xml:space="preserve">email: </w:t>
            </w:r>
            <w:r>
              <w:tab/>
            </w:r>
            <w:bookmarkStart w:id="6" w:name="bmGlobEmail"/>
            <w:r w:rsidR="001D7B7B">
              <w:rPr>
                <w:rStyle w:val="T15Contacts"/>
              </w:rPr>
              <w:t>otudor@tuc.org.uk</w:t>
            </w:r>
            <w:bookmarkEnd w:id="6"/>
            <w:r>
              <w:t xml:space="preserve"> </w:t>
            </w:r>
          </w:p>
        </w:tc>
      </w:tr>
    </w:tbl>
    <w:p w:rsidR="0060226D" w:rsidRDefault="001D7B7B">
      <w:pPr>
        <w:pStyle w:val="T15TextBody"/>
      </w:pPr>
      <w:bookmarkStart w:id="7" w:name="bmSalutation"/>
      <w:r>
        <w:t>Dear Ambassador</w:t>
      </w:r>
      <w:bookmarkEnd w:id="7"/>
    </w:p>
    <w:p w:rsidR="0060226D" w:rsidRDefault="0060226D">
      <w:pPr>
        <w:pStyle w:val="T15TextBody"/>
      </w:pPr>
    </w:p>
    <w:p w:rsidR="001D7B7B" w:rsidRPr="001D7B7B" w:rsidRDefault="001D7B7B" w:rsidP="001D7B7B">
      <w:pPr>
        <w:pStyle w:val="T15SubjectHeader"/>
      </w:pPr>
      <w:bookmarkStart w:id="8" w:name="bmInsertionPoint"/>
      <w:bookmarkEnd w:id="8"/>
      <w:r>
        <w:t>Respect Workers Rights in Cambodia</w:t>
      </w:r>
    </w:p>
    <w:p w:rsidR="001D7B7B" w:rsidRPr="001D7B7B" w:rsidRDefault="001D7B7B" w:rsidP="001D7B7B">
      <w:pPr>
        <w:pStyle w:val="T15TextBody"/>
      </w:pPr>
      <w:r w:rsidRPr="001D7B7B">
        <w:t xml:space="preserve">On behalf of </w:t>
      </w:r>
      <w:r>
        <w:t>the Trades Union Congress, the national trade union centre for Great Britain, and the six million trade unionists we represent</w:t>
      </w:r>
      <w:r w:rsidRPr="001D7B7B">
        <w:t xml:space="preserve">, I </w:t>
      </w:r>
      <w:r>
        <w:t>would like to inform you or the shock and horror we felt at</w:t>
      </w:r>
      <w:r w:rsidRPr="001D7B7B">
        <w:t xml:space="preserve"> the violence perpetrated by members of the police and armed forces a</w:t>
      </w:r>
      <w:r>
        <w:t>gainst striking garment workers in Pnomh Penh earlier this month. We express solidarity with our sister trade union organisations in Cambodia and their struggle for a living wage.</w:t>
      </w:r>
    </w:p>
    <w:p w:rsidR="001D7B7B" w:rsidRPr="001D7B7B" w:rsidRDefault="001D7B7B" w:rsidP="001D7B7B">
      <w:pPr>
        <w:pStyle w:val="T15TextBody"/>
      </w:pPr>
    </w:p>
    <w:p w:rsidR="001D7B7B" w:rsidRPr="001D7B7B" w:rsidRDefault="001D7B7B" w:rsidP="001D7B7B">
      <w:pPr>
        <w:pStyle w:val="T15TextBody"/>
      </w:pPr>
      <w:r w:rsidRPr="001D7B7B">
        <w:t xml:space="preserve">In December 2013, </w:t>
      </w:r>
      <w:r>
        <w:t>your</w:t>
      </w:r>
      <w:r w:rsidRPr="001D7B7B">
        <w:t xml:space="preserve"> government announced a new minimum wage increase, one that fell far below a living wage. The original offer of $95 (now $100) per month is truly insufficient to satisfy the basic needs of any Cambodian worker. It is </w:t>
      </w:r>
      <w:r>
        <w:t>therefore</w:t>
      </w:r>
      <w:r w:rsidRPr="001D7B7B">
        <w:t xml:space="preserve"> incompatible with Article 104 of the Cambodian Labour Code, which guarantees the payment of a wage that “must ensure every worker of a decent standard of living compatible with human dignity”. </w:t>
      </w:r>
    </w:p>
    <w:p w:rsidR="001D7B7B" w:rsidRPr="001D7B7B" w:rsidRDefault="001D7B7B" w:rsidP="001D7B7B">
      <w:pPr>
        <w:pStyle w:val="T15TextBody"/>
      </w:pPr>
    </w:p>
    <w:p w:rsidR="001D7B7B" w:rsidRPr="001D7B7B" w:rsidRDefault="001D7B7B" w:rsidP="001D7B7B">
      <w:pPr>
        <w:pStyle w:val="T15TextBody"/>
      </w:pPr>
      <w:r w:rsidRPr="001D7B7B">
        <w:t>Workers decided to withhold their labour on 24 December, as is their fundamental right under international law and the Cambodian Labour Code, to agitate for a higher minimum wage. Instead of negotiating with workers, the government decided to resort to violence and intimidation. Heavily armed police and soldiers</w:t>
      </w:r>
      <w:r>
        <w:t xml:space="preserve"> have repeatedly mobilis</w:t>
      </w:r>
      <w:r w:rsidRPr="001D7B7B">
        <w:t xml:space="preserve">ed in recent days to quash the protests, leading to violent and bloody clashes. To date, at least four workers </w:t>
      </w:r>
      <w:r>
        <w:t>have been</w:t>
      </w:r>
      <w:r w:rsidRPr="001D7B7B">
        <w:t xml:space="preserve"> killed and 39 injured. Over 23 have been arrested, and the whereabouts of some remain unknown. Summonses for questioning have been issued for additional union leaders.</w:t>
      </w:r>
    </w:p>
    <w:p w:rsidR="001D7B7B" w:rsidRPr="001D7B7B" w:rsidRDefault="001D7B7B" w:rsidP="001D7B7B">
      <w:pPr>
        <w:pStyle w:val="T15TextBody"/>
      </w:pPr>
    </w:p>
    <w:p w:rsidR="001D7B7B" w:rsidRPr="001D7B7B" w:rsidRDefault="001D7B7B" w:rsidP="001D7B7B">
      <w:pPr>
        <w:pStyle w:val="T15TextBody"/>
      </w:pPr>
      <w:r w:rsidRPr="001D7B7B">
        <w:lastRenderedPageBreak/>
        <w:t xml:space="preserve">The </w:t>
      </w:r>
      <w:r>
        <w:t>TUC</w:t>
      </w:r>
      <w:r w:rsidRPr="001D7B7B">
        <w:t xml:space="preserve"> calls on </w:t>
      </w:r>
      <w:r>
        <w:t>your</w:t>
      </w:r>
      <w:r w:rsidRPr="001D7B7B">
        <w:t xml:space="preserve"> government to stop the violence, to release all arrested workers, to ensure provision of medical treatment for the injured and to return to the bargaining table</w:t>
      </w:r>
      <w:r>
        <w:t xml:space="preserve"> in good faith</w:t>
      </w:r>
      <w:r w:rsidRPr="001D7B7B">
        <w:t xml:space="preserve">, with the representatives of workers and employers, to reach an agreement on a just minimum wage for the textile and garment industry. As a member of the ILO and having ratified ILO Convention 87 in 1999, the government must also respect the right of unions and workers to exercise their right to freedom of association, including the right to strike, without threat or intimidation. </w:t>
      </w:r>
    </w:p>
    <w:p w:rsidR="001D7B7B" w:rsidRPr="001D7B7B" w:rsidRDefault="001D7B7B" w:rsidP="001D7B7B">
      <w:pPr>
        <w:pStyle w:val="T15TextBody"/>
      </w:pPr>
    </w:p>
    <w:p w:rsidR="001D7B7B" w:rsidRDefault="001D7B7B" w:rsidP="001D7B7B">
      <w:pPr>
        <w:pStyle w:val="T15TextBody"/>
      </w:pPr>
      <w:r>
        <w:t xml:space="preserve">The actions of your government have clearly caused grave concern both to the UN and the British Government, as well as organisations like Amnesty International, Human Rights Watch and the trade union movement here and around the world. </w:t>
      </w:r>
      <w:r w:rsidRPr="001D7B7B">
        <w:t>There is no question that the conduct of the authorities constitutes a flagrant violation of human rights, including freedom of association</w:t>
      </w:r>
      <w:r>
        <w:t xml:space="preserve"> and assembly</w:t>
      </w:r>
      <w:r w:rsidRPr="001D7B7B">
        <w:t xml:space="preserve">. </w:t>
      </w:r>
    </w:p>
    <w:p w:rsidR="001D7B7B" w:rsidRDefault="001D7B7B" w:rsidP="001D7B7B">
      <w:pPr>
        <w:pStyle w:val="T15TextBody"/>
      </w:pPr>
    </w:p>
    <w:p w:rsidR="001D7B7B" w:rsidRDefault="001D7B7B" w:rsidP="001D7B7B">
      <w:pPr>
        <w:pStyle w:val="T15TextBody"/>
      </w:pPr>
      <w:r>
        <w:t>I would be grateful if you could convey our protests to your government, and I would be grateful if you would see a trade union delegation to put these points to you and hear your response in person.</w:t>
      </w:r>
    </w:p>
    <w:p w:rsidR="001D7B7B" w:rsidRDefault="001D7B7B" w:rsidP="001D7B7B">
      <w:pPr>
        <w:pStyle w:val="T15TextBody"/>
      </w:pPr>
    </w:p>
    <w:p w:rsidR="001D7B7B" w:rsidRPr="001D7B7B" w:rsidRDefault="001D7B7B" w:rsidP="001D7B7B">
      <w:pPr>
        <w:pStyle w:val="T15TextBody"/>
      </w:pPr>
      <w:r w:rsidRPr="001D7B7B">
        <w:t xml:space="preserve">We await your </w:t>
      </w:r>
      <w:r>
        <w:t xml:space="preserve">government’s </w:t>
      </w:r>
      <w:r w:rsidRPr="001D7B7B">
        <w:t>action to restore industrial and social peace based on respe</w:t>
      </w:r>
      <w:r>
        <w:t>ct for fundamental human rights, and a just settlement on wages for garment workers in Cambodia.</w:t>
      </w:r>
    </w:p>
    <w:p w:rsidR="0060226D" w:rsidRPr="001D7B7B" w:rsidRDefault="0060226D" w:rsidP="001D7B7B">
      <w:pPr>
        <w:pStyle w:val="T15TextBody"/>
      </w:pPr>
    </w:p>
    <w:p w:rsidR="0060226D" w:rsidRDefault="0060226D">
      <w:pPr>
        <w:pStyle w:val="T15TextBody"/>
      </w:pPr>
      <w:r>
        <w:t>Yours sincerely</w:t>
      </w:r>
    </w:p>
    <w:p w:rsidR="0060226D" w:rsidRDefault="004B35A0">
      <w:pPr>
        <w:pStyle w:val="T15TextBody"/>
      </w:pPr>
      <w:r>
        <w:rPr>
          <w:noProof/>
          <w:lang w:eastAsia="en-GB"/>
        </w:rPr>
        <w:drawing>
          <wp:inline distT="0" distB="0" distL="0" distR="0">
            <wp:extent cx="4486275" cy="1314450"/>
            <wp:effectExtent l="19050" t="0" r="9525" b="0"/>
            <wp:docPr id="1" name="Picture 1" descr="W:\Euird\admin\signatures\frances high res for pro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uird\admin\signatures\frances high res for pro printing.tif"/>
                    <pic:cNvPicPr>
                      <a:picLocks noChangeAspect="1" noChangeArrowheads="1"/>
                    </pic:cNvPicPr>
                  </pic:nvPicPr>
                  <pic:blipFill>
                    <a:blip r:embed="rId8" cstate="print"/>
                    <a:srcRect/>
                    <a:stretch>
                      <a:fillRect/>
                    </a:stretch>
                  </pic:blipFill>
                  <pic:spPr bwMode="auto">
                    <a:xfrm>
                      <a:off x="0" y="0"/>
                      <a:ext cx="4486275" cy="1314450"/>
                    </a:xfrm>
                    <a:prstGeom prst="rect">
                      <a:avLst/>
                    </a:prstGeom>
                    <a:noFill/>
                    <a:ln w="9525">
                      <a:noFill/>
                      <a:miter lim="800000"/>
                      <a:headEnd/>
                      <a:tailEnd/>
                    </a:ln>
                  </pic:spPr>
                </pic:pic>
              </a:graphicData>
            </a:graphic>
          </wp:inline>
        </w:drawing>
      </w:r>
    </w:p>
    <w:p w:rsidR="0060226D" w:rsidRDefault="001D7B7B">
      <w:pPr>
        <w:pStyle w:val="T15TextBody"/>
        <w:rPr>
          <w:b/>
        </w:rPr>
      </w:pPr>
      <w:r>
        <w:rPr>
          <w:b/>
        </w:rPr>
        <w:t>FRANCES O’GRADY</w:t>
      </w:r>
    </w:p>
    <w:p w:rsidR="0060226D" w:rsidRDefault="001D7B7B">
      <w:pPr>
        <w:pStyle w:val="T15TextBody"/>
      </w:pPr>
      <w:r>
        <w:t>General Secretary</w:t>
      </w:r>
    </w:p>
    <w:sectPr w:rsidR="0060226D">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7B" w:rsidRDefault="001D7B7B" w:rsidP="0060226D">
      <w:r>
        <w:separator/>
      </w:r>
    </w:p>
  </w:endnote>
  <w:endnote w:type="continuationSeparator" w:id="0">
    <w:p w:rsidR="001D7B7B" w:rsidRDefault="001D7B7B"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bon">
    <w:altName w:val="Courier New"/>
    <w:panose1 w:val="00000500000000000000"/>
    <w:charset w:val="00"/>
    <w:family w:val="roman"/>
    <w:notTrueType/>
    <w:pitch w:val="variable"/>
    <w:sig w:usb0="00000003" w:usb1="00000000" w:usb2="00000000" w:usb3="00000000" w:csb0="00000001" w:csb1="00000000"/>
  </w:font>
  <w:font w:name="Frutiger 55">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4B35A0">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B35A0">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4B35A0">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7B" w:rsidRDefault="001D7B7B" w:rsidP="0060226D">
      <w:r>
        <w:separator/>
      </w:r>
    </w:p>
  </w:footnote>
  <w:footnote w:type="continuationSeparator" w:id="0">
    <w:p w:rsidR="001D7B7B" w:rsidRDefault="001D7B7B"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7B" w:rsidRDefault="001D7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B35A0">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B35A0">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4B35A0"/>
    <w:rsid w:val="0003693D"/>
    <w:rsid w:val="0005466C"/>
    <w:rsid w:val="00081C7D"/>
    <w:rsid w:val="000E1EA6"/>
    <w:rsid w:val="001B4FE5"/>
    <w:rsid w:val="001D7B7B"/>
    <w:rsid w:val="0021695B"/>
    <w:rsid w:val="00255B0C"/>
    <w:rsid w:val="003D6354"/>
    <w:rsid w:val="0044662F"/>
    <w:rsid w:val="00481663"/>
    <w:rsid w:val="004B35A0"/>
    <w:rsid w:val="00510AA6"/>
    <w:rsid w:val="005546EE"/>
    <w:rsid w:val="005B79AC"/>
    <w:rsid w:val="005F215F"/>
    <w:rsid w:val="0060226D"/>
    <w:rsid w:val="006977E4"/>
    <w:rsid w:val="008127EB"/>
    <w:rsid w:val="008818E1"/>
    <w:rsid w:val="00951AC9"/>
    <w:rsid w:val="00A12B60"/>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7B"/>
    <w:rPr>
      <w:sz w:val="24"/>
      <w:szCs w:val="24"/>
      <w:lang w:val="fr-FR" w:eastAsia="en-US" w:bidi="hi-I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widowControl w:val="0"/>
      <w:tabs>
        <w:tab w:val="center" w:pos="4153"/>
        <w:tab w:val="right" w:pos="8306"/>
      </w:tabs>
    </w:pPr>
    <w:rPr>
      <w:rFonts w:ascii="Sabon" w:hAnsi="Sabon"/>
      <w:snapToGrid w:val="0"/>
      <w:szCs w:val="20"/>
      <w:lang w:val="en-US" w:bidi="ar-SA"/>
    </w:rPr>
  </w:style>
  <w:style w:type="paragraph" w:styleId="Footer">
    <w:name w:val="footer"/>
    <w:basedOn w:val="Normal"/>
    <w:semiHidden/>
    <w:pPr>
      <w:widowControl w:val="0"/>
      <w:tabs>
        <w:tab w:val="center" w:pos="4153"/>
        <w:tab w:val="right" w:pos="8306"/>
      </w:tabs>
    </w:pPr>
    <w:rPr>
      <w:rFonts w:ascii="Sabon" w:hAnsi="Sabon"/>
      <w:snapToGrid w:val="0"/>
      <w:szCs w:val="20"/>
      <w:lang w:val="en-US" w:bidi="ar-SA"/>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styleId="PlainText">
    <w:name w:val="Plain Text"/>
    <w:basedOn w:val="Normal"/>
    <w:link w:val="PlainTextChar"/>
    <w:uiPriority w:val="99"/>
    <w:semiHidden/>
    <w:unhideWhenUsed/>
    <w:rsid w:val="001D7B7B"/>
    <w:rPr>
      <w:rFonts w:ascii="Calibri" w:eastAsiaTheme="minorHAnsi" w:hAnsi="Calibri" w:cstheme="minorBidi"/>
      <w:sz w:val="22"/>
      <w:szCs w:val="21"/>
      <w:lang w:val="en-GB" w:bidi="ar-SA"/>
    </w:rPr>
  </w:style>
  <w:style w:type="character" w:customStyle="1" w:styleId="PlainTextChar">
    <w:name w:val="Plain Text Char"/>
    <w:basedOn w:val="DefaultParagraphFont"/>
    <w:link w:val="PlainText"/>
    <w:uiPriority w:val="99"/>
    <w:semiHidden/>
    <w:rsid w:val="001D7B7B"/>
    <w:rPr>
      <w:rFonts w:ascii="Calibri" w:eastAsiaTheme="minorHAnsi" w:hAnsi="Calibri" w:cstheme="minorBidi"/>
      <w:sz w:val="22"/>
      <w:szCs w:val="21"/>
      <w:lang w:eastAsia="en-US"/>
    </w:rPr>
  </w:style>
  <w:style w:type="paragraph" w:customStyle="1" w:styleId="Default">
    <w:name w:val="Default"/>
    <w:rsid w:val="004B35A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23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2012-12-19T13:20:00Z</cp:lastPrinted>
  <dcterms:created xsi:type="dcterms:W3CDTF">2014-01-11T17:46:00Z</dcterms:created>
  <dcterms:modified xsi:type="dcterms:W3CDTF">2014-01-11T18:00:00Z</dcterms:modified>
</cp:coreProperties>
</file>