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D564DF">
        <w:tblPrEx>
          <w:tblCellMar>
            <w:top w:w="0" w:type="dxa"/>
            <w:bottom w:w="0" w:type="dxa"/>
          </w:tblCellMar>
        </w:tblPrEx>
        <w:trPr>
          <w:trHeight w:hRule="exact" w:val="1134"/>
        </w:trPr>
        <w:tc>
          <w:tcPr>
            <w:tcW w:w="5495" w:type="dxa"/>
          </w:tcPr>
          <w:p w:rsidR="00D564DF" w:rsidRDefault="00376DF9">
            <w:pPr>
              <w:pStyle w:val="T15TextBody"/>
            </w:pPr>
            <w:r>
              <w:rPr>
                <w:noProof/>
                <w:sz w:val="20"/>
                <w:lang w:eastAsia="en-GB"/>
              </w:rPr>
              <w:drawing>
                <wp:anchor distT="0" distB="0" distL="114300" distR="114300" simplePos="0" relativeHeight="251658752" behindDoc="1" locked="1" layoutInCell="1" allowOverlap="1">
                  <wp:simplePos x="0" y="0"/>
                  <wp:positionH relativeFrom="page">
                    <wp:posOffset>-7620</wp:posOffset>
                  </wp:positionH>
                  <wp:positionV relativeFrom="page">
                    <wp:posOffset>309880</wp:posOffset>
                  </wp:positionV>
                  <wp:extent cx="1705610" cy="295275"/>
                  <wp:effectExtent l="19050" t="0" r="8890" b="0"/>
                  <wp:wrapNone/>
                  <wp:docPr id="4" name="Blue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UC"/>
                          <pic:cNvPicPr>
                            <a:picLocks noChangeAspect="1" noChangeArrowheads="1"/>
                          </pic:cNvPicPr>
                        </pic:nvPicPr>
                        <pic:blipFill>
                          <a:blip r:embed="rId7" cstate="print"/>
                          <a:srcRect/>
                          <a:stretch>
                            <a:fillRect/>
                          </a:stretch>
                        </pic:blipFill>
                        <pic:spPr bwMode="auto">
                          <a:xfrm>
                            <a:off x="0" y="0"/>
                            <a:ext cx="1705610" cy="295275"/>
                          </a:xfrm>
                          <a:prstGeom prst="rect">
                            <a:avLst/>
                          </a:prstGeom>
                          <a:noFill/>
                          <a:ln w="9525">
                            <a:noFill/>
                            <a:miter lim="800000"/>
                            <a:headEnd/>
                            <a:tailEnd/>
                          </a:ln>
                        </pic:spPr>
                      </pic:pic>
                    </a:graphicData>
                  </a:graphic>
                </wp:anchor>
              </w:drawing>
            </w:r>
            <w:r w:rsidR="00D564DF">
              <w:rPr>
                <w:noProof/>
                <w:sz w:val="20"/>
                <w:lang w:val="en-US"/>
              </w:rPr>
              <w:pict>
                <v:shapetype id="_x0000_t202" coordsize="21600,21600" o:spt="202" path="m,l,21600r21600,l21600,xe">
                  <v:stroke joinstyle="miter"/>
                  <v:path gradientshapeok="t" o:connecttype="rect"/>
                </v:shapetype>
                <v:shape id="shpFooter_blue" o:spid="_x0000_s1027" type="#_x0000_t202" style="position:absolute;margin-left:-6pt;margin-top:673.15pt;width:510.7pt;height:62.5pt;z-index:-251658752;visibility:visible;mso-position-horizontal-relative:text;mso-position-vertical-relative:page" filled="f" stroked="f">
                  <v:textbox style="mso-next-textbox:#shpFooter_blue">
                    <w:txbxContent>
                      <w:p w:rsidR="008C5B32" w:rsidRDefault="008C5B32">
                        <w:pPr>
                          <w:pStyle w:val="T15Footer"/>
                        </w:pPr>
                        <w:r>
                          <w:t>Congress House, Great Russell Street, London WC1B 3LS</w:t>
                        </w:r>
                      </w:p>
                      <w:p w:rsidR="008C5B32" w:rsidRDefault="008C5B32">
                        <w:pPr>
                          <w:pStyle w:val="T15Footer"/>
                        </w:pPr>
                        <w:r>
                          <w:t xml:space="preserve">telephone: 020 7636 4030  fax: 020 7636 0632  </w:t>
                        </w:r>
                        <w:hyperlink r:id="rId8" w:tooltip="Link to: TUC homepage" w:history="1">
                          <w:r>
                            <w:rPr>
                              <w:rStyle w:val="Hyperlink"/>
                              <w:lang w:val="en-US"/>
                            </w:rPr>
                            <w:t>www.tuc.</w:t>
                          </w:r>
                          <w:r>
                            <w:rPr>
                              <w:rStyle w:val="Hyperlink"/>
                              <w:lang w:val="en-US"/>
                            </w:rPr>
                            <w:t>o</w:t>
                          </w:r>
                          <w:r>
                            <w:rPr>
                              <w:rStyle w:val="Hyperlink"/>
                              <w:lang w:val="en-US"/>
                            </w:rPr>
                            <w:t>rg.uk</w:t>
                          </w:r>
                        </w:hyperlink>
                      </w:p>
                      <w:p w:rsidR="008C5B32" w:rsidRDefault="008C5B32">
                        <w:pPr>
                          <w:rPr>
                            <w:noProof/>
                            <w:color w:val="333399"/>
                            <w:sz w:val="16"/>
                          </w:rPr>
                        </w:pPr>
                      </w:p>
                      <w:p w:rsidR="008C5B32" w:rsidRDefault="008C5B32">
                        <w:pPr>
                          <w:pStyle w:val="T15Footer"/>
                          <w:rPr>
                            <w:i/>
                            <w:iCs/>
                          </w:rPr>
                        </w:pPr>
                        <w:r>
                          <w:t xml:space="preserve">General Secretary: </w:t>
                        </w:r>
                        <w:r>
                          <w:rPr>
                            <w:i/>
                            <w:iCs/>
                          </w:rPr>
                          <w:t>Frances O’Grady</w:t>
                        </w:r>
                        <w:r>
                          <w:t xml:space="preserve">  Assistant General Secretary: </w:t>
                        </w:r>
                        <w:r>
                          <w:rPr>
                            <w:i/>
                            <w:iCs/>
                          </w:rPr>
                          <w:t>Kay Carberry CBE</w:t>
                        </w:r>
                      </w:p>
                      <w:p w:rsidR="008C5B32" w:rsidRDefault="008C5B32">
                        <w:pPr>
                          <w:pStyle w:val="T15Footer"/>
                        </w:pPr>
                        <w:r>
                          <w:t xml:space="preserve">Assistant General Secretary: </w:t>
                        </w:r>
                        <w:r>
                          <w:rPr>
                            <w:i/>
                            <w:iCs/>
                          </w:rPr>
                          <w:t>Paul Nowak</w:t>
                        </w:r>
                      </w:p>
                    </w:txbxContent>
                  </v:textbox>
                  <w10:wrap anchory="page"/>
                  <w10:anchorlock/>
                </v:shape>
              </w:pict>
            </w:r>
            <w:r>
              <w:rPr>
                <w:noProof/>
                <w:sz w:val="20"/>
                <w:lang w:eastAsia="en-GB"/>
              </w:rPr>
              <w:drawing>
                <wp:anchor distT="0" distB="0" distL="114300" distR="114300" simplePos="0" relativeHeight="251656704"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8"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8" tooltip="Link to: TUC homepage"/>
                          </pic:cNvPr>
                          <pic:cNvPicPr>
                            <a:picLocks noChangeAspect="1" noChangeArrowheads="1"/>
                          </pic:cNvPicPr>
                        </pic:nvPicPr>
                        <pic:blipFill>
                          <a:blip r:embed="rId9"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D564DF" w:rsidRDefault="00D564DF">
            <w:pPr>
              <w:pStyle w:val="T15ContactsDescriptors"/>
              <w:rPr>
                <w:vanish/>
              </w:rPr>
            </w:pPr>
          </w:p>
        </w:tc>
      </w:tr>
      <w:tr w:rsidR="00D564DF">
        <w:tblPrEx>
          <w:tblCellMar>
            <w:top w:w="0" w:type="dxa"/>
            <w:bottom w:w="0" w:type="dxa"/>
          </w:tblCellMar>
        </w:tblPrEx>
        <w:trPr>
          <w:trHeight w:val="3395"/>
        </w:trPr>
        <w:tc>
          <w:tcPr>
            <w:tcW w:w="5495" w:type="dxa"/>
          </w:tcPr>
          <w:p w:rsidR="00376DF9" w:rsidRPr="00376DF9" w:rsidRDefault="00376DF9" w:rsidP="00376DF9">
            <w:pPr>
              <w:pStyle w:val="T15TextBody"/>
            </w:pPr>
            <w:r w:rsidRPr="00376DF9">
              <w:t xml:space="preserve">His Excellency Mr T M </w:t>
            </w:r>
            <w:proofErr w:type="spellStart"/>
            <w:r w:rsidRPr="00376DF9">
              <w:t>Hamzah</w:t>
            </w:r>
            <w:proofErr w:type="spellEnd"/>
            <w:r w:rsidRPr="00376DF9">
              <w:t xml:space="preserve"> </w:t>
            </w:r>
            <w:proofErr w:type="spellStart"/>
            <w:r w:rsidRPr="00376DF9">
              <w:t>Thayeb</w:t>
            </w:r>
            <w:proofErr w:type="spellEnd"/>
          </w:p>
          <w:p w:rsidR="00376DF9" w:rsidRPr="00376DF9" w:rsidRDefault="00323D05" w:rsidP="00376DF9">
            <w:pPr>
              <w:pStyle w:val="T15TextBody"/>
            </w:pPr>
            <w:r w:rsidRPr="00376DF9">
              <w:t xml:space="preserve">Ambassador Extraordinary &amp; Plenipotentiary </w:t>
            </w:r>
          </w:p>
          <w:p w:rsidR="00323D05" w:rsidRPr="00376DF9" w:rsidRDefault="00323D05" w:rsidP="00376DF9">
            <w:pPr>
              <w:pStyle w:val="T15TextBody"/>
            </w:pPr>
            <w:r w:rsidRPr="00376DF9">
              <w:t>Embassy of the Republic of Indonesia</w:t>
            </w:r>
          </w:p>
          <w:p w:rsidR="00323D05" w:rsidRPr="00376DF9" w:rsidRDefault="00323D05" w:rsidP="00376DF9">
            <w:pPr>
              <w:pStyle w:val="T15TextBody"/>
            </w:pPr>
            <w:r w:rsidRPr="00376DF9">
              <w:t>38 Grosvenor Square</w:t>
            </w:r>
          </w:p>
          <w:p w:rsidR="00D564DF" w:rsidRDefault="00323D05" w:rsidP="00376DF9">
            <w:pPr>
              <w:pStyle w:val="T15TextBody"/>
            </w:pPr>
            <w:r w:rsidRPr="00376DF9">
              <w:t>London W1K 2HW</w:t>
            </w:r>
          </w:p>
        </w:tc>
        <w:tc>
          <w:tcPr>
            <w:tcW w:w="4469" w:type="dxa"/>
          </w:tcPr>
          <w:p w:rsidR="00D564DF" w:rsidRDefault="00D564DF">
            <w:pPr>
              <w:pStyle w:val="T15ContactsDescriptors"/>
              <w:rPr>
                <w:rFonts w:cs="Segoe UI"/>
                <w:sz w:val="24"/>
              </w:rPr>
            </w:pPr>
            <w:bookmarkStart w:id="0" w:name="bmOurRefLine"/>
            <w:r>
              <w:rPr>
                <w:rFonts w:cs="Segoe UI"/>
              </w:rPr>
              <w:t xml:space="preserve">our ref </w:t>
            </w:r>
            <w:r>
              <w:rPr>
                <w:rFonts w:cs="Segoe UI"/>
              </w:rPr>
              <w:tab/>
            </w:r>
            <w:proofErr w:type="spellStart"/>
            <w:r w:rsidR="00376DF9">
              <w:rPr>
                <w:rStyle w:val="T15Contacts"/>
                <w:rFonts w:cs="Segoe UI"/>
              </w:rPr>
              <w:t>ituc</w:t>
            </w:r>
            <w:proofErr w:type="spellEnd"/>
            <w:r w:rsidR="00376DF9">
              <w:rPr>
                <w:rStyle w:val="T15Contacts"/>
                <w:rFonts w:cs="Segoe UI"/>
              </w:rPr>
              <w:t>/</w:t>
            </w:r>
            <w:proofErr w:type="spellStart"/>
            <w:r w:rsidR="00376DF9">
              <w:rPr>
                <w:rStyle w:val="T15Contacts"/>
                <w:rFonts w:cs="Segoe UI"/>
              </w:rPr>
              <w:t>ot</w:t>
            </w:r>
            <w:proofErr w:type="spellEnd"/>
            <w:r w:rsidR="00376DF9">
              <w:rPr>
                <w:rStyle w:val="T15Contacts"/>
                <w:rFonts w:cs="Segoe UI"/>
              </w:rPr>
              <w:t>/</w:t>
            </w:r>
            <w:proofErr w:type="spellStart"/>
            <w:r w:rsidR="00376DF9">
              <w:rPr>
                <w:rStyle w:val="T15Contacts"/>
                <w:rFonts w:cs="Segoe UI"/>
              </w:rPr>
              <w:t>wp</w:t>
            </w:r>
            <w:proofErr w:type="spellEnd"/>
          </w:p>
          <w:bookmarkEnd w:id="0"/>
          <w:p w:rsidR="00D564DF" w:rsidRDefault="00D564DF">
            <w:pPr>
              <w:pStyle w:val="T15ContactsDescriptors"/>
              <w:rPr>
                <w:rFonts w:cs="Segoe UI"/>
                <w:sz w:val="24"/>
              </w:rPr>
            </w:pPr>
            <w:r>
              <w:rPr>
                <w:rFonts w:cs="Segoe UI"/>
              </w:rPr>
              <w:t xml:space="preserve">date: </w:t>
            </w:r>
            <w:r>
              <w:rPr>
                <w:rFonts w:cs="Segoe UI"/>
              </w:rPr>
              <w:tab/>
            </w:r>
            <w:bookmarkStart w:id="1" w:name="bmGlobDate"/>
            <w:r w:rsidR="00323D05">
              <w:rPr>
                <w:rStyle w:val="T15Contacts"/>
              </w:rPr>
              <w:t>4</w:t>
            </w:r>
            <w:r w:rsidR="00323D05" w:rsidRPr="00323D05">
              <w:rPr>
                <w:rStyle w:val="T15Contacts"/>
              </w:rPr>
              <w:t xml:space="preserve"> November 2015</w:t>
            </w:r>
            <w:bookmarkEnd w:id="1"/>
          </w:p>
          <w:p w:rsidR="00D564DF" w:rsidRDefault="00D564DF">
            <w:pPr>
              <w:pStyle w:val="T15ContactsDescriptors"/>
              <w:rPr>
                <w:rFonts w:cs="Segoe UI"/>
                <w:sz w:val="24"/>
              </w:rPr>
            </w:pPr>
            <w:r>
              <w:rPr>
                <w:rFonts w:cs="Segoe UI"/>
              </w:rPr>
              <w:t xml:space="preserve">contact: </w:t>
            </w:r>
            <w:r>
              <w:rPr>
                <w:rFonts w:cs="Segoe UI"/>
              </w:rPr>
              <w:tab/>
            </w:r>
            <w:bookmarkStart w:id="2" w:name="bmGlobName"/>
            <w:r w:rsidR="00323D05">
              <w:rPr>
                <w:rStyle w:val="T15Contacts"/>
                <w:rFonts w:cs="Segoe UI"/>
              </w:rPr>
              <w:t>Owen Tudor</w:t>
            </w:r>
            <w:bookmarkEnd w:id="2"/>
          </w:p>
          <w:p w:rsidR="00D564DF" w:rsidRDefault="00D564DF">
            <w:pPr>
              <w:pStyle w:val="T15ContactsDescriptors"/>
              <w:rPr>
                <w:rFonts w:cs="Segoe UI"/>
                <w:sz w:val="24"/>
              </w:rPr>
            </w:pPr>
            <w:r>
              <w:rPr>
                <w:rFonts w:cs="Segoe UI"/>
              </w:rPr>
              <w:t>direct line:</w:t>
            </w:r>
            <w:r>
              <w:rPr>
                <w:rFonts w:cs="Segoe UI"/>
              </w:rPr>
              <w:tab/>
            </w:r>
            <w:bookmarkStart w:id="3" w:name="bmGlobTelephone"/>
            <w:r w:rsidR="00323D05">
              <w:rPr>
                <w:rStyle w:val="T15Contacts"/>
                <w:rFonts w:cs="Segoe UI"/>
              </w:rPr>
              <w:t>+44 (20) 7467 1325</w:t>
            </w:r>
            <w:bookmarkEnd w:id="3"/>
          </w:p>
          <w:p w:rsidR="00D564DF" w:rsidRDefault="00D564DF">
            <w:pPr>
              <w:pStyle w:val="T15ContactsDescriptors"/>
            </w:pPr>
            <w:r>
              <w:rPr>
                <w:rFonts w:cs="Segoe UI"/>
              </w:rPr>
              <w:t xml:space="preserve">email: </w:t>
            </w:r>
            <w:r>
              <w:rPr>
                <w:rFonts w:cs="Segoe UI"/>
              </w:rPr>
              <w:tab/>
            </w:r>
            <w:bookmarkStart w:id="4" w:name="bmGlobEmail"/>
            <w:r w:rsidR="00323D05">
              <w:rPr>
                <w:rStyle w:val="T15Contacts"/>
                <w:rFonts w:cs="Segoe UI"/>
              </w:rPr>
              <w:t>otudor@tuc.org.uk</w:t>
            </w:r>
            <w:bookmarkEnd w:id="4"/>
          </w:p>
        </w:tc>
      </w:tr>
    </w:tbl>
    <w:p w:rsidR="00D564DF" w:rsidRDefault="00D564DF">
      <w:pPr>
        <w:pStyle w:val="T15TextBody"/>
      </w:pPr>
      <w:bookmarkStart w:id="5" w:name="bmSalutation"/>
      <w:r>
        <w:t xml:space="preserve">Dear </w:t>
      </w:r>
      <w:bookmarkEnd w:id="5"/>
      <w:r w:rsidR="00376DF9">
        <w:t>Ambassador</w:t>
      </w:r>
    </w:p>
    <w:p w:rsidR="00D564DF" w:rsidRDefault="00D564DF">
      <w:pPr>
        <w:pStyle w:val="T15TextBody"/>
      </w:pPr>
    </w:p>
    <w:p w:rsidR="00D564DF" w:rsidRDefault="00376DF9">
      <w:pPr>
        <w:pStyle w:val="T15SubjectHeader"/>
        <w:rPr>
          <w:szCs w:val="24"/>
        </w:rPr>
      </w:pPr>
      <w:bookmarkStart w:id="6" w:name="bmInsertionPoint"/>
      <w:bookmarkEnd w:id="6"/>
      <w:r>
        <w:t>Minimum wage protests in Jakarta: 30 October 2015</w:t>
      </w:r>
    </w:p>
    <w:p w:rsidR="00323D05" w:rsidRPr="00376DF9" w:rsidRDefault="00323D05" w:rsidP="00376DF9">
      <w:pPr>
        <w:pStyle w:val="T15TextBody"/>
      </w:pPr>
      <w:r w:rsidRPr="00376DF9">
        <w:t>The Trades Union Congress, representing nearly 6 million workers in Great Britain, wishes you to convey to your Government our concerns about the excessive use of police violence in the demonstration on the minimum wage regulation which took place in Jakarta on 30 October. At least 35,000 workers turned up to support the call of eight national unions including KSPI, KSPSI-AGN, KSBSI, FSBI, KPKPBI, FBLP, SBSI 92, SPSI. Twenty-five union members and activists were arrested. The protestors opposed the Government Regulation (PP) No. 78/2015 - which seeks to peg the statutory minimum wage levels in the country to inflation and GDP growth rates only - and demanded a 22% increase to the 2016 minimum wage</w:t>
      </w:r>
      <w:r w:rsidR="00376DF9">
        <w:t>.</w:t>
      </w:r>
      <w:r w:rsidRPr="00376DF9">
        <w:t xml:space="preserve"> </w:t>
      </w:r>
    </w:p>
    <w:p w:rsidR="00323D05" w:rsidRPr="00036487" w:rsidRDefault="00323D05" w:rsidP="00323D05">
      <w:pPr>
        <w:spacing w:line="240" w:lineRule="atLeast"/>
        <w:rPr>
          <w:sz w:val="22"/>
          <w:szCs w:val="22"/>
        </w:rPr>
      </w:pPr>
    </w:p>
    <w:p w:rsidR="00323D05" w:rsidRPr="00376DF9" w:rsidRDefault="00323D05" w:rsidP="00376DF9">
      <w:pPr>
        <w:pStyle w:val="T15TextBody"/>
      </w:pPr>
      <w:r w:rsidRPr="00376DF9">
        <w:t xml:space="preserve">We are shocked to </w:t>
      </w:r>
      <w:r w:rsidR="00376DF9">
        <w:t>learn</w:t>
      </w:r>
      <w:r w:rsidRPr="00376DF9">
        <w:t xml:space="preserve"> that the peaceful demonstration was dispersed by the police using water cannon and tear gas. Many protestors were beaten up. Their cars and motor vehicles were smashed by the police. Twenty-five demonstrators were arrested for detention including eight members from KSPI, the ITUC’s affiliate, and unions affiliated to IndustriALL, as well as two public lawyers. They were released on bail on 31 October. The government’s use of excessive force and arrest of the peaceful demonstrators is a setback to freedom of association in Indonesia. It is also a violation of the ILO principles. </w:t>
      </w:r>
    </w:p>
    <w:p w:rsidR="00323D05" w:rsidRPr="00376DF9" w:rsidRDefault="00323D05" w:rsidP="00376DF9">
      <w:pPr>
        <w:pStyle w:val="T15TextBody"/>
      </w:pPr>
    </w:p>
    <w:p w:rsidR="00323D05" w:rsidRPr="00376DF9" w:rsidRDefault="00323D05" w:rsidP="00376DF9">
      <w:pPr>
        <w:pStyle w:val="T15TextBody"/>
      </w:pPr>
      <w:r w:rsidRPr="00376DF9">
        <w:t>The trade unions in Indonesia have justified concerns regarding the new regulation which will change the current minimum wage fixing mechanism that is based on consultation with the trade unions and a basket of basic living expenditures. The replacement of it by a unilateral bureaucratic procedure is going to destroy the well-established tradition of trade union participation in violation of the ILO convention No 131 on Minimum Wage Fixing Mechanism. The new minimum wage formula also cannot guarantee that the living expenses of the vast working population in Indonesia are met.</w:t>
      </w:r>
    </w:p>
    <w:p w:rsidR="00323D05" w:rsidRPr="00376DF9" w:rsidRDefault="00323D05" w:rsidP="00376DF9">
      <w:pPr>
        <w:pStyle w:val="T15TextBody"/>
      </w:pPr>
    </w:p>
    <w:p w:rsidR="00376DF9" w:rsidRDefault="00376DF9" w:rsidP="00376DF9">
      <w:pPr>
        <w:pStyle w:val="T15TextBody"/>
      </w:pPr>
      <w:r>
        <w:lastRenderedPageBreak/>
        <w:t>We call</w:t>
      </w:r>
      <w:r w:rsidR="00323D05" w:rsidRPr="00376DF9">
        <w:t xml:space="preserve"> upon the Indonesian government to legislate and develop a mechanism to fix the statutory minimum wage. This should be a mechanism with trade union participation in the process of setting the minimum wage, and it should ensure that the minimum wage is sufficient to ensure a decent living for workers and their dependents. </w:t>
      </w:r>
    </w:p>
    <w:p w:rsidR="00376DF9" w:rsidRDefault="00376DF9" w:rsidP="00376DF9">
      <w:pPr>
        <w:pStyle w:val="T15TextBody"/>
      </w:pPr>
    </w:p>
    <w:p w:rsidR="00376DF9" w:rsidRDefault="00323D05" w:rsidP="00376DF9">
      <w:pPr>
        <w:pStyle w:val="T15TextBody"/>
      </w:pPr>
      <w:r w:rsidRPr="00376DF9">
        <w:t xml:space="preserve">We therefore urge the Indonesian government to: </w:t>
      </w:r>
    </w:p>
    <w:p w:rsidR="00376DF9" w:rsidRDefault="00376DF9" w:rsidP="00376DF9">
      <w:pPr>
        <w:pStyle w:val="T15TextBody"/>
      </w:pPr>
      <w:r>
        <w:t>1) w</w:t>
      </w:r>
      <w:r w:rsidR="00323D05" w:rsidRPr="00376DF9">
        <w:t xml:space="preserve">ithdraw the new regulation on wages and re-negotiate a </w:t>
      </w:r>
      <w:r>
        <w:t>consensus with the trade unions;</w:t>
      </w:r>
    </w:p>
    <w:p w:rsidR="00376DF9" w:rsidRDefault="00376DF9" w:rsidP="00376DF9">
      <w:pPr>
        <w:pStyle w:val="T15TextBody"/>
      </w:pPr>
      <w:r>
        <w:t>2) d</w:t>
      </w:r>
      <w:r w:rsidR="00323D05" w:rsidRPr="00376DF9">
        <w:t>rop the charges against th</w:t>
      </w:r>
      <w:r>
        <w:t>e protesters who were arrested; and</w:t>
      </w:r>
    </w:p>
    <w:p w:rsidR="00323D05" w:rsidRDefault="00376DF9" w:rsidP="00376DF9">
      <w:pPr>
        <w:pStyle w:val="T15TextBody"/>
      </w:pPr>
      <w:r>
        <w:t>3) r</w:t>
      </w:r>
      <w:r w:rsidR="00323D05" w:rsidRPr="00376DF9">
        <w:t>efrain from police violence and prosecution against peaceful protestors in handling future labour-related demonstrations.</w:t>
      </w:r>
    </w:p>
    <w:p w:rsidR="00376DF9" w:rsidRDefault="00376DF9" w:rsidP="00376DF9">
      <w:pPr>
        <w:pStyle w:val="T15TextBody"/>
      </w:pPr>
    </w:p>
    <w:p w:rsidR="00376DF9" w:rsidRPr="00376DF9" w:rsidRDefault="00376DF9" w:rsidP="00376DF9">
      <w:pPr>
        <w:pStyle w:val="T15TextBody"/>
      </w:pPr>
      <w:r>
        <w:t>I would be grateful if you could convey these comments to your Government and let me know its response.</w:t>
      </w:r>
    </w:p>
    <w:p w:rsidR="00323D05" w:rsidRPr="00376DF9" w:rsidRDefault="00323D05" w:rsidP="00376DF9">
      <w:pPr>
        <w:pStyle w:val="T15TextBody"/>
      </w:pPr>
    </w:p>
    <w:p w:rsidR="00D564DF" w:rsidRDefault="00D564DF">
      <w:pPr>
        <w:pStyle w:val="T15TextBody"/>
      </w:pPr>
      <w:r>
        <w:t>Yours sincerely</w:t>
      </w:r>
    </w:p>
    <w:p w:rsidR="00D564DF" w:rsidRDefault="00D564DF">
      <w:pPr>
        <w:pStyle w:val="T15TextBody"/>
      </w:pPr>
    </w:p>
    <w:p w:rsidR="00D564DF" w:rsidRDefault="00376DF9">
      <w:pPr>
        <w:pStyle w:val="T15TextBody"/>
        <w:rPr>
          <w:b/>
        </w:rPr>
      </w:pPr>
      <w:r>
        <w:rPr>
          <w:b/>
        </w:rPr>
        <w:t>FRANCES O’GRADY</w:t>
      </w:r>
    </w:p>
    <w:p w:rsidR="006E0E18" w:rsidRDefault="006E0E18">
      <w:pPr>
        <w:pStyle w:val="T15TextBody"/>
      </w:pPr>
    </w:p>
    <w:p w:rsidR="00D564DF" w:rsidRDefault="00376DF9">
      <w:pPr>
        <w:pStyle w:val="T15TextBody"/>
      </w:pPr>
      <w:r>
        <w:t>General Secretary</w:t>
      </w:r>
    </w:p>
    <w:p w:rsidR="00D564DF" w:rsidRDefault="00D564DF">
      <w:pPr>
        <w:pStyle w:val="T15TextBody"/>
      </w:pPr>
    </w:p>
    <w:sectPr w:rsidR="00D564D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05" w:rsidRDefault="00323D05">
      <w:r>
        <w:separator/>
      </w:r>
    </w:p>
  </w:endnote>
  <w:endnote w:type="continuationSeparator" w:id="0">
    <w:p w:rsidR="00323D05" w:rsidRDefault="00323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roxima Nova">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roximaNova-Regular">
    <w:altName w:val="Proxima Nov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8C5B32">
    <w:pPr>
      <w:framePr w:wrap="around" w:vAnchor="text" w:hAnchor="margin" w:xAlign="right" w:y="1"/>
    </w:pPr>
    <w:fldSimple w:instr="PAGE  ">
      <w:r>
        <w:rPr>
          <w:noProof/>
        </w:rPr>
        <w:t>1</w:t>
      </w:r>
    </w:fldSimple>
  </w:p>
  <w:p w:rsidR="008C5B32" w:rsidRDefault="008C5B3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8C5B32">
    <w:pPr>
      <w:tabs>
        <w:tab w:val="right" w:pos="9720"/>
      </w:tabs>
      <w:ind w:right="28"/>
    </w:pPr>
  </w:p>
  <w:p w:rsidR="008C5B32" w:rsidRDefault="008C5B32">
    <w:pPr>
      <w:tabs>
        <w:tab w:val="right" w:pos="9720"/>
      </w:tabs>
      <w:ind w:right="28"/>
    </w:pPr>
  </w:p>
  <w:p w:rsidR="008C5B32" w:rsidRDefault="008C5B32">
    <w:pPr>
      <w:tabs>
        <w:tab w:val="right" w:pos="9720"/>
      </w:tabs>
      <w:ind w:right="28"/>
      <w:rPr>
        <w:rFonts w:ascii="Frutiger 45" w:hAnsi="Frutiger 45"/>
        <w:sz w:val="18"/>
      </w:rPr>
    </w:pPr>
    <w:r>
      <w:tab/>
    </w:r>
    <w:r>
      <w:rPr>
        <w:rFonts w:ascii="Frutiger 45" w:hAnsi="Frutiger 45"/>
        <w:sz w:val="18"/>
      </w:rPr>
      <w:fldChar w:fldCharType="begin"/>
    </w:r>
    <w:r>
      <w:rPr>
        <w:rFonts w:ascii="Frutiger 45" w:hAnsi="Frutiger 45"/>
        <w:sz w:val="18"/>
      </w:rPr>
      <w:instrText xml:space="preserve"> PAGE </w:instrText>
    </w:r>
    <w:r>
      <w:rPr>
        <w:rFonts w:ascii="Frutiger 45" w:hAnsi="Frutiger 45"/>
        <w:sz w:val="18"/>
      </w:rPr>
      <w:fldChar w:fldCharType="separate"/>
    </w:r>
    <w:r w:rsidR="006E0E18">
      <w:rPr>
        <w:rFonts w:ascii="Frutiger 45" w:hAnsi="Frutiger 45"/>
        <w:noProof/>
        <w:sz w:val="18"/>
      </w:rPr>
      <w:t>2</w:t>
    </w:r>
    <w:r>
      <w:rP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376DF9">
    <w:r>
      <w:rPr>
        <w:noProof/>
        <w:snapToGrid/>
        <w:lang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IIP"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8C5B32" w:rsidRDefault="00376DF9">
    <w:r>
      <w:rPr>
        <w:noProof/>
        <w:snapToGrid/>
        <w:lang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LivingWage"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Wage"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05" w:rsidRDefault="00323D05">
      <w:r>
        <w:separator/>
      </w:r>
    </w:p>
  </w:footnote>
  <w:footnote w:type="continuationSeparator" w:id="0">
    <w:p w:rsidR="00323D05" w:rsidRDefault="00323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8C5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376DF9">
    <w:r>
      <w:rPr>
        <w:noProof/>
        <w:snapToGrid/>
        <w:lang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NextPageLogo" hidden="1">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ageLogo" hidden="1">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32" w:rsidRDefault="00376DF9">
    <w:r>
      <w:rPr>
        <w:noProof/>
        <w:snapToGrid/>
        <w:lang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BE12D2"/>
    <w:lvl w:ilvl="0">
      <w:start w:val="1"/>
      <w:numFmt w:val="decimal"/>
      <w:pStyle w:val="Normal"/>
      <w:lvlText w:val="%1."/>
      <w:lvlJc w:val="left"/>
      <w:pPr>
        <w:tabs>
          <w:tab w:val="num" w:pos="1492"/>
        </w:tabs>
        <w:ind w:left="1492" w:hanging="360"/>
      </w:pPr>
    </w:lvl>
  </w:abstractNum>
  <w:abstractNum w:abstractNumId="1">
    <w:nsid w:val="FFFFFF7D"/>
    <w:multiLevelType w:val="singleLevel"/>
    <w:tmpl w:val="031C848A"/>
    <w:lvl w:ilvl="0">
      <w:start w:val="1"/>
      <w:numFmt w:val="decimal"/>
      <w:lvlText w:val="%1."/>
      <w:lvlJc w:val="left"/>
      <w:pPr>
        <w:tabs>
          <w:tab w:val="num" w:pos="1209"/>
        </w:tabs>
        <w:ind w:left="1209" w:hanging="360"/>
      </w:pPr>
    </w:lvl>
  </w:abstractNum>
  <w:abstractNum w:abstractNumId="2">
    <w:nsid w:val="FFFFFF7E"/>
    <w:multiLevelType w:val="singleLevel"/>
    <w:tmpl w:val="CCA8D41E"/>
    <w:lvl w:ilvl="0">
      <w:start w:val="1"/>
      <w:numFmt w:val="decimal"/>
      <w:pStyle w:val="Normal"/>
      <w:lvlText w:val="%1."/>
      <w:lvlJc w:val="left"/>
      <w:pPr>
        <w:tabs>
          <w:tab w:val="num" w:pos="926"/>
        </w:tabs>
        <w:ind w:left="926" w:hanging="360"/>
      </w:pPr>
    </w:lvl>
  </w:abstractNum>
  <w:abstractNum w:abstractNumId="3">
    <w:nsid w:val="FFFFFF7F"/>
    <w:multiLevelType w:val="singleLevel"/>
    <w:tmpl w:val="10D8AE9A"/>
    <w:lvl w:ilvl="0">
      <w:start w:val="1"/>
      <w:numFmt w:val="decimal"/>
      <w:pStyle w:val="Normal"/>
      <w:lvlText w:val="%1."/>
      <w:lvlJc w:val="left"/>
      <w:pPr>
        <w:tabs>
          <w:tab w:val="num" w:pos="643"/>
        </w:tabs>
        <w:ind w:left="643" w:hanging="360"/>
      </w:pPr>
    </w:lvl>
  </w:abstractNum>
  <w:abstractNum w:abstractNumId="4">
    <w:nsid w:val="FFFFFF80"/>
    <w:multiLevelType w:val="singleLevel"/>
    <w:tmpl w:val="65A038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924B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3085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0C14DA"/>
    <w:lvl w:ilvl="0">
      <w:start w:val="1"/>
      <w:numFmt w:val="bullet"/>
      <w:pStyle w:val="Normal"/>
      <w:lvlText w:val=""/>
      <w:lvlJc w:val="left"/>
      <w:pPr>
        <w:tabs>
          <w:tab w:val="num" w:pos="643"/>
        </w:tabs>
        <w:ind w:left="643" w:hanging="360"/>
      </w:pPr>
      <w:rPr>
        <w:rFonts w:ascii="Symbol" w:hAnsi="Symbol" w:hint="default"/>
      </w:rPr>
    </w:lvl>
  </w:abstractNum>
  <w:abstractNum w:abstractNumId="8">
    <w:nsid w:val="FFFFFF88"/>
    <w:multiLevelType w:val="singleLevel"/>
    <w:tmpl w:val="13E8FE50"/>
    <w:lvl w:ilvl="0">
      <w:start w:val="1"/>
      <w:numFmt w:val="decimal"/>
      <w:pStyle w:val="Heading2"/>
      <w:lvlText w:val="%1."/>
      <w:lvlJc w:val="left"/>
      <w:pPr>
        <w:tabs>
          <w:tab w:val="num" w:pos="360"/>
        </w:tabs>
        <w:ind w:left="360" w:hanging="360"/>
      </w:pPr>
    </w:lvl>
  </w:abstractNum>
  <w:abstractNum w:abstractNumId="9">
    <w:nsid w:val="FFFFFF89"/>
    <w:multiLevelType w:val="singleLevel"/>
    <w:tmpl w:val="82A0BCF6"/>
    <w:lvl w:ilvl="0">
      <w:start w:val="1"/>
      <w:numFmt w:val="bullet"/>
      <w:pStyle w:val="Heading8"/>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376DF9"/>
    <w:rsid w:val="00006D61"/>
    <w:rsid w:val="002E7D85"/>
    <w:rsid w:val="00323D05"/>
    <w:rsid w:val="00376DF9"/>
    <w:rsid w:val="00566D6D"/>
    <w:rsid w:val="005E183E"/>
    <w:rsid w:val="006E0E18"/>
    <w:rsid w:val="008C5B32"/>
    <w:rsid w:val="00D564DF"/>
    <w:rsid w:val="00DC1219"/>
    <w:rsid w:val="00E96B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0"/>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96B93"/>
    <w:pPr>
      <w:widowControl w:val="0"/>
    </w:pPr>
    <w:rPr>
      <w:rFonts w:ascii="Minion Pro" w:hAnsi="Minion Pro"/>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paragraph" w:styleId="Heading4">
    <w:name w:val="heading 4"/>
    <w:basedOn w:val="Normal"/>
    <w:next w:val="Normal"/>
    <w:semi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pPr>
      <w:spacing w:before="240" w:after="60"/>
      <w:outlineLvl w:val="4"/>
    </w:pPr>
    <w:rPr>
      <w:rFonts w:ascii="Sabon" w:hAnsi="Sabon"/>
      <w:b/>
      <w:bCs/>
      <w:i/>
      <w:iCs/>
      <w:sz w:val="26"/>
      <w:szCs w:val="26"/>
    </w:rPr>
  </w:style>
  <w:style w:type="paragraph" w:styleId="Heading6">
    <w:name w:val="heading 6"/>
    <w:basedOn w:val="Normal"/>
    <w:next w:val="Normal"/>
    <w:semiHidden/>
    <w:qFormat/>
    <w:pPr>
      <w:spacing w:before="240" w:after="60"/>
      <w:outlineLvl w:val="5"/>
    </w:pPr>
    <w:rPr>
      <w:rFonts w:ascii="Times New Roman" w:hAnsi="Times New Roman"/>
      <w:b/>
      <w:bCs/>
      <w:sz w:val="22"/>
      <w:szCs w:val="22"/>
    </w:rPr>
  </w:style>
  <w:style w:type="paragraph" w:styleId="Heading7">
    <w:name w:val="heading 7"/>
    <w:basedOn w:val="Normal"/>
    <w:next w:val="Normal"/>
    <w:semiHidden/>
    <w:qFormat/>
    <w:pPr>
      <w:spacing w:before="240" w:after="60"/>
      <w:outlineLvl w:val="6"/>
    </w:pPr>
    <w:rPr>
      <w:rFonts w:ascii="Times New Roman" w:hAnsi="Times New Roman"/>
      <w:szCs w:val="24"/>
    </w:rPr>
  </w:style>
  <w:style w:type="paragraph" w:styleId="Heading8">
    <w:name w:val="heading 8"/>
    <w:basedOn w:val="Normal"/>
    <w:next w:val="Normal"/>
    <w:semiHidden/>
    <w:qFormat/>
    <w:pPr>
      <w:spacing w:before="240" w:after="60"/>
      <w:outlineLvl w:val="7"/>
    </w:pPr>
    <w:rPr>
      <w:rFonts w:ascii="Times New Roman" w:hAnsi="Times New Roman"/>
      <w:i/>
      <w:iCs/>
      <w:szCs w:val="24"/>
    </w:rPr>
  </w:style>
  <w:style w:type="paragraph" w:styleId="Heading9">
    <w:name w:val="heading 9"/>
    <w:basedOn w:val="Normal"/>
    <w:next w:val="Normal"/>
    <w:semiHidden/>
    <w:qFormat/>
    <w:pPr>
      <w:spacing w:before="240" w:after="60"/>
      <w:outlineLvl w:val="8"/>
    </w:pPr>
    <w:rPr>
      <w:rFonts w:ascii="Arial" w:hAnsi="Arial" w:cs="Arial"/>
      <w:sz w:val="22"/>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T15TextBody">
    <w:name w:val="T15TextBody"/>
    <w:basedOn w:val="Normal"/>
    <w:qFormat/>
    <w:pPr>
      <w:widowControl/>
    </w:pPr>
    <w:rPr>
      <w:snapToGrid/>
    </w:rPr>
  </w:style>
  <w:style w:type="paragraph" w:customStyle="1" w:styleId="T15SubjectHeader">
    <w:name w:val="T15SubjectHeader"/>
    <w:basedOn w:val="T15TextBody"/>
    <w:next w:val="T15TextBody"/>
    <w:qFormat/>
    <w:pPr>
      <w:keepNext/>
      <w:spacing w:after="360"/>
    </w:pPr>
    <w:rPr>
      <w:rFonts w:ascii="Segoe UI" w:hAnsi="Segoe UI" w:cs="Segoe UI"/>
      <w:b/>
    </w:rPr>
  </w:style>
  <w:style w:type="paragraph" w:customStyle="1" w:styleId="T15ContactsDescriptors">
    <w:name w:val="T15ContactsDescriptors"/>
    <w:basedOn w:val="T15TextBody"/>
    <w:pPr>
      <w:tabs>
        <w:tab w:val="left" w:pos="900"/>
      </w:tabs>
      <w:spacing w:line="320" w:lineRule="exact"/>
    </w:pPr>
    <w:rPr>
      <w:sz w:val="16"/>
    </w:rPr>
  </w:style>
  <w:style w:type="character" w:customStyle="1" w:styleId="T15Contacts">
    <w:name w:val="T15Contacts"/>
    <w:rPr>
      <w:rFonts w:ascii="Minion Pro" w:hAnsi="Minion Pro"/>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T15Footer">
    <w:name w:val="T15Footer"/>
    <w:basedOn w:val="T15TextBody"/>
    <w:qFormat/>
    <w:rPr>
      <w:rFonts w:cs="Segoe UI"/>
      <w:noProof/>
      <w:color w:val="333399"/>
      <w:sz w:val="16"/>
    </w:rPr>
  </w:style>
  <w:style w:type="paragraph" w:styleId="Header">
    <w:name w:val="header"/>
    <w:basedOn w:val="Normal"/>
    <w:semiHidden/>
    <w:pPr>
      <w:tabs>
        <w:tab w:val="center" w:pos="4153"/>
        <w:tab w:val="right" w:pos="8306"/>
      </w:tabs>
    </w:pPr>
  </w:style>
  <w:style w:type="paragraph" w:customStyle="1" w:styleId="Letter-Salutation">
    <w:name w:val="Letter - Salutation"/>
    <w:basedOn w:val="Normal"/>
    <w:qFormat/>
    <w:rsid w:val="00323D05"/>
    <w:pPr>
      <w:autoSpaceDE w:val="0"/>
      <w:autoSpaceDN w:val="0"/>
      <w:adjustRightInd w:val="0"/>
      <w:spacing w:after="240" w:line="220" w:lineRule="atLeast"/>
      <w:jc w:val="both"/>
      <w:textAlignment w:val="center"/>
    </w:pPr>
    <w:rPr>
      <w:rFonts w:ascii="Proxima Nova" w:eastAsiaTheme="minorHAnsi" w:hAnsi="Proxima Nova" w:cs="ProximaNova-Regular"/>
      <w:snapToGrid/>
      <w:color w:val="000000"/>
      <w:sz w:val="20"/>
    </w:rPr>
  </w:style>
  <w:style w:type="paragraph" w:styleId="BalloonText">
    <w:name w:val="Balloon Text"/>
    <w:basedOn w:val="Normal"/>
    <w:link w:val="BalloonTextChar"/>
    <w:uiPriority w:val="99"/>
    <w:semiHidden/>
    <w:unhideWhenUsed/>
    <w:rsid w:val="006E0E18"/>
    <w:rPr>
      <w:rFonts w:ascii="Tahoma" w:hAnsi="Tahoma" w:cs="Tahoma"/>
      <w:sz w:val="16"/>
      <w:szCs w:val="16"/>
    </w:rPr>
  </w:style>
  <w:style w:type="character" w:customStyle="1" w:styleId="BalloonTextChar">
    <w:name w:val="Balloon Text Char"/>
    <w:basedOn w:val="DefaultParagraphFont"/>
    <w:link w:val="BalloonText"/>
    <w:uiPriority w:val="99"/>
    <w:semiHidden/>
    <w:rsid w:val="006E0E18"/>
    <w:rPr>
      <w:rFonts w:ascii="Tahoma" w:hAnsi="Tahoma" w:cs="Tahoma"/>
      <w:snapToGrid w:val="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ew%20templates%202015\T1%20E-Letter%20and%20Letter%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 E-Letter and Letter FINAL</Template>
  <TotalTime>34</TotalTime>
  <Pages>2</Pages>
  <Words>483</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2012-12-19T13:20:00Z</cp:lastPrinted>
  <dcterms:created xsi:type="dcterms:W3CDTF">2015-11-04T17:18:00Z</dcterms:created>
  <dcterms:modified xsi:type="dcterms:W3CDTF">2015-11-04T17:52:00Z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55">
    <vt:lpwstr>T15ContactsDescriptors</vt:lpwstr>
  </property>
  <property fmtid="{D5CDD505-2E9C-101B-9397-08002B2CF9AE}" pid="3" name="TUC_Sabon_56">
    <vt:lpwstr>T15TextBody</vt:lpwstr>
  </property>
  <property fmtid="{D5CDD505-2E9C-101B-9397-08002B2CF9AE}" pid="4" name="TUC_Sabon_1">
    <vt:lpwstr>Block Text</vt:lpwstr>
  </property>
  <property fmtid="{D5CDD505-2E9C-101B-9397-08002B2CF9AE}" pid="5" name="TUC_Sabon_2">
    <vt:lpwstr>Body Text</vt:lpwstr>
  </property>
  <property fmtid="{D5CDD505-2E9C-101B-9397-08002B2CF9AE}" pid="6" name="TUC_Sabon_3">
    <vt:lpwstr>Body Text 2</vt:lpwstr>
  </property>
  <property fmtid="{D5CDD505-2E9C-101B-9397-08002B2CF9AE}" pid="7" name="TUC_Sabon_4">
    <vt:lpwstr>Body Text 3</vt:lpwstr>
  </property>
  <property fmtid="{D5CDD505-2E9C-101B-9397-08002B2CF9AE}" pid="8" name="TUC_Sabon_5">
    <vt:lpwstr>Body Text First Indent 2</vt:lpwstr>
  </property>
  <property fmtid="{D5CDD505-2E9C-101B-9397-08002B2CF9AE}" pid="9" name="TUC_Sabon_6">
    <vt:lpwstr>Body Text Indent</vt:lpwstr>
  </property>
  <property fmtid="{D5CDD505-2E9C-101B-9397-08002B2CF9AE}" pid="10" name="TUC_Sabon_7">
    <vt:lpwstr>Body Text Indent 2</vt:lpwstr>
  </property>
  <property fmtid="{D5CDD505-2E9C-101B-9397-08002B2CF9AE}" pid="11" name="TUC_Sabon_8">
    <vt:lpwstr>Body Text Indent 3</vt:lpwstr>
  </property>
  <property fmtid="{D5CDD505-2E9C-101B-9397-08002B2CF9AE}" pid="12" name="TUC_Sabon_9">
    <vt:lpwstr>Caption</vt:lpwstr>
  </property>
  <property fmtid="{D5CDD505-2E9C-101B-9397-08002B2CF9AE}" pid="13" name="TUC_Sabon_10">
    <vt:lpwstr>Closing</vt:lpwstr>
  </property>
  <property fmtid="{D5CDD505-2E9C-101B-9397-08002B2CF9AE}" pid="14" name="TUC_Sabon_11">
    <vt:lpwstr>Comment Reference</vt:lpwstr>
  </property>
  <property fmtid="{D5CDD505-2E9C-101B-9397-08002B2CF9AE}" pid="15" name="TUC_Sabon_12">
    <vt:lpwstr>Comment Text</vt:lpwstr>
  </property>
  <property fmtid="{D5CDD505-2E9C-101B-9397-08002B2CF9AE}" pid="16" name="TUC_Sabon_13">
    <vt:lpwstr>Date</vt:lpwstr>
  </property>
  <property fmtid="{D5CDD505-2E9C-101B-9397-08002B2CF9AE}" pid="17" name="TUC_Sabon_14">
    <vt:lpwstr>Default Paragraph Font</vt:lpwstr>
  </property>
  <property fmtid="{D5CDD505-2E9C-101B-9397-08002B2CF9AE}" pid="18" name="TUC_Sabon_15">
    <vt:lpwstr>E-mail Signature</vt:lpwstr>
  </property>
  <property fmtid="{D5CDD505-2E9C-101B-9397-08002B2CF9AE}" pid="19" name="TUC_Sabon_16">
    <vt:lpwstr>Endnote Text</vt:lpwstr>
  </property>
  <property fmtid="{D5CDD505-2E9C-101B-9397-08002B2CF9AE}" pid="20" name="TUC_Sabon_17">
    <vt:lpwstr>Footer</vt:lpwstr>
  </property>
  <property fmtid="{D5CDD505-2E9C-101B-9397-08002B2CF9AE}" pid="21" name="TUC_Sabon_18">
    <vt:lpwstr>Footnote Reference</vt:lpwstr>
  </property>
  <property fmtid="{D5CDD505-2E9C-101B-9397-08002B2CF9AE}" pid="22" name="TUC_Sabon_19">
    <vt:lpwstr>Footnote Text</vt:lpwstr>
  </property>
  <property fmtid="{D5CDD505-2E9C-101B-9397-08002B2CF9AE}" pid="23" name="TUC_Sabon_20">
    <vt:lpwstr>Header</vt:lpwstr>
  </property>
  <property fmtid="{D5CDD505-2E9C-101B-9397-08002B2CF9AE}" pid="24" name="TUC_Sabon_21">
    <vt:lpwstr>Heading 5</vt:lpwstr>
  </property>
  <property fmtid="{D5CDD505-2E9C-101B-9397-08002B2CF9AE}" pid="25" name="TUC_Sabon_22">
    <vt:lpwstr>HTML Address</vt:lpwstr>
  </property>
  <property fmtid="{D5CDD505-2E9C-101B-9397-08002B2CF9AE}" pid="26" name="TUC_Sabon_23">
    <vt:lpwstr>Index 1</vt:lpwstr>
  </property>
  <property fmtid="{D5CDD505-2E9C-101B-9397-08002B2CF9AE}" pid="27" name="TUC_Sabon_24">
    <vt:lpwstr>Index 2</vt:lpwstr>
  </property>
  <property fmtid="{D5CDD505-2E9C-101B-9397-08002B2CF9AE}" pid="28" name="TUC_Sabon_25">
    <vt:lpwstr>Index 3</vt:lpwstr>
  </property>
  <property fmtid="{D5CDD505-2E9C-101B-9397-08002B2CF9AE}" pid="29" name="TUC_Sabon_26">
    <vt:lpwstr>Index 4</vt:lpwstr>
  </property>
  <property fmtid="{D5CDD505-2E9C-101B-9397-08002B2CF9AE}" pid="30" name="TUC_Sabon_27">
    <vt:lpwstr>Index 5</vt:lpwstr>
  </property>
  <property fmtid="{D5CDD505-2E9C-101B-9397-08002B2CF9AE}" pid="31" name="TUC_Sabon_28">
    <vt:lpwstr>Index 6</vt:lpwstr>
  </property>
  <property fmtid="{D5CDD505-2E9C-101B-9397-08002B2CF9AE}" pid="32" name="TUC_Sabon_29">
    <vt:lpwstr>Index 7</vt:lpwstr>
  </property>
  <property fmtid="{D5CDD505-2E9C-101B-9397-08002B2CF9AE}" pid="33" name="TUC_Sabon_30">
    <vt:lpwstr>Index 8</vt:lpwstr>
  </property>
  <property fmtid="{D5CDD505-2E9C-101B-9397-08002B2CF9AE}" pid="34" name="TUC_Sabon_31">
    <vt:lpwstr>Index 9</vt:lpwstr>
  </property>
  <property fmtid="{D5CDD505-2E9C-101B-9397-08002B2CF9AE}" pid="35" name="TUC_Sabon_32">
    <vt:lpwstr>List</vt:lpwstr>
  </property>
  <property fmtid="{D5CDD505-2E9C-101B-9397-08002B2CF9AE}" pid="36" name="TUC_Sabon_33">
    <vt:lpwstr>List 2</vt:lpwstr>
  </property>
  <property fmtid="{D5CDD505-2E9C-101B-9397-08002B2CF9AE}" pid="37" name="TUC_Sabon_34">
    <vt:lpwstr>List 3</vt:lpwstr>
  </property>
  <property fmtid="{D5CDD505-2E9C-101B-9397-08002B2CF9AE}" pid="38" name="TUC_Sabon_35">
    <vt:lpwstr>List 4</vt:lpwstr>
  </property>
  <property fmtid="{D5CDD505-2E9C-101B-9397-08002B2CF9AE}" pid="39" name="TUC_Sabon_36">
    <vt:lpwstr>List 5</vt:lpwstr>
  </property>
  <property fmtid="{D5CDD505-2E9C-101B-9397-08002B2CF9AE}" pid="40" name="TUC_Sabon_37">
    <vt:lpwstr>List Bullet</vt:lpwstr>
  </property>
  <property fmtid="{D5CDD505-2E9C-101B-9397-08002B2CF9AE}" pid="41" name="TUC_Sabon_38">
    <vt:lpwstr>List Bullet 2</vt:lpwstr>
  </property>
  <property fmtid="{D5CDD505-2E9C-101B-9397-08002B2CF9AE}" pid="42" name="TUC_Sabon_39">
    <vt:lpwstr>List Bullet 3</vt:lpwstr>
  </property>
  <property fmtid="{D5CDD505-2E9C-101B-9397-08002B2CF9AE}" pid="43" name="TUC_Sabon_40">
    <vt:lpwstr>List Bullet 4</vt:lpwstr>
  </property>
  <property fmtid="{D5CDD505-2E9C-101B-9397-08002B2CF9AE}" pid="44" name="TUC_Sabon_41">
    <vt:lpwstr>List Bullet 5</vt:lpwstr>
  </property>
  <property fmtid="{D5CDD505-2E9C-101B-9397-08002B2CF9AE}" pid="45" name="TUC_Sabon_42">
    <vt:lpwstr>List Continue</vt:lpwstr>
  </property>
  <property fmtid="{D5CDD505-2E9C-101B-9397-08002B2CF9AE}" pid="46" name="TUC_Sabon_43">
    <vt:lpwstr>List Continue 2</vt:lpwstr>
  </property>
  <property fmtid="{D5CDD505-2E9C-101B-9397-08002B2CF9AE}" pid="47" name="TUC_Sabon_44">
    <vt:lpwstr>List Continue 3</vt:lpwstr>
  </property>
  <property fmtid="{D5CDD505-2E9C-101B-9397-08002B2CF9AE}" pid="48" name="TUC_Sabon_45">
    <vt:lpwstr>List Continue 4</vt:lpwstr>
  </property>
  <property fmtid="{D5CDD505-2E9C-101B-9397-08002B2CF9AE}" pid="49" name="TUC_Sabon_46">
    <vt:lpwstr>List Continue 5</vt:lpwstr>
  </property>
  <property fmtid="{D5CDD505-2E9C-101B-9397-08002B2CF9AE}" pid="50" name="TUC_Sabon_47">
    <vt:lpwstr>List Number</vt:lpwstr>
  </property>
  <property fmtid="{D5CDD505-2E9C-101B-9397-08002B2CF9AE}" pid="51" name="TUC_Sabon_48">
    <vt:lpwstr>List Number 2</vt:lpwstr>
  </property>
  <property fmtid="{D5CDD505-2E9C-101B-9397-08002B2CF9AE}" pid="52" name="TUC_Sabon_49">
    <vt:lpwstr>List Number 3</vt:lpwstr>
  </property>
  <property fmtid="{D5CDD505-2E9C-101B-9397-08002B2CF9AE}" pid="53" name="TUC_Sabon_50">
    <vt:lpwstr>List Number 4</vt:lpwstr>
  </property>
  <property fmtid="{D5CDD505-2E9C-101B-9397-08002B2CF9AE}" pid="54" name="TUC_Sabon_51">
    <vt:lpwstr>List Number 5</vt:lpwstr>
  </property>
  <property fmtid="{D5CDD505-2E9C-101B-9397-08002B2CF9AE}" pid="55" name="TUC_Sabon_52">
    <vt:lpwstr>Normal</vt:lpwstr>
  </property>
  <property fmtid="{D5CDD505-2E9C-101B-9397-08002B2CF9AE}" pid="56" name="TUC_Sabon_53">
    <vt:lpwstr>T15ContactsDescriptors</vt:lpwstr>
  </property>
  <property fmtid="{D5CDD505-2E9C-101B-9397-08002B2CF9AE}" pid="57" name="TUC_Sabon_54">
    <vt:lpwstr>T15TextBody</vt:lpwstr>
  </property>
</Properties>
</file>